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5" w:rsidRDefault="00BB0805" w:rsidP="00BC2D6A">
      <w:pPr>
        <w:tabs>
          <w:tab w:val="left" w:pos="456"/>
          <w:tab w:val="center" w:pos="4513"/>
        </w:tabs>
        <w:rPr>
          <w:noProof/>
          <w:sz w:val="24"/>
          <w:szCs w:val="24"/>
          <w:lang w:eastAsia="en-AU"/>
        </w:rPr>
      </w:pPr>
    </w:p>
    <w:p w:rsidR="00BC2D6A" w:rsidRPr="00BC2D6A" w:rsidRDefault="00BC2D6A" w:rsidP="00BC2D6A">
      <w:pPr>
        <w:tabs>
          <w:tab w:val="left" w:pos="456"/>
          <w:tab w:val="center" w:pos="4513"/>
        </w:tabs>
        <w:rPr>
          <w:sz w:val="24"/>
          <w:szCs w:val="24"/>
        </w:rPr>
      </w:pPr>
    </w:p>
    <w:p w:rsidR="00BB0805" w:rsidRPr="009F662B" w:rsidRDefault="00BB0805" w:rsidP="00BB08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D328" wp14:editId="78178CB4">
                <wp:simplePos x="0" y="0"/>
                <wp:positionH relativeFrom="column">
                  <wp:posOffset>-102235</wp:posOffset>
                </wp:positionH>
                <wp:positionV relativeFrom="paragraph">
                  <wp:posOffset>31115</wp:posOffset>
                </wp:positionV>
                <wp:extent cx="5844540" cy="1403985"/>
                <wp:effectExtent l="57150" t="38100" r="80010" b="908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39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144" w:rsidRPr="009F662B" w:rsidRDefault="00DC2144" w:rsidP="00BB0805">
                            <w:pPr>
                              <w:rPr>
                                <w:rFonts w:ascii="VAG Rounded" w:hAnsi="VAG Rounde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AG Rounded" w:hAnsi="VAG Rounded"/>
                                <w:color w:val="FFFFFF" w:themeColor="background1"/>
                                <w:sz w:val="44"/>
                                <w:szCs w:val="44"/>
                              </w:rPr>
                              <w:t>Registration Form GABFEST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05pt;margin-top:2.45pt;width:46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" fillcolor="gray" strokecolor="black [3040]">
                <v:shadow on="t" color="black" opacity="24903f" origin=",.5" offset="0,.55556mm"/>
                <v:textbox style="mso-fit-shape-to-text:t">
                  <w:txbxContent>
                    <w:p w:rsidR="00DC2144" w:rsidRPr="009F662B" w:rsidRDefault="00DC2144" w:rsidP="00BB0805">
                      <w:pPr>
                        <w:rPr>
                          <w:rFonts w:ascii="VAG Rounded" w:hAnsi="VAG Rounde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VAG Rounded" w:hAnsi="VAG Rounded"/>
                          <w:color w:val="FFFFFF" w:themeColor="background1"/>
                          <w:sz w:val="44"/>
                          <w:szCs w:val="44"/>
                        </w:rPr>
                        <w:t>Registration Form GABFEST 2017</w:t>
                      </w:r>
                    </w:p>
                  </w:txbxContent>
                </v:textbox>
              </v:shape>
            </w:pict>
          </mc:Fallback>
        </mc:AlternateContent>
      </w:r>
    </w:p>
    <w:p w:rsidR="00BB0805" w:rsidRPr="009F662B" w:rsidRDefault="00BB0805" w:rsidP="00BB0805"/>
    <w:p w:rsidR="00BB0805" w:rsidRPr="009F662B" w:rsidRDefault="00BB0805" w:rsidP="00BB0805"/>
    <w:p w:rsidR="00BB0805" w:rsidRPr="009F662B" w:rsidRDefault="00BB0805" w:rsidP="00BB0805"/>
    <w:p w:rsidR="00BB0805" w:rsidRDefault="00BB0805" w:rsidP="00BB0805">
      <w:pPr>
        <w:jc w:val="both"/>
      </w:pPr>
    </w:p>
    <w:p w:rsidR="00BB0805" w:rsidRDefault="00BC2D6A" w:rsidP="00BB0805">
      <w:pPr>
        <w:jc w:val="left"/>
      </w:pPr>
      <w:r>
        <w:t>For Youth Week headspace Maitland will be hosting GABFEST 2017 a forum for young people to speak, present and/or perform about what is most important to them. It will be a safe, supportive space to showcase talents to friends, family and the community. headspace Maitland is looking for</w:t>
      </w:r>
      <w:r w:rsidR="001B7932">
        <w:t xml:space="preserve"> young people to perform, speak and</w:t>
      </w:r>
      <w:r>
        <w:t xml:space="preserve"> create!</w:t>
      </w:r>
    </w:p>
    <w:p w:rsidR="00BC2D6A" w:rsidRDefault="00BC2D6A" w:rsidP="00BB0805">
      <w:pPr>
        <w:jc w:val="left"/>
      </w:pPr>
    </w:p>
    <w:p w:rsidR="00BC2D6A" w:rsidRDefault="00BC2D6A" w:rsidP="00BB0805">
      <w:pPr>
        <w:jc w:val="left"/>
      </w:pPr>
      <w:r>
        <w:t>If you would like to get involved in the evening please fill in your details below</w:t>
      </w:r>
      <w:r w:rsidR="00B402CD">
        <w:t xml:space="preserve"> and</w:t>
      </w:r>
      <w:r>
        <w:t xml:space="preserve"> a rough idea of what you would </w:t>
      </w:r>
      <w:r w:rsidR="00B402CD">
        <w:t>like to talk about or perform. T</w:t>
      </w:r>
      <w:r>
        <w:t xml:space="preserve">his could be a presentation on a topic, a music performance, a stand-up routine, a story or poem, an artwork you have made, </w:t>
      </w:r>
      <w:r w:rsidR="00B402CD">
        <w:t xml:space="preserve">you could </w:t>
      </w:r>
      <w:bookmarkStart w:id="0" w:name="_GoBack"/>
      <w:bookmarkEnd w:id="0"/>
      <w:r>
        <w:t>choreograph a dance…</w:t>
      </w:r>
      <w:r w:rsidR="00B402CD">
        <w:t>or something else!</w:t>
      </w:r>
    </w:p>
    <w:p w:rsidR="00BB0805" w:rsidRDefault="00BB0805" w:rsidP="00BB0805">
      <w:pPr>
        <w:jc w:val="left"/>
      </w:pPr>
    </w:p>
    <w:p w:rsidR="00BB0805" w:rsidRDefault="00BB0805" w:rsidP="00BB0805">
      <w:pPr>
        <w:jc w:val="left"/>
      </w:pPr>
      <w:r>
        <w:t xml:space="preserve">Please provide </w:t>
      </w:r>
      <w:r w:rsidR="001B7932">
        <w:t xml:space="preserve">your contact </w:t>
      </w:r>
      <w:r>
        <w:t>details:</w:t>
      </w:r>
    </w:p>
    <w:p w:rsidR="00BB0805" w:rsidRDefault="00BB0805" w:rsidP="00BB0805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932" w:rsidTr="00BC2D6A">
        <w:tc>
          <w:tcPr>
            <w:tcW w:w="4621" w:type="dxa"/>
          </w:tcPr>
          <w:p w:rsidR="001B7932" w:rsidRDefault="001B7932" w:rsidP="00BC2D6A">
            <w:pPr>
              <w:jc w:val="lef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621" w:type="dxa"/>
          </w:tcPr>
          <w:p w:rsidR="001B7932" w:rsidRDefault="001B7932" w:rsidP="00BC2D6A">
            <w:pPr>
              <w:jc w:val="left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BB0805" w:rsidTr="00BC2D6A">
        <w:tc>
          <w:tcPr>
            <w:tcW w:w="4621" w:type="dxa"/>
          </w:tcPr>
          <w:p w:rsidR="00BB0805" w:rsidRPr="00782BBF" w:rsidRDefault="001B7932" w:rsidP="00BC2D6A">
            <w:pPr>
              <w:jc w:val="left"/>
            </w:pPr>
            <w:r>
              <w:rPr>
                <w:b/>
              </w:rPr>
              <w:t>Contact Number:</w:t>
            </w:r>
          </w:p>
        </w:tc>
        <w:tc>
          <w:tcPr>
            <w:tcW w:w="4621" w:type="dxa"/>
          </w:tcPr>
          <w:p w:rsidR="00BB0805" w:rsidRPr="00782BBF" w:rsidRDefault="001B7932" w:rsidP="001B7932">
            <w:pPr>
              <w:jc w:val="left"/>
            </w:pPr>
            <w:r>
              <w:rPr>
                <w:b/>
              </w:rPr>
              <w:t>Address:</w:t>
            </w:r>
          </w:p>
        </w:tc>
      </w:tr>
      <w:tr w:rsidR="00BB0805" w:rsidTr="00BC2D6A">
        <w:tc>
          <w:tcPr>
            <w:tcW w:w="4621" w:type="dxa"/>
          </w:tcPr>
          <w:p w:rsidR="00BB0805" w:rsidRPr="001B7932" w:rsidRDefault="001B7932" w:rsidP="001B7932">
            <w:pPr>
              <w:jc w:val="left"/>
              <w:rPr>
                <w:b/>
              </w:rPr>
            </w:pPr>
            <w:r>
              <w:rPr>
                <w:b/>
              </w:rPr>
              <w:t>Next of Kin Name:</w:t>
            </w:r>
          </w:p>
        </w:tc>
        <w:tc>
          <w:tcPr>
            <w:tcW w:w="4621" w:type="dxa"/>
          </w:tcPr>
          <w:p w:rsidR="00BB0805" w:rsidRDefault="001B7932" w:rsidP="001B7932">
            <w:pPr>
              <w:jc w:val="left"/>
              <w:rPr>
                <w:b/>
              </w:rPr>
            </w:pPr>
            <w:r>
              <w:rPr>
                <w:b/>
              </w:rPr>
              <w:t>Next of Kin Mobile:</w:t>
            </w:r>
          </w:p>
        </w:tc>
      </w:tr>
      <w:tr w:rsidR="00BB0805" w:rsidTr="00BC2D6A">
        <w:tc>
          <w:tcPr>
            <w:tcW w:w="9242" w:type="dxa"/>
            <w:gridSpan w:val="2"/>
          </w:tcPr>
          <w:p w:rsidR="00BB0805" w:rsidRDefault="00DC2144" w:rsidP="00DC2144">
            <w:pPr>
              <w:jc w:val="left"/>
              <w:rPr>
                <w:b/>
              </w:rPr>
            </w:pPr>
            <w:r>
              <w:rPr>
                <w:b/>
              </w:rPr>
              <w:t xml:space="preserve">*Please tick one:    </w:t>
            </w:r>
            <w:r w:rsidRPr="00DC2144">
              <w:t>I know exactly what I want to perform</w:t>
            </w:r>
            <w:r w:rsidR="00BB0805">
              <w:rPr>
                <w:b/>
              </w:rPr>
              <w:t xml:space="preserve">   </w:t>
            </w:r>
            <w:sdt>
              <w:sdtPr>
                <w:id w:val="-6041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I might need some help </w:t>
            </w:r>
            <w:sdt>
              <w:sdtPr>
                <w:id w:val="-12476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</w:t>
            </w:r>
            <w:r>
              <w:t xml:space="preserve"> </w:t>
            </w:r>
          </w:p>
        </w:tc>
      </w:tr>
    </w:tbl>
    <w:p w:rsidR="00BB0805" w:rsidRDefault="00BB0805" w:rsidP="00BB0805">
      <w:pPr>
        <w:jc w:val="left"/>
        <w:rPr>
          <w:b/>
        </w:rPr>
      </w:pPr>
    </w:p>
    <w:p w:rsidR="00BB0805" w:rsidRDefault="00BB0805" w:rsidP="00BB0805">
      <w:pPr>
        <w:spacing w:line="360" w:lineRule="auto"/>
        <w:jc w:val="left"/>
        <w:rPr>
          <w:b/>
        </w:rPr>
      </w:pPr>
      <w:r w:rsidRPr="0070347A">
        <w:rPr>
          <w:b/>
        </w:rPr>
        <w:t xml:space="preserve">Please provide details </w:t>
      </w:r>
      <w:r w:rsidR="001B7932">
        <w:rPr>
          <w:b/>
        </w:rPr>
        <w:t>of your</w:t>
      </w:r>
      <w:r>
        <w:rPr>
          <w:b/>
        </w:rPr>
        <w:t xml:space="preserve"> </w:t>
      </w:r>
      <w:r w:rsidR="001B7932">
        <w:rPr>
          <w:b/>
        </w:rPr>
        <w:t>presentation</w:t>
      </w:r>
      <w:r>
        <w:rPr>
          <w:b/>
        </w:rPr>
        <w:t>/</w:t>
      </w:r>
      <w:r w:rsidR="001B7932">
        <w:rPr>
          <w:b/>
        </w:rPr>
        <w:t>performance</w:t>
      </w:r>
      <w:r w:rsidRPr="0070347A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C2144" w:rsidTr="00DC2144">
        <w:tc>
          <w:tcPr>
            <w:tcW w:w="2310" w:type="dxa"/>
          </w:tcPr>
          <w:p w:rsidR="00DC2144" w:rsidRDefault="00DC2144" w:rsidP="001B793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Presentation </w:t>
            </w:r>
            <w:sdt>
              <w:sdtPr>
                <w:id w:val="1598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:rsidR="00DC2144" w:rsidRDefault="00DC2144" w:rsidP="001B793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Performance </w:t>
            </w:r>
            <w:sdt>
              <w:sdtPr>
                <w:id w:val="-93490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DC2144" w:rsidRDefault="00DC2144" w:rsidP="001B793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Dance</w:t>
            </w:r>
            <w:r>
              <w:rPr>
                <w:b/>
              </w:rPr>
              <w:tab/>
              <w:t xml:space="preserve"> </w:t>
            </w:r>
            <w:sdt>
              <w:sdtPr>
                <w:id w:val="-8416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DC2144" w:rsidRDefault="00DC2144" w:rsidP="001B793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Something else </w:t>
            </w:r>
            <w:sdt>
              <w:sdtPr>
                <w:id w:val="-1613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B7932" w:rsidRPr="00DC2144" w:rsidRDefault="00B402CD" w:rsidP="00BB0805">
      <w:pPr>
        <w:spacing w:line="360" w:lineRule="auto"/>
        <w:jc w:val="left"/>
      </w:pPr>
      <w:r>
        <w:t xml:space="preserve">Please give a short description of what you would like to present: </w:t>
      </w:r>
      <w:r w:rsidR="00DC2144" w:rsidRPr="00DC21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144" w:rsidRPr="00DC2144" w:rsidRDefault="00DC2144" w:rsidP="00BB0805">
      <w:pPr>
        <w:spacing w:line="360" w:lineRule="auto"/>
        <w:jc w:val="left"/>
      </w:pPr>
      <w:r w:rsidRPr="00DC2144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805" w:rsidRPr="00BB0805" w:rsidRDefault="00BB0805" w:rsidP="00BB0805">
      <w:pPr>
        <w:jc w:val="left"/>
        <w:rPr>
          <w:b/>
          <w:i/>
          <w:sz w:val="40"/>
        </w:rPr>
      </w:pPr>
      <w:r>
        <w:rPr>
          <w:b/>
          <w:i/>
          <w:sz w:val="40"/>
        </w:rPr>
        <w:t>**</w:t>
      </w:r>
      <w:r w:rsidRPr="00BB0805">
        <w:rPr>
          <w:b/>
          <w:i/>
          <w:sz w:val="40"/>
        </w:rPr>
        <w:t>Please attach a copy of your organisation’s Public Liability Insurance when returning this registration.</w:t>
      </w:r>
    </w:p>
    <w:p w:rsidR="00BB0805" w:rsidRDefault="00BB0805" w:rsidP="00BB0805">
      <w:pPr>
        <w:jc w:val="left"/>
      </w:pPr>
    </w:p>
    <w:p w:rsidR="00BB0805" w:rsidRDefault="00BB0805" w:rsidP="00BB0805">
      <w:r>
        <w:t>Thank you for taking the time to fill out this registration form.</w:t>
      </w:r>
    </w:p>
    <w:p w:rsidR="00BB0805" w:rsidRDefault="00BB0805" w:rsidP="00BB0805"/>
    <w:p w:rsidR="00BB0805" w:rsidRDefault="00BB0805" w:rsidP="00BB0805">
      <w:r>
        <w:t xml:space="preserve">Please email to </w:t>
      </w:r>
      <w:hyperlink r:id="rId9" w:history="1">
        <w:r w:rsidRPr="005F68B8">
          <w:rPr>
            <w:rStyle w:val="Hyperlink"/>
          </w:rPr>
          <w:t>laura.hanlon@samaritans.org.au</w:t>
        </w:r>
      </w:hyperlink>
      <w:r>
        <w:t xml:space="preserve"> or fax to 02 4931 1060</w:t>
      </w:r>
      <w:r w:rsidR="00DC2144">
        <w:t xml:space="preserve"> or call 02 49311000</w:t>
      </w:r>
    </w:p>
    <w:p w:rsidR="00BB0805" w:rsidRPr="005D24E5" w:rsidRDefault="00BB0805" w:rsidP="008142BE">
      <w:pPr>
        <w:tabs>
          <w:tab w:val="left" w:pos="456"/>
          <w:tab w:val="center" w:pos="4513"/>
        </w:tabs>
        <w:jc w:val="left"/>
        <w:rPr>
          <w:sz w:val="24"/>
          <w:szCs w:val="24"/>
        </w:rPr>
      </w:pPr>
    </w:p>
    <w:sectPr w:rsidR="00BB0805" w:rsidRPr="005D24E5" w:rsidSect="00BB0805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44" w:rsidRDefault="00DC2144" w:rsidP="004F6917">
      <w:r>
        <w:separator/>
      </w:r>
    </w:p>
  </w:endnote>
  <w:endnote w:type="continuationSeparator" w:id="0">
    <w:p w:rsidR="00DC2144" w:rsidRDefault="00DC2144" w:rsidP="004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4" w:rsidRDefault="00DC21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1CD233D" wp14:editId="55CD9A66">
          <wp:simplePos x="0" y="0"/>
          <wp:positionH relativeFrom="column">
            <wp:posOffset>2332355</wp:posOffset>
          </wp:positionH>
          <wp:positionV relativeFrom="paragraph">
            <wp:posOffset>-3507740</wp:posOffset>
          </wp:positionV>
          <wp:extent cx="1057275" cy="7532370"/>
          <wp:effectExtent l="953" t="0" r="0" b="0"/>
          <wp:wrapThrough wrapText="bothSides">
            <wp:wrapPolygon edited="0">
              <wp:start x="19" y="21603"/>
              <wp:lineTo x="21036" y="21603"/>
              <wp:lineTo x="21036" y="79"/>
              <wp:lineTo x="19" y="79"/>
              <wp:lineTo x="19" y="21603"/>
            </wp:wrapPolygon>
          </wp:wrapThrough>
          <wp:docPr id="9" name="Picture 9" descr="\\storage1\service$\mychelle.gumbleton\Desktop\headspace Maitland Centre Brand Policy\Brand Elements\Linework\Linework 4 Colour\JPG\Linework Ov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torage1\service$\mychelle.gumbleton\Desktop\headspace Maitland Centre Brand Policy\Brand Elements\Linework\Linework 4 Colour\JPG\Linework Oval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57275" cy="753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144" w:rsidRDefault="00DC2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44" w:rsidRDefault="00DC2144" w:rsidP="004F6917">
      <w:r>
        <w:separator/>
      </w:r>
    </w:p>
  </w:footnote>
  <w:footnote w:type="continuationSeparator" w:id="0">
    <w:p w:rsidR="00DC2144" w:rsidRDefault="00DC2144" w:rsidP="004F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4" w:rsidRDefault="00DC21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FA80C0F" wp14:editId="6CE39D4C">
          <wp:simplePos x="0" y="0"/>
          <wp:positionH relativeFrom="column">
            <wp:posOffset>4328160</wp:posOffset>
          </wp:positionH>
          <wp:positionV relativeFrom="paragraph">
            <wp:posOffset>-472440</wp:posOffset>
          </wp:positionV>
          <wp:extent cx="2379345" cy="1189355"/>
          <wp:effectExtent l="0" t="0" r="1905" b="0"/>
          <wp:wrapThrough wrapText="bothSides">
            <wp:wrapPolygon edited="0">
              <wp:start x="0" y="0"/>
              <wp:lineTo x="0" y="21104"/>
              <wp:lineTo x="21444" y="21104"/>
              <wp:lineTo x="21444" y="0"/>
              <wp:lineTo x="0" y="0"/>
            </wp:wrapPolygon>
          </wp:wrapThrough>
          <wp:docPr id="6" name="Picture 6" descr="headspace_Maitland_AddressPanel_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space_Maitland_AddressPanel_RGB (1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3"/>
        <w:szCs w:val="23"/>
        <w:lang w:eastAsia="en-AU"/>
      </w:rPr>
      <w:drawing>
        <wp:anchor distT="0" distB="0" distL="114300" distR="114300" simplePos="0" relativeHeight="251660288" behindDoc="1" locked="0" layoutInCell="1" allowOverlap="1" wp14:anchorId="2BEBCE22" wp14:editId="104FAF3E">
          <wp:simplePos x="0" y="0"/>
          <wp:positionH relativeFrom="column">
            <wp:posOffset>1409065</wp:posOffset>
          </wp:positionH>
          <wp:positionV relativeFrom="paragraph">
            <wp:posOffset>-434340</wp:posOffset>
          </wp:positionV>
          <wp:extent cx="5212080" cy="1325880"/>
          <wp:effectExtent l="0" t="0" r="762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policxy_Cover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82" b="87907"/>
                  <a:stretch/>
                </pic:blipFill>
                <pic:spPr bwMode="auto">
                  <a:xfrm>
                    <a:off x="0" y="0"/>
                    <a:ext cx="5212080" cy="132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DE"/>
    <w:multiLevelType w:val="hybridMultilevel"/>
    <w:tmpl w:val="7EF060F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355069"/>
    <w:multiLevelType w:val="hybridMultilevel"/>
    <w:tmpl w:val="0E4A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B9"/>
    <w:rsid w:val="00140D31"/>
    <w:rsid w:val="001527C2"/>
    <w:rsid w:val="001B7932"/>
    <w:rsid w:val="001E69D0"/>
    <w:rsid w:val="001F5890"/>
    <w:rsid w:val="00292F48"/>
    <w:rsid w:val="003A4B4B"/>
    <w:rsid w:val="0044207F"/>
    <w:rsid w:val="004F19CC"/>
    <w:rsid w:val="004F6917"/>
    <w:rsid w:val="00546D64"/>
    <w:rsid w:val="00571454"/>
    <w:rsid w:val="005D24E5"/>
    <w:rsid w:val="006B09A3"/>
    <w:rsid w:val="006C1E57"/>
    <w:rsid w:val="006D7510"/>
    <w:rsid w:val="0070347A"/>
    <w:rsid w:val="007126DD"/>
    <w:rsid w:val="00740B05"/>
    <w:rsid w:val="00782BBF"/>
    <w:rsid w:val="008142BE"/>
    <w:rsid w:val="009A39A7"/>
    <w:rsid w:val="009F63AE"/>
    <w:rsid w:val="009F662B"/>
    <w:rsid w:val="00A94A42"/>
    <w:rsid w:val="00B335FA"/>
    <w:rsid w:val="00B402CD"/>
    <w:rsid w:val="00B85F98"/>
    <w:rsid w:val="00BA0FC1"/>
    <w:rsid w:val="00BB0805"/>
    <w:rsid w:val="00BC2D6A"/>
    <w:rsid w:val="00BE31BF"/>
    <w:rsid w:val="00BF4EC0"/>
    <w:rsid w:val="00C955F4"/>
    <w:rsid w:val="00CF68EE"/>
    <w:rsid w:val="00DC2144"/>
    <w:rsid w:val="00E11791"/>
    <w:rsid w:val="00E15473"/>
    <w:rsid w:val="00E57BA9"/>
    <w:rsid w:val="00ED600D"/>
    <w:rsid w:val="00F71E6D"/>
    <w:rsid w:val="00FA3DC3"/>
    <w:rsid w:val="00FD42B9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62B"/>
    <w:pPr>
      <w:ind w:left="720"/>
      <w:contextualSpacing/>
    </w:pPr>
  </w:style>
  <w:style w:type="table" w:styleId="TableGrid">
    <w:name w:val="Table Grid"/>
    <w:basedOn w:val="TableNormal"/>
    <w:uiPriority w:val="59"/>
    <w:rsid w:val="009F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4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17"/>
  </w:style>
  <w:style w:type="paragraph" w:styleId="Footer">
    <w:name w:val="footer"/>
    <w:basedOn w:val="Normal"/>
    <w:link w:val="FooterChar"/>
    <w:uiPriority w:val="99"/>
    <w:unhideWhenUsed/>
    <w:rsid w:val="004F6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62B"/>
    <w:pPr>
      <w:ind w:left="720"/>
      <w:contextualSpacing/>
    </w:pPr>
  </w:style>
  <w:style w:type="table" w:styleId="TableGrid">
    <w:name w:val="Table Grid"/>
    <w:basedOn w:val="TableNormal"/>
    <w:uiPriority w:val="59"/>
    <w:rsid w:val="009F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4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17"/>
  </w:style>
  <w:style w:type="paragraph" w:styleId="Footer">
    <w:name w:val="footer"/>
    <w:basedOn w:val="Normal"/>
    <w:link w:val="FooterChar"/>
    <w:uiPriority w:val="99"/>
    <w:unhideWhenUsed/>
    <w:rsid w:val="004F6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hanlon@samaritans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EB55A.BDFD6E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CBE8-ED9B-4956-82C7-45C706C8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7D165210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Mychelle Gumbleton</dc:creator>
  <cp:lastModifiedBy>Laura Hanlon</cp:lastModifiedBy>
  <cp:revision>2</cp:revision>
  <cp:lastPrinted>2016-09-25T23:12:00Z</cp:lastPrinted>
  <dcterms:created xsi:type="dcterms:W3CDTF">2017-03-02T04:05:00Z</dcterms:created>
  <dcterms:modified xsi:type="dcterms:W3CDTF">2017-03-02T04:05:00Z</dcterms:modified>
</cp:coreProperties>
</file>