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EF" w:rsidRPr="000A4698" w:rsidRDefault="00370EEF" w:rsidP="00021554">
      <w:pPr>
        <w:ind w:left="-142"/>
        <w:rPr>
          <w:rFonts w:cs="Arial"/>
        </w:rPr>
      </w:pPr>
    </w:p>
    <w:p w:rsidR="000A4698" w:rsidRDefault="000A4698" w:rsidP="00021554">
      <w:pPr>
        <w:ind w:left="-142"/>
        <w:rPr>
          <w:rFonts w:cs="Arial"/>
          <w:b/>
          <w:bCs/>
          <w:color w:val="7AC142"/>
          <w:sz w:val="42"/>
          <w:szCs w:val="42"/>
        </w:rPr>
      </w:pPr>
    </w:p>
    <w:p w:rsidR="009F2103" w:rsidRDefault="009F2103" w:rsidP="000A4698">
      <w:pPr>
        <w:ind w:left="-142"/>
        <w:rPr>
          <w:rFonts w:cs="Arial"/>
          <w:b/>
          <w:bCs/>
          <w:color w:val="7AC142"/>
          <w:sz w:val="42"/>
          <w:szCs w:val="42"/>
        </w:rPr>
      </w:pPr>
    </w:p>
    <w:p w:rsidR="009F2103" w:rsidRDefault="009F2103" w:rsidP="000A4698">
      <w:pPr>
        <w:ind w:left="-142"/>
        <w:rPr>
          <w:rFonts w:cs="Arial"/>
          <w:b/>
          <w:bCs/>
          <w:color w:val="6A747C"/>
          <w:sz w:val="42"/>
          <w:szCs w:val="42"/>
        </w:rPr>
      </w:pPr>
    </w:p>
    <w:p w:rsidR="000A4698" w:rsidRPr="000A4698" w:rsidRDefault="002F27E9" w:rsidP="002F27E9">
      <w:pPr>
        <w:rPr>
          <w:rFonts w:cs="Arial"/>
          <w:b/>
          <w:bCs/>
          <w:color w:val="7AC142"/>
          <w:sz w:val="42"/>
          <w:szCs w:val="42"/>
        </w:rPr>
      </w:pPr>
      <w:r>
        <w:rPr>
          <w:rFonts w:cs="Arial"/>
          <w:b/>
          <w:bCs/>
          <w:color w:val="6A747C"/>
          <w:sz w:val="42"/>
          <w:szCs w:val="42"/>
        </w:rPr>
        <w:br/>
      </w:r>
      <w:r w:rsidR="000A4698" w:rsidRPr="009F2103">
        <w:rPr>
          <w:rFonts w:cs="Arial"/>
          <w:b/>
          <w:bCs/>
          <w:color w:val="6A747C"/>
          <w:sz w:val="42"/>
          <w:szCs w:val="42"/>
        </w:rPr>
        <w:t>Applications now open for</w:t>
      </w:r>
      <w:r w:rsidR="009F2103">
        <w:rPr>
          <w:rFonts w:cs="Arial"/>
          <w:b/>
          <w:bCs/>
          <w:color w:val="6A747C"/>
          <w:sz w:val="42"/>
          <w:szCs w:val="42"/>
        </w:rPr>
        <w:t xml:space="preserve"> the</w:t>
      </w:r>
    </w:p>
    <w:p w:rsidR="001D18D3" w:rsidRPr="009F2103" w:rsidRDefault="000A4698" w:rsidP="002F27E9">
      <w:pPr>
        <w:rPr>
          <w:rFonts w:cs="Arial"/>
          <w:b/>
          <w:color w:val="7AC142"/>
          <w:kern w:val="28"/>
          <w:sz w:val="42"/>
          <w:szCs w:val="42"/>
          <w:lang w:eastAsia="en-AU"/>
        </w:rPr>
      </w:pPr>
      <w:r w:rsidRPr="009F2103">
        <w:rPr>
          <w:rFonts w:cs="Arial"/>
          <w:b/>
          <w:color w:val="7AC142"/>
          <w:kern w:val="28"/>
          <w:sz w:val="42"/>
          <w:szCs w:val="42"/>
          <w:lang w:eastAsia="en-AU"/>
        </w:rPr>
        <w:t>headspace W</w:t>
      </w:r>
      <w:r w:rsidR="00170FEC" w:rsidRPr="009F2103">
        <w:rPr>
          <w:rFonts w:cs="Arial"/>
          <w:b/>
          <w:color w:val="7AC142"/>
          <w:kern w:val="28"/>
          <w:sz w:val="42"/>
          <w:szCs w:val="42"/>
          <w:lang w:eastAsia="en-AU"/>
        </w:rPr>
        <w:t xml:space="preserve">ollongong </w:t>
      </w:r>
      <w:r w:rsidR="001D18D3" w:rsidRPr="009F2103">
        <w:rPr>
          <w:rFonts w:cs="Arial"/>
          <w:b/>
          <w:color w:val="7AC142"/>
          <w:kern w:val="28"/>
          <w:sz w:val="42"/>
          <w:szCs w:val="42"/>
          <w:lang w:eastAsia="en-AU"/>
        </w:rPr>
        <w:t>Youth Reference Group</w:t>
      </w:r>
    </w:p>
    <w:p w:rsidR="001D18D3" w:rsidRPr="000A4698" w:rsidRDefault="001D18D3" w:rsidP="002F27E9">
      <w:pPr>
        <w:rPr>
          <w:rFonts w:cs="Arial"/>
          <w:b/>
          <w:bCs/>
          <w:color w:val="7AC142"/>
          <w:sz w:val="24"/>
        </w:rPr>
      </w:pPr>
      <w:r w:rsidRPr="000A4698">
        <w:rPr>
          <w:rFonts w:cs="Arial"/>
          <w:b/>
          <w:bCs/>
          <w:color w:val="7AC142"/>
          <w:sz w:val="24"/>
        </w:rPr>
        <w:t> </w:t>
      </w:r>
    </w:p>
    <w:p w:rsidR="00D0280B" w:rsidRPr="000A4698" w:rsidRDefault="00170FEC" w:rsidP="002F27E9">
      <w:pPr>
        <w:rPr>
          <w:rFonts w:cs="Arial"/>
          <w:b/>
          <w:color w:val="6A747C"/>
          <w:kern w:val="28"/>
          <w:sz w:val="28"/>
          <w:szCs w:val="28"/>
          <w:lang w:eastAsia="en-AU"/>
        </w:rPr>
      </w:pPr>
      <w:r w:rsidRPr="000A4698">
        <w:rPr>
          <w:rFonts w:cs="Arial"/>
          <w:b/>
          <w:color w:val="6A747C"/>
          <w:kern w:val="28"/>
          <w:sz w:val="28"/>
          <w:szCs w:val="28"/>
          <w:lang w:eastAsia="en-AU"/>
        </w:rPr>
        <w:t>Are you aged between 16</w:t>
      </w:r>
      <w:r w:rsidR="00B463DA" w:rsidRPr="000A4698">
        <w:rPr>
          <w:rFonts w:cs="Arial"/>
          <w:b/>
          <w:color w:val="6A747C"/>
          <w:kern w:val="28"/>
          <w:sz w:val="28"/>
          <w:szCs w:val="28"/>
          <w:lang w:eastAsia="en-AU"/>
        </w:rPr>
        <w:t xml:space="preserve"> and </w:t>
      </w:r>
      <w:r w:rsidRPr="000A4698">
        <w:rPr>
          <w:rFonts w:cs="Arial"/>
          <w:b/>
          <w:color w:val="6A747C"/>
          <w:kern w:val="28"/>
          <w:sz w:val="28"/>
          <w:szCs w:val="28"/>
          <w:lang w:eastAsia="en-AU"/>
        </w:rPr>
        <w:t xml:space="preserve">25 </w:t>
      </w:r>
      <w:r w:rsidR="001D18D3" w:rsidRPr="000A4698">
        <w:rPr>
          <w:rFonts w:cs="Arial"/>
          <w:b/>
          <w:color w:val="6A747C"/>
          <w:kern w:val="28"/>
          <w:sz w:val="28"/>
          <w:szCs w:val="28"/>
          <w:lang w:eastAsia="en-AU"/>
        </w:rPr>
        <w:t>and live in</w:t>
      </w:r>
      <w:r w:rsidRPr="000A4698">
        <w:rPr>
          <w:rFonts w:cs="Arial"/>
          <w:b/>
          <w:color w:val="6A747C"/>
          <w:kern w:val="28"/>
          <w:sz w:val="28"/>
          <w:szCs w:val="28"/>
          <w:lang w:eastAsia="en-AU"/>
        </w:rPr>
        <w:t xml:space="preserve"> the Wollongong area</w:t>
      </w:r>
      <w:r w:rsidR="001D18D3" w:rsidRPr="000A4698">
        <w:rPr>
          <w:rFonts w:cs="Arial"/>
          <w:b/>
          <w:color w:val="6A747C"/>
          <w:kern w:val="28"/>
          <w:sz w:val="28"/>
          <w:szCs w:val="28"/>
          <w:lang w:eastAsia="en-AU"/>
        </w:rPr>
        <w:t>?</w:t>
      </w:r>
    </w:p>
    <w:p w:rsidR="001D18D3" w:rsidRPr="000A4698" w:rsidRDefault="001D18D3" w:rsidP="002F27E9">
      <w:pPr>
        <w:rPr>
          <w:rFonts w:cs="Arial"/>
          <w:b/>
          <w:color w:val="6A747C"/>
          <w:kern w:val="28"/>
          <w:sz w:val="28"/>
          <w:szCs w:val="28"/>
          <w:lang w:eastAsia="en-AU"/>
        </w:rPr>
      </w:pPr>
      <w:r w:rsidRPr="000A4698">
        <w:rPr>
          <w:rFonts w:cs="Arial"/>
          <w:b/>
          <w:color w:val="6A747C"/>
          <w:kern w:val="28"/>
          <w:sz w:val="28"/>
          <w:szCs w:val="28"/>
          <w:lang w:eastAsia="en-AU"/>
        </w:rPr>
        <w:t xml:space="preserve">Do you have something to say about </w:t>
      </w:r>
      <w:r w:rsidR="00D0280B" w:rsidRPr="000A4698">
        <w:rPr>
          <w:rFonts w:cs="Arial"/>
          <w:b/>
          <w:color w:val="6A747C"/>
          <w:kern w:val="28"/>
          <w:sz w:val="28"/>
          <w:szCs w:val="28"/>
          <w:lang w:eastAsia="en-AU"/>
        </w:rPr>
        <w:t xml:space="preserve">youth mental health and wellbeing? </w:t>
      </w:r>
    </w:p>
    <w:p w:rsidR="001A1E45" w:rsidRDefault="002F27E9" w:rsidP="002F27E9">
      <w:pPr>
        <w:rPr>
          <w:rFonts w:cs="Arial"/>
        </w:rPr>
      </w:pPr>
      <w:r w:rsidRPr="000A4698">
        <w:rPr>
          <w:rFonts w:cs="Arial"/>
          <w:b/>
          <w:bCs/>
          <w:noProof/>
          <w:color w:val="6A747C"/>
          <w:lang w:eastAsia="en-AU"/>
        </w:rPr>
        <mc:AlternateContent>
          <mc:Choice Requires="wps">
            <w:drawing>
              <wp:anchor distT="36576" distB="36576" distL="36576" distR="36576" simplePos="0" relativeHeight="251654656" behindDoc="0" locked="0" layoutInCell="1" allowOverlap="1" wp14:anchorId="06DFB024" wp14:editId="4E7507A7">
                <wp:simplePos x="0" y="0"/>
                <wp:positionH relativeFrom="column">
                  <wp:posOffset>4726940</wp:posOffset>
                </wp:positionH>
                <wp:positionV relativeFrom="paragraph">
                  <wp:posOffset>154305</wp:posOffset>
                </wp:positionV>
                <wp:extent cx="1475740" cy="6219825"/>
                <wp:effectExtent l="0" t="0" r="10160" b="28575"/>
                <wp:wrapSquare wrapText="bothSides"/>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6219825"/>
                        </a:xfrm>
                        <a:prstGeom prst="roundRect">
                          <a:avLst>
                            <a:gd name="adj" fmla="val 16667"/>
                          </a:avLst>
                        </a:prstGeom>
                        <a:solidFill>
                          <a:srgbClr val="7AC142"/>
                        </a:solidFill>
                        <a:ln w="9525" algn="in">
                          <a:solidFill>
                            <a:srgbClr val="7AC142"/>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4EF5" w:rsidRPr="007211B9" w:rsidRDefault="000D4EF5" w:rsidP="001A1E45">
                            <w:pPr>
                              <w:rPr>
                                <w:rFonts w:ascii="Helvetica" w:hAnsi="Helvetica"/>
                                <w:b/>
                                <w:bCs/>
                                <w:color w:val="FFFFFF"/>
                                <w:sz w:val="20"/>
                                <w:szCs w:val="20"/>
                              </w:rPr>
                            </w:pPr>
                            <w:r w:rsidRPr="007211B9">
                              <w:rPr>
                                <w:rFonts w:ascii="Helvetica" w:hAnsi="Helvetica"/>
                                <w:b/>
                                <w:bCs/>
                                <w:color w:val="FFFFFF"/>
                                <w:sz w:val="20"/>
                                <w:szCs w:val="20"/>
                              </w:rPr>
                              <w:t>Who can apply?</w:t>
                            </w:r>
                          </w:p>
                          <w:p w:rsidR="000D4EF5" w:rsidRPr="007211B9" w:rsidRDefault="000D4EF5" w:rsidP="001A1E45">
                            <w:pPr>
                              <w:rPr>
                                <w:rFonts w:ascii="Helvetica" w:hAnsi="Helvetica"/>
                                <w:b/>
                                <w:bCs/>
                                <w:color w:val="6A747C"/>
                                <w:sz w:val="18"/>
                                <w:szCs w:val="18"/>
                              </w:rPr>
                            </w:pPr>
                            <w:r w:rsidRPr="007211B9">
                              <w:rPr>
                                <w:rFonts w:ascii="Helvetica" w:hAnsi="Helvetica"/>
                                <w:b/>
                                <w:bCs/>
                                <w:color w:val="6A747C"/>
                                <w:sz w:val="18"/>
                                <w:szCs w:val="18"/>
                              </w:rPr>
                              <w:t> </w:t>
                            </w:r>
                          </w:p>
                          <w:p w:rsidR="000D4EF5" w:rsidRPr="007211B9" w:rsidRDefault="000D4EF5" w:rsidP="001A1E45">
                            <w:pPr>
                              <w:rPr>
                                <w:rFonts w:ascii="Helvetica" w:hAnsi="Helvetica"/>
                                <w:color w:val="FFFFFF"/>
                                <w:sz w:val="18"/>
                                <w:szCs w:val="18"/>
                              </w:rPr>
                            </w:pPr>
                            <w:r>
                              <w:rPr>
                                <w:rFonts w:ascii="Helvetica" w:hAnsi="Helvetica"/>
                                <w:color w:val="FFFFFF"/>
                                <w:sz w:val="18"/>
                                <w:szCs w:val="18"/>
                              </w:rPr>
                              <w:t xml:space="preserve">We are looking for </w:t>
                            </w:r>
                            <w:r w:rsidRPr="007211B9">
                              <w:rPr>
                                <w:rFonts w:ascii="Helvetica" w:hAnsi="Helvetica"/>
                                <w:color w:val="FFFFFF"/>
                                <w:sz w:val="18"/>
                                <w:szCs w:val="18"/>
                              </w:rPr>
                              <w:t xml:space="preserve">anyone aged between 16 and 25 who is interested in promoting youth mental health and wellbeing in the Wollongong area.  </w:t>
                            </w:r>
                          </w:p>
                          <w:p w:rsidR="000D4EF5" w:rsidRPr="007211B9" w:rsidRDefault="000D4EF5" w:rsidP="001A1E45">
                            <w:pPr>
                              <w:rPr>
                                <w:rFonts w:ascii="Helvetica" w:hAnsi="Helvetica"/>
                                <w:color w:val="FFFFFF"/>
                                <w:sz w:val="18"/>
                                <w:szCs w:val="18"/>
                              </w:rPr>
                            </w:pPr>
                            <w:r w:rsidRPr="007211B9">
                              <w:rPr>
                                <w:rFonts w:ascii="Helvetica" w:hAnsi="Helvetica"/>
                                <w:color w:val="FFFFFF"/>
                                <w:sz w:val="18"/>
                                <w:szCs w:val="18"/>
                              </w:rPr>
                              <w:t> </w:t>
                            </w:r>
                          </w:p>
                          <w:p w:rsidR="000D4EF5" w:rsidRPr="007211B9" w:rsidRDefault="000D4EF5" w:rsidP="001A1E45">
                            <w:pPr>
                              <w:rPr>
                                <w:rFonts w:ascii="Helvetica" w:hAnsi="Helvetica"/>
                                <w:color w:val="FFFFFF"/>
                                <w:sz w:val="18"/>
                                <w:szCs w:val="18"/>
                              </w:rPr>
                            </w:pPr>
                            <w:r w:rsidRPr="007211B9">
                              <w:rPr>
                                <w:rFonts w:ascii="Helvetica" w:hAnsi="Helvetica"/>
                                <w:color w:val="FFFFFF"/>
                                <w:sz w:val="18"/>
                                <w:szCs w:val="18"/>
                              </w:rPr>
                              <w:t>We want you to apply if:</w:t>
                            </w:r>
                          </w:p>
                          <w:p w:rsidR="000D4EF5" w:rsidRPr="007211B9" w:rsidRDefault="000D4EF5" w:rsidP="001A1E45">
                            <w:pPr>
                              <w:rPr>
                                <w:rFonts w:ascii="Helvetica" w:hAnsi="Helvetica"/>
                                <w:color w:val="FFFFFF"/>
                                <w:sz w:val="18"/>
                                <w:szCs w:val="18"/>
                              </w:rPr>
                            </w:pPr>
                            <w:r w:rsidRPr="007211B9">
                              <w:rPr>
                                <w:rFonts w:ascii="Helvetica" w:hAnsi="Helvetica"/>
                                <w:color w:val="FFFFFF"/>
                                <w:sz w:val="18"/>
                                <w:szCs w:val="18"/>
                              </w:rPr>
                              <w:t> </w:t>
                            </w:r>
                          </w:p>
                          <w:p w:rsidR="000D4EF5" w:rsidRPr="007211B9" w:rsidRDefault="000D4EF5" w:rsidP="001A1E45">
                            <w:pPr>
                              <w:rPr>
                                <w:rFonts w:ascii="Helvetica" w:hAnsi="Helvetica"/>
                                <w:b/>
                                <w:bCs/>
                                <w:color w:val="FFFFFF"/>
                                <w:sz w:val="18"/>
                                <w:szCs w:val="18"/>
                              </w:rPr>
                            </w:pPr>
                            <w:r w:rsidRPr="007211B9">
                              <w:rPr>
                                <w:rFonts w:ascii="Helvetica" w:hAnsi="Helvetica"/>
                                <w:b/>
                                <w:bCs/>
                                <w:color w:val="FFFFFF"/>
                                <w:sz w:val="18"/>
                                <w:szCs w:val="18"/>
                              </w:rPr>
                              <w:t>You have had your own experiences of feeling depressed, anxious or another mental health issue</w:t>
                            </w:r>
                            <w:r>
                              <w:rPr>
                                <w:rFonts w:ascii="Helvetica" w:hAnsi="Helvetica"/>
                                <w:b/>
                                <w:bCs/>
                                <w:color w:val="FFFFFF"/>
                                <w:sz w:val="18"/>
                                <w:szCs w:val="18"/>
                              </w:rPr>
                              <w:t>.</w:t>
                            </w:r>
                          </w:p>
                          <w:p w:rsidR="000D4EF5" w:rsidRPr="007211B9" w:rsidRDefault="000D4EF5" w:rsidP="001A1E45">
                            <w:pPr>
                              <w:rPr>
                                <w:rFonts w:ascii="Helvetica" w:hAnsi="Helvetica"/>
                                <w:b/>
                                <w:bCs/>
                                <w:color w:val="FFFFFF"/>
                                <w:sz w:val="18"/>
                                <w:szCs w:val="18"/>
                              </w:rPr>
                            </w:pPr>
                            <w:r w:rsidRPr="007211B9">
                              <w:rPr>
                                <w:rFonts w:ascii="Helvetica" w:hAnsi="Helvetica"/>
                                <w:b/>
                                <w:bCs/>
                                <w:color w:val="FFFFFF"/>
                                <w:sz w:val="18"/>
                                <w:szCs w:val="18"/>
                              </w:rPr>
                              <w:t> </w:t>
                            </w:r>
                          </w:p>
                          <w:p w:rsidR="000D4EF5" w:rsidRPr="007211B9" w:rsidRDefault="000D4EF5" w:rsidP="001A1E45">
                            <w:pPr>
                              <w:rPr>
                                <w:rFonts w:ascii="Helvetica" w:hAnsi="Helvetica"/>
                                <w:b/>
                                <w:bCs/>
                                <w:color w:val="FFFFFF"/>
                                <w:sz w:val="18"/>
                                <w:szCs w:val="18"/>
                              </w:rPr>
                            </w:pPr>
                            <w:r w:rsidRPr="007211B9">
                              <w:rPr>
                                <w:rFonts w:ascii="Helvetica" w:hAnsi="Helvetica"/>
                                <w:b/>
                                <w:bCs/>
                                <w:color w:val="FFFFFF"/>
                                <w:sz w:val="18"/>
                                <w:szCs w:val="18"/>
                              </w:rPr>
                              <w:t>You have a friend or family member who has/or had a mental illness or</w:t>
                            </w:r>
                            <w:r>
                              <w:rPr>
                                <w:rFonts w:ascii="Helvetica" w:hAnsi="Helvetica"/>
                                <w:b/>
                                <w:bCs/>
                                <w:color w:val="FFFFFF"/>
                                <w:sz w:val="18"/>
                                <w:szCs w:val="18"/>
                              </w:rPr>
                              <w:t xml:space="preserve"> addiction.</w:t>
                            </w:r>
                          </w:p>
                          <w:p w:rsidR="000D4EF5" w:rsidRPr="007211B9" w:rsidRDefault="000D4EF5" w:rsidP="001A1E45">
                            <w:pPr>
                              <w:rPr>
                                <w:rFonts w:ascii="Helvetica" w:hAnsi="Helvetica"/>
                                <w:b/>
                                <w:bCs/>
                                <w:color w:val="FFFFFF"/>
                                <w:sz w:val="18"/>
                                <w:szCs w:val="18"/>
                              </w:rPr>
                            </w:pPr>
                            <w:r w:rsidRPr="007211B9">
                              <w:rPr>
                                <w:rFonts w:ascii="Helvetica" w:hAnsi="Helvetica"/>
                                <w:b/>
                                <w:bCs/>
                                <w:color w:val="FFFFFF"/>
                                <w:sz w:val="18"/>
                                <w:szCs w:val="18"/>
                              </w:rPr>
                              <w:t> </w:t>
                            </w:r>
                          </w:p>
                          <w:p w:rsidR="000D4EF5" w:rsidRPr="007211B9" w:rsidRDefault="000D4EF5" w:rsidP="001A1E45">
                            <w:pPr>
                              <w:rPr>
                                <w:rFonts w:ascii="Helvetica" w:hAnsi="Helvetica"/>
                                <w:b/>
                                <w:bCs/>
                                <w:color w:val="FFFFFF"/>
                                <w:sz w:val="18"/>
                                <w:szCs w:val="18"/>
                              </w:rPr>
                            </w:pPr>
                            <w:r w:rsidRPr="007211B9">
                              <w:rPr>
                                <w:rFonts w:ascii="Helvetica" w:hAnsi="Helvetica"/>
                                <w:b/>
                                <w:bCs/>
                                <w:color w:val="FFFFFF"/>
                                <w:sz w:val="18"/>
                                <w:szCs w:val="18"/>
                              </w:rPr>
                              <w:t>You feel passionate about and are int</w:t>
                            </w:r>
                            <w:r>
                              <w:rPr>
                                <w:rFonts w:ascii="Helvetica" w:hAnsi="Helvetica"/>
                                <w:b/>
                                <w:bCs/>
                                <w:color w:val="FFFFFF"/>
                                <w:sz w:val="18"/>
                                <w:szCs w:val="18"/>
                              </w:rPr>
                              <w:t>erested in mental health issues and young people’s health and wellbeing in our community.</w:t>
                            </w:r>
                          </w:p>
                          <w:p w:rsidR="000D4EF5" w:rsidRPr="007211B9" w:rsidRDefault="000D4EF5" w:rsidP="001A1E45">
                            <w:pPr>
                              <w:rPr>
                                <w:rFonts w:ascii="Helvetica" w:hAnsi="Helvetica"/>
                                <w:color w:val="FFFFFF"/>
                                <w:sz w:val="18"/>
                                <w:szCs w:val="18"/>
                              </w:rPr>
                            </w:pPr>
                            <w:r w:rsidRPr="007211B9">
                              <w:rPr>
                                <w:rFonts w:ascii="Helvetica" w:hAnsi="Helvetica"/>
                                <w:color w:val="FFFFFF"/>
                                <w:sz w:val="18"/>
                                <w:szCs w:val="18"/>
                              </w:rPr>
                              <w:t> </w:t>
                            </w:r>
                          </w:p>
                          <w:p w:rsidR="000D4EF5" w:rsidRPr="007211B9" w:rsidRDefault="000D4EF5" w:rsidP="00893F8A">
                            <w:pPr>
                              <w:rPr>
                                <w:rFonts w:ascii="Helvetica" w:hAnsi="Helvetica"/>
                                <w:color w:val="FFFFFF"/>
                                <w:sz w:val="18"/>
                                <w:szCs w:val="18"/>
                              </w:rPr>
                            </w:pPr>
                            <w:r>
                              <w:rPr>
                                <w:rFonts w:ascii="Helvetica" w:hAnsi="Helvetica"/>
                                <w:b/>
                                <w:color w:val="FFFFFF"/>
                                <w:sz w:val="18"/>
                                <w:szCs w:val="18"/>
                              </w:rPr>
                              <w:t>h</w:t>
                            </w:r>
                            <w:r w:rsidRPr="00553A9F">
                              <w:rPr>
                                <w:rFonts w:ascii="Helvetica" w:hAnsi="Helvetica"/>
                                <w:b/>
                                <w:color w:val="FFFFFF"/>
                                <w:sz w:val="18"/>
                                <w:szCs w:val="18"/>
                              </w:rPr>
                              <w:t xml:space="preserve">eadspace </w:t>
                            </w:r>
                            <w:r>
                              <w:rPr>
                                <w:rFonts w:ascii="Helvetica" w:hAnsi="Helvetica"/>
                                <w:color w:val="FFFFFF"/>
                                <w:sz w:val="18"/>
                                <w:szCs w:val="18"/>
                              </w:rPr>
                              <w:t>Wollongong</w:t>
                            </w:r>
                            <w:r w:rsidRPr="007211B9">
                              <w:rPr>
                                <w:rFonts w:ascii="Helvetica" w:hAnsi="Helvetica"/>
                                <w:color w:val="FFFFFF"/>
                                <w:sz w:val="18"/>
                                <w:szCs w:val="18"/>
                              </w:rPr>
                              <w:t xml:space="preserve"> is also keen to hear the voices of Indigenous young people, young people from different cultural and language backgrounds, young parents, young people from rural and remote areas, young people of diverse sexualities and genders, and young people who have been homeless.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DFB024" id="AutoShape 4" o:spid="_x0000_s1026" style="position:absolute;margin-left:372.2pt;margin-top:12.15pt;width:116.2pt;height:489.7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" fillcolor="#7ac142" strokecolor="#7ac142" insetpen="t">
                <v:shadow color="#ccc"/>
                <v:textbox inset="2.88pt,2.88pt,2.88pt,2.88pt">
                  <w:txbxContent>
                    <w:p w:rsidR="000D4EF5" w:rsidRPr="007211B9" w:rsidRDefault="000D4EF5" w:rsidP="001A1E45">
                      <w:pPr>
                        <w:rPr>
                          <w:rFonts w:ascii="Helvetica" w:hAnsi="Helvetica"/>
                          <w:b/>
                          <w:bCs/>
                          <w:color w:val="FFFFFF"/>
                          <w:sz w:val="20"/>
                          <w:szCs w:val="20"/>
                        </w:rPr>
                      </w:pPr>
                      <w:r w:rsidRPr="007211B9">
                        <w:rPr>
                          <w:rFonts w:ascii="Helvetica" w:hAnsi="Helvetica"/>
                          <w:b/>
                          <w:bCs/>
                          <w:color w:val="FFFFFF"/>
                          <w:sz w:val="20"/>
                          <w:szCs w:val="20"/>
                        </w:rPr>
                        <w:t>Who can apply?</w:t>
                      </w:r>
                    </w:p>
                    <w:p w:rsidR="000D4EF5" w:rsidRPr="007211B9" w:rsidRDefault="000D4EF5" w:rsidP="001A1E45">
                      <w:pPr>
                        <w:rPr>
                          <w:rFonts w:ascii="Helvetica" w:hAnsi="Helvetica"/>
                          <w:b/>
                          <w:bCs/>
                          <w:color w:val="6A747C"/>
                          <w:sz w:val="18"/>
                          <w:szCs w:val="18"/>
                        </w:rPr>
                      </w:pPr>
                      <w:r w:rsidRPr="007211B9">
                        <w:rPr>
                          <w:rFonts w:ascii="Helvetica" w:hAnsi="Helvetica"/>
                          <w:b/>
                          <w:bCs/>
                          <w:color w:val="6A747C"/>
                          <w:sz w:val="18"/>
                          <w:szCs w:val="18"/>
                        </w:rPr>
                        <w:t> </w:t>
                      </w:r>
                    </w:p>
                    <w:p w:rsidR="000D4EF5" w:rsidRPr="007211B9" w:rsidRDefault="000D4EF5" w:rsidP="001A1E45">
                      <w:pPr>
                        <w:rPr>
                          <w:rFonts w:ascii="Helvetica" w:hAnsi="Helvetica"/>
                          <w:color w:val="FFFFFF"/>
                          <w:sz w:val="18"/>
                          <w:szCs w:val="18"/>
                        </w:rPr>
                      </w:pPr>
                      <w:r>
                        <w:rPr>
                          <w:rFonts w:ascii="Helvetica" w:hAnsi="Helvetica"/>
                          <w:color w:val="FFFFFF"/>
                          <w:sz w:val="18"/>
                          <w:szCs w:val="18"/>
                        </w:rPr>
                        <w:t xml:space="preserve">We are looking for </w:t>
                      </w:r>
                      <w:r w:rsidRPr="007211B9">
                        <w:rPr>
                          <w:rFonts w:ascii="Helvetica" w:hAnsi="Helvetica"/>
                          <w:color w:val="FFFFFF"/>
                          <w:sz w:val="18"/>
                          <w:szCs w:val="18"/>
                        </w:rPr>
                        <w:t xml:space="preserve">anyone aged between 16 and 25 who is interested in promoting youth mental health and wellbeing in the Wollongong area.  </w:t>
                      </w:r>
                    </w:p>
                    <w:p w:rsidR="000D4EF5" w:rsidRPr="007211B9" w:rsidRDefault="000D4EF5" w:rsidP="001A1E45">
                      <w:pPr>
                        <w:rPr>
                          <w:rFonts w:ascii="Helvetica" w:hAnsi="Helvetica"/>
                          <w:color w:val="FFFFFF"/>
                          <w:sz w:val="18"/>
                          <w:szCs w:val="18"/>
                        </w:rPr>
                      </w:pPr>
                      <w:r w:rsidRPr="007211B9">
                        <w:rPr>
                          <w:rFonts w:ascii="Helvetica" w:hAnsi="Helvetica"/>
                          <w:color w:val="FFFFFF"/>
                          <w:sz w:val="18"/>
                          <w:szCs w:val="18"/>
                        </w:rPr>
                        <w:t> </w:t>
                      </w:r>
                    </w:p>
                    <w:p w:rsidR="000D4EF5" w:rsidRPr="007211B9" w:rsidRDefault="000D4EF5" w:rsidP="001A1E45">
                      <w:pPr>
                        <w:rPr>
                          <w:rFonts w:ascii="Helvetica" w:hAnsi="Helvetica"/>
                          <w:color w:val="FFFFFF"/>
                          <w:sz w:val="18"/>
                          <w:szCs w:val="18"/>
                        </w:rPr>
                      </w:pPr>
                      <w:r w:rsidRPr="007211B9">
                        <w:rPr>
                          <w:rFonts w:ascii="Helvetica" w:hAnsi="Helvetica"/>
                          <w:color w:val="FFFFFF"/>
                          <w:sz w:val="18"/>
                          <w:szCs w:val="18"/>
                        </w:rPr>
                        <w:t>We want you to apply if:</w:t>
                      </w:r>
                    </w:p>
                    <w:p w:rsidR="000D4EF5" w:rsidRPr="007211B9" w:rsidRDefault="000D4EF5" w:rsidP="001A1E45">
                      <w:pPr>
                        <w:rPr>
                          <w:rFonts w:ascii="Helvetica" w:hAnsi="Helvetica"/>
                          <w:color w:val="FFFFFF"/>
                          <w:sz w:val="18"/>
                          <w:szCs w:val="18"/>
                        </w:rPr>
                      </w:pPr>
                      <w:r w:rsidRPr="007211B9">
                        <w:rPr>
                          <w:rFonts w:ascii="Helvetica" w:hAnsi="Helvetica"/>
                          <w:color w:val="FFFFFF"/>
                          <w:sz w:val="18"/>
                          <w:szCs w:val="18"/>
                        </w:rPr>
                        <w:t> </w:t>
                      </w:r>
                    </w:p>
                    <w:p w:rsidR="000D4EF5" w:rsidRPr="007211B9" w:rsidRDefault="000D4EF5" w:rsidP="001A1E45">
                      <w:pPr>
                        <w:rPr>
                          <w:rFonts w:ascii="Helvetica" w:hAnsi="Helvetica"/>
                          <w:b/>
                          <w:bCs/>
                          <w:color w:val="FFFFFF"/>
                          <w:sz w:val="18"/>
                          <w:szCs w:val="18"/>
                        </w:rPr>
                      </w:pPr>
                      <w:r w:rsidRPr="007211B9">
                        <w:rPr>
                          <w:rFonts w:ascii="Helvetica" w:hAnsi="Helvetica"/>
                          <w:b/>
                          <w:bCs/>
                          <w:color w:val="FFFFFF"/>
                          <w:sz w:val="18"/>
                          <w:szCs w:val="18"/>
                        </w:rPr>
                        <w:t>You have had your own experiences of feeling depressed, anxious or another mental health issue</w:t>
                      </w:r>
                      <w:r>
                        <w:rPr>
                          <w:rFonts w:ascii="Helvetica" w:hAnsi="Helvetica"/>
                          <w:b/>
                          <w:bCs/>
                          <w:color w:val="FFFFFF"/>
                          <w:sz w:val="18"/>
                          <w:szCs w:val="18"/>
                        </w:rPr>
                        <w:t>.</w:t>
                      </w:r>
                    </w:p>
                    <w:p w:rsidR="000D4EF5" w:rsidRPr="007211B9" w:rsidRDefault="000D4EF5" w:rsidP="001A1E45">
                      <w:pPr>
                        <w:rPr>
                          <w:rFonts w:ascii="Helvetica" w:hAnsi="Helvetica"/>
                          <w:b/>
                          <w:bCs/>
                          <w:color w:val="FFFFFF"/>
                          <w:sz w:val="18"/>
                          <w:szCs w:val="18"/>
                        </w:rPr>
                      </w:pPr>
                      <w:r w:rsidRPr="007211B9">
                        <w:rPr>
                          <w:rFonts w:ascii="Helvetica" w:hAnsi="Helvetica"/>
                          <w:b/>
                          <w:bCs/>
                          <w:color w:val="FFFFFF"/>
                          <w:sz w:val="18"/>
                          <w:szCs w:val="18"/>
                        </w:rPr>
                        <w:t> </w:t>
                      </w:r>
                    </w:p>
                    <w:p w:rsidR="000D4EF5" w:rsidRPr="007211B9" w:rsidRDefault="000D4EF5" w:rsidP="001A1E45">
                      <w:pPr>
                        <w:rPr>
                          <w:rFonts w:ascii="Helvetica" w:hAnsi="Helvetica"/>
                          <w:b/>
                          <w:bCs/>
                          <w:color w:val="FFFFFF"/>
                          <w:sz w:val="18"/>
                          <w:szCs w:val="18"/>
                        </w:rPr>
                      </w:pPr>
                      <w:r w:rsidRPr="007211B9">
                        <w:rPr>
                          <w:rFonts w:ascii="Helvetica" w:hAnsi="Helvetica"/>
                          <w:b/>
                          <w:bCs/>
                          <w:color w:val="FFFFFF"/>
                          <w:sz w:val="18"/>
                          <w:szCs w:val="18"/>
                        </w:rPr>
                        <w:t>You have a friend or family member who has/or had a mental illness or</w:t>
                      </w:r>
                      <w:r>
                        <w:rPr>
                          <w:rFonts w:ascii="Helvetica" w:hAnsi="Helvetica"/>
                          <w:b/>
                          <w:bCs/>
                          <w:color w:val="FFFFFF"/>
                          <w:sz w:val="18"/>
                          <w:szCs w:val="18"/>
                        </w:rPr>
                        <w:t xml:space="preserve"> addiction.</w:t>
                      </w:r>
                    </w:p>
                    <w:p w:rsidR="000D4EF5" w:rsidRPr="007211B9" w:rsidRDefault="000D4EF5" w:rsidP="001A1E45">
                      <w:pPr>
                        <w:rPr>
                          <w:rFonts w:ascii="Helvetica" w:hAnsi="Helvetica"/>
                          <w:b/>
                          <w:bCs/>
                          <w:color w:val="FFFFFF"/>
                          <w:sz w:val="18"/>
                          <w:szCs w:val="18"/>
                        </w:rPr>
                      </w:pPr>
                      <w:r w:rsidRPr="007211B9">
                        <w:rPr>
                          <w:rFonts w:ascii="Helvetica" w:hAnsi="Helvetica"/>
                          <w:b/>
                          <w:bCs/>
                          <w:color w:val="FFFFFF"/>
                          <w:sz w:val="18"/>
                          <w:szCs w:val="18"/>
                        </w:rPr>
                        <w:t> </w:t>
                      </w:r>
                    </w:p>
                    <w:p w:rsidR="000D4EF5" w:rsidRPr="007211B9" w:rsidRDefault="000D4EF5" w:rsidP="001A1E45">
                      <w:pPr>
                        <w:rPr>
                          <w:rFonts w:ascii="Helvetica" w:hAnsi="Helvetica"/>
                          <w:b/>
                          <w:bCs/>
                          <w:color w:val="FFFFFF"/>
                          <w:sz w:val="18"/>
                          <w:szCs w:val="18"/>
                        </w:rPr>
                      </w:pPr>
                      <w:r w:rsidRPr="007211B9">
                        <w:rPr>
                          <w:rFonts w:ascii="Helvetica" w:hAnsi="Helvetica"/>
                          <w:b/>
                          <w:bCs/>
                          <w:color w:val="FFFFFF"/>
                          <w:sz w:val="18"/>
                          <w:szCs w:val="18"/>
                        </w:rPr>
                        <w:t>You feel passionate about and are int</w:t>
                      </w:r>
                      <w:r>
                        <w:rPr>
                          <w:rFonts w:ascii="Helvetica" w:hAnsi="Helvetica"/>
                          <w:b/>
                          <w:bCs/>
                          <w:color w:val="FFFFFF"/>
                          <w:sz w:val="18"/>
                          <w:szCs w:val="18"/>
                        </w:rPr>
                        <w:t>erested in mental health issues and young people’s health and wellbeing in our community.</w:t>
                      </w:r>
                    </w:p>
                    <w:p w:rsidR="000D4EF5" w:rsidRPr="007211B9" w:rsidRDefault="000D4EF5" w:rsidP="001A1E45">
                      <w:pPr>
                        <w:rPr>
                          <w:rFonts w:ascii="Helvetica" w:hAnsi="Helvetica"/>
                          <w:color w:val="FFFFFF"/>
                          <w:sz w:val="18"/>
                          <w:szCs w:val="18"/>
                        </w:rPr>
                      </w:pPr>
                      <w:r w:rsidRPr="007211B9">
                        <w:rPr>
                          <w:rFonts w:ascii="Helvetica" w:hAnsi="Helvetica"/>
                          <w:color w:val="FFFFFF"/>
                          <w:sz w:val="18"/>
                          <w:szCs w:val="18"/>
                        </w:rPr>
                        <w:t> </w:t>
                      </w:r>
                    </w:p>
                    <w:p w:rsidR="000D4EF5" w:rsidRPr="007211B9" w:rsidRDefault="000D4EF5" w:rsidP="00893F8A">
                      <w:pPr>
                        <w:rPr>
                          <w:rFonts w:ascii="Helvetica" w:hAnsi="Helvetica"/>
                          <w:color w:val="FFFFFF"/>
                          <w:sz w:val="18"/>
                          <w:szCs w:val="18"/>
                        </w:rPr>
                      </w:pPr>
                      <w:r>
                        <w:rPr>
                          <w:rFonts w:ascii="Helvetica" w:hAnsi="Helvetica"/>
                          <w:b/>
                          <w:color w:val="FFFFFF"/>
                          <w:sz w:val="18"/>
                          <w:szCs w:val="18"/>
                        </w:rPr>
                        <w:t>h</w:t>
                      </w:r>
                      <w:r w:rsidRPr="00553A9F">
                        <w:rPr>
                          <w:rFonts w:ascii="Helvetica" w:hAnsi="Helvetica"/>
                          <w:b/>
                          <w:color w:val="FFFFFF"/>
                          <w:sz w:val="18"/>
                          <w:szCs w:val="18"/>
                        </w:rPr>
                        <w:t xml:space="preserve">eadspace </w:t>
                      </w:r>
                      <w:r>
                        <w:rPr>
                          <w:rFonts w:ascii="Helvetica" w:hAnsi="Helvetica"/>
                          <w:color w:val="FFFFFF"/>
                          <w:sz w:val="18"/>
                          <w:szCs w:val="18"/>
                        </w:rPr>
                        <w:t>Wollongong</w:t>
                      </w:r>
                      <w:r w:rsidRPr="007211B9">
                        <w:rPr>
                          <w:rFonts w:ascii="Helvetica" w:hAnsi="Helvetica"/>
                          <w:color w:val="FFFFFF"/>
                          <w:sz w:val="18"/>
                          <w:szCs w:val="18"/>
                        </w:rPr>
                        <w:t xml:space="preserve"> is also keen to hear the voices of Indigenous young people, young people from different cultural and language backgrounds, young parents, young people from rural and remote areas, young people of diverse sexualities and genders, and young people who have been homeless.</w:t>
                      </w:r>
                    </w:p>
                  </w:txbxContent>
                </v:textbox>
                <w10:wrap type="square"/>
              </v:roundrect>
            </w:pict>
          </mc:Fallback>
        </mc:AlternateContent>
      </w:r>
    </w:p>
    <w:p w:rsidR="000D4EF5" w:rsidRPr="009F2103" w:rsidRDefault="000D4EF5" w:rsidP="000D4EF5">
      <w:pPr>
        <w:rPr>
          <w:rFonts w:cs="Arial"/>
          <w:b/>
          <w:bCs/>
          <w:color w:val="7AC142"/>
          <w:sz w:val="24"/>
        </w:rPr>
      </w:pPr>
      <w:r w:rsidRPr="009F2103">
        <w:rPr>
          <w:rFonts w:cs="Arial"/>
          <w:b/>
          <w:bCs/>
          <w:color w:val="7AC142"/>
          <w:sz w:val="24"/>
        </w:rPr>
        <w:t>What is the headspace Wollongong Youth Reference Group?</w:t>
      </w:r>
    </w:p>
    <w:p w:rsidR="000D4EF5" w:rsidRPr="001D49EB" w:rsidRDefault="000D4EF5" w:rsidP="000D4EF5">
      <w:pPr>
        <w:rPr>
          <w:rFonts w:cs="Arial"/>
          <w:bCs/>
          <w:color w:val="6A747C"/>
          <w:szCs w:val="22"/>
        </w:rPr>
      </w:pPr>
      <w:r w:rsidRPr="001D49EB">
        <w:rPr>
          <w:rFonts w:cs="Arial"/>
          <w:bCs/>
          <w:color w:val="6A747C"/>
          <w:szCs w:val="22"/>
        </w:rPr>
        <w:t> </w:t>
      </w:r>
    </w:p>
    <w:p w:rsidR="000D4EF5" w:rsidRDefault="000D4EF5" w:rsidP="000D4EF5">
      <w:pPr>
        <w:pStyle w:val="BodyText"/>
        <w:spacing w:before="40" w:after="40"/>
        <w:rPr>
          <w:color w:val="6A747C"/>
          <w:sz w:val="22"/>
          <w:szCs w:val="22"/>
          <w:lang w:val="en-GB"/>
        </w:rPr>
      </w:pPr>
      <w:r w:rsidRPr="001D49EB">
        <w:rPr>
          <w:b/>
          <w:color w:val="6A747C"/>
          <w:sz w:val="22"/>
          <w:szCs w:val="22"/>
        </w:rPr>
        <w:t>headspace</w:t>
      </w:r>
      <w:r w:rsidRPr="001D49EB">
        <w:rPr>
          <w:color w:val="6A747C"/>
          <w:sz w:val="22"/>
          <w:szCs w:val="22"/>
        </w:rPr>
        <w:t xml:space="preserve"> </w:t>
      </w:r>
      <w:r>
        <w:rPr>
          <w:color w:val="6A747C"/>
          <w:sz w:val="22"/>
          <w:szCs w:val="22"/>
        </w:rPr>
        <w:t>Wollongong provides</w:t>
      </w:r>
      <w:r w:rsidRPr="001D49EB">
        <w:rPr>
          <w:color w:val="6A747C"/>
          <w:sz w:val="22"/>
          <w:szCs w:val="22"/>
          <w:lang w:val="en-GB"/>
        </w:rPr>
        <w:t xml:space="preserve"> young people with the opportunity to be heard and be active around youth mental health and</w:t>
      </w:r>
      <w:r>
        <w:rPr>
          <w:color w:val="6A747C"/>
          <w:sz w:val="22"/>
          <w:szCs w:val="22"/>
          <w:lang w:val="en-GB"/>
        </w:rPr>
        <w:t xml:space="preserve"> related</w:t>
      </w:r>
      <w:r w:rsidRPr="001D49EB">
        <w:rPr>
          <w:color w:val="6A747C"/>
          <w:sz w:val="22"/>
          <w:szCs w:val="22"/>
          <w:lang w:val="en-GB"/>
        </w:rPr>
        <w:t xml:space="preserve"> </w:t>
      </w:r>
      <w:r>
        <w:rPr>
          <w:color w:val="6A747C"/>
          <w:sz w:val="22"/>
          <w:szCs w:val="22"/>
          <w:lang w:val="en-GB"/>
        </w:rPr>
        <w:t>issues through the Youth Reference Group (YRG).</w:t>
      </w:r>
    </w:p>
    <w:p w:rsidR="000D4EF5" w:rsidRPr="00F072D3" w:rsidRDefault="000D4EF5" w:rsidP="000D4EF5">
      <w:pPr>
        <w:pStyle w:val="BodyText"/>
        <w:spacing w:before="40" w:after="40"/>
        <w:rPr>
          <w:color w:val="6A747C"/>
          <w:sz w:val="22"/>
          <w:szCs w:val="22"/>
          <w:lang w:val="en-GB"/>
        </w:rPr>
      </w:pPr>
      <w:r>
        <w:rPr>
          <w:color w:val="6A747C"/>
          <w:sz w:val="22"/>
          <w:szCs w:val="22"/>
          <w:lang w:val="en-GB"/>
        </w:rPr>
        <w:br/>
      </w:r>
      <w:r w:rsidRPr="001D49EB">
        <w:rPr>
          <w:color w:val="6A747C"/>
          <w:sz w:val="22"/>
          <w:szCs w:val="22"/>
          <w:lang w:val="en-GB"/>
        </w:rPr>
        <w:t xml:space="preserve">There are a number of roles you can play in </w:t>
      </w:r>
      <w:r>
        <w:rPr>
          <w:color w:val="6A747C"/>
          <w:sz w:val="22"/>
          <w:szCs w:val="22"/>
          <w:lang w:val="en-GB"/>
        </w:rPr>
        <w:t>the YRG,</w:t>
      </w:r>
      <w:r w:rsidRPr="001D49EB">
        <w:rPr>
          <w:color w:val="6A747C"/>
          <w:sz w:val="22"/>
          <w:szCs w:val="22"/>
          <w:lang w:val="en-GB"/>
        </w:rPr>
        <w:t xml:space="preserve"> including:</w:t>
      </w:r>
    </w:p>
    <w:p w:rsidR="000D4EF5" w:rsidRDefault="000D4EF5" w:rsidP="000D4EF5">
      <w:pPr>
        <w:pStyle w:val="ListParagraph"/>
        <w:numPr>
          <w:ilvl w:val="0"/>
          <w:numId w:val="3"/>
        </w:numPr>
        <w:tabs>
          <w:tab w:val="left" w:pos="226"/>
        </w:tabs>
        <w:rPr>
          <w:rFonts w:cs="Arial"/>
          <w:color w:val="6A747C"/>
          <w:szCs w:val="22"/>
        </w:rPr>
      </w:pPr>
      <w:r>
        <w:rPr>
          <w:rFonts w:cs="Arial"/>
          <w:color w:val="6A747C"/>
          <w:szCs w:val="22"/>
        </w:rPr>
        <w:t>Planning and organising special events</w:t>
      </w:r>
    </w:p>
    <w:p w:rsidR="000D4EF5" w:rsidRDefault="000D4EF5" w:rsidP="000D4EF5">
      <w:pPr>
        <w:pStyle w:val="ListParagraph"/>
        <w:numPr>
          <w:ilvl w:val="0"/>
          <w:numId w:val="3"/>
        </w:numPr>
        <w:tabs>
          <w:tab w:val="left" w:pos="226"/>
        </w:tabs>
        <w:rPr>
          <w:rFonts w:cs="Arial"/>
          <w:color w:val="6A747C"/>
          <w:szCs w:val="22"/>
        </w:rPr>
      </w:pPr>
      <w:r>
        <w:rPr>
          <w:rFonts w:cs="Arial"/>
          <w:color w:val="6A747C"/>
          <w:szCs w:val="22"/>
        </w:rPr>
        <w:t>Helping</w:t>
      </w:r>
      <w:r w:rsidRPr="00D65560">
        <w:rPr>
          <w:rFonts w:cs="Arial"/>
          <w:color w:val="6A747C"/>
          <w:szCs w:val="22"/>
        </w:rPr>
        <w:t xml:space="preserve"> </w:t>
      </w:r>
      <w:r>
        <w:rPr>
          <w:rFonts w:cs="Arial"/>
          <w:color w:val="6A747C"/>
          <w:szCs w:val="22"/>
        </w:rPr>
        <w:t>us to make our centre responsive to young people’s needs</w:t>
      </w:r>
    </w:p>
    <w:p w:rsidR="000D4EF5" w:rsidRDefault="000D4EF5" w:rsidP="000D4EF5">
      <w:pPr>
        <w:pStyle w:val="ListParagraph"/>
        <w:numPr>
          <w:ilvl w:val="0"/>
          <w:numId w:val="3"/>
        </w:numPr>
        <w:tabs>
          <w:tab w:val="left" w:pos="226"/>
        </w:tabs>
        <w:rPr>
          <w:rFonts w:cs="Arial"/>
          <w:color w:val="6A747C"/>
          <w:szCs w:val="22"/>
        </w:rPr>
      </w:pPr>
      <w:r w:rsidRPr="00D65560">
        <w:rPr>
          <w:rFonts w:cs="Arial"/>
          <w:color w:val="6A747C"/>
          <w:szCs w:val="22"/>
        </w:rPr>
        <w:t>Giving feedback about local youth and health services</w:t>
      </w:r>
    </w:p>
    <w:p w:rsidR="000D4EF5" w:rsidRDefault="000D4EF5" w:rsidP="000D4EF5">
      <w:pPr>
        <w:pStyle w:val="ListParagraph"/>
        <w:numPr>
          <w:ilvl w:val="0"/>
          <w:numId w:val="3"/>
        </w:numPr>
        <w:tabs>
          <w:tab w:val="left" w:pos="226"/>
        </w:tabs>
        <w:rPr>
          <w:rFonts w:cs="Arial"/>
          <w:color w:val="6A747C"/>
          <w:szCs w:val="22"/>
        </w:rPr>
      </w:pPr>
      <w:r w:rsidRPr="00D65560">
        <w:rPr>
          <w:rFonts w:cs="Arial"/>
          <w:color w:val="6A747C"/>
          <w:szCs w:val="22"/>
        </w:rPr>
        <w:t>Fundraising for headspace Wollongong</w:t>
      </w:r>
    </w:p>
    <w:p w:rsidR="000D4EF5" w:rsidRDefault="000D4EF5" w:rsidP="000D4EF5">
      <w:pPr>
        <w:pStyle w:val="ListParagraph"/>
        <w:numPr>
          <w:ilvl w:val="0"/>
          <w:numId w:val="3"/>
        </w:numPr>
        <w:tabs>
          <w:tab w:val="left" w:pos="226"/>
        </w:tabs>
        <w:rPr>
          <w:rFonts w:cs="Arial"/>
          <w:color w:val="6A747C"/>
          <w:szCs w:val="22"/>
        </w:rPr>
      </w:pPr>
      <w:r w:rsidRPr="00D65560">
        <w:rPr>
          <w:rFonts w:cs="Arial"/>
          <w:color w:val="6A747C"/>
          <w:szCs w:val="22"/>
        </w:rPr>
        <w:t>Presentations and activities with high schools, TAFE and UOW</w:t>
      </w:r>
    </w:p>
    <w:p w:rsidR="000D4EF5" w:rsidRDefault="000D4EF5" w:rsidP="000D4EF5">
      <w:pPr>
        <w:pStyle w:val="ListParagraph"/>
        <w:numPr>
          <w:ilvl w:val="0"/>
          <w:numId w:val="3"/>
        </w:numPr>
        <w:tabs>
          <w:tab w:val="left" w:pos="226"/>
        </w:tabs>
        <w:rPr>
          <w:rFonts w:cs="Arial"/>
          <w:color w:val="6A747C"/>
          <w:szCs w:val="22"/>
        </w:rPr>
      </w:pPr>
      <w:r w:rsidRPr="00D65560">
        <w:rPr>
          <w:rFonts w:cs="Arial"/>
          <w:color w:val="6A747C"/>
          <w:szCs w:val="22"/>
        </w:rPr>
        <w:t>Accessing training and development opportunities</w:t>
      </w:r>
    </w:p>
    <w:p w:rsidR="000D4EF5" w:rsidRDefault="000D4EF5" w:rsidP="000D4EF5">
      <w:pPr>
        <w:pStyle w:val="ListParagraph"/>
        <w:numPr>
          <w:ilvl w:val="0"/>
          <w:numId w:val="3"/>
        </w:numPr>
        <w:tabs>
          <w:tab w:val="left" w:pos="226"/>
        </w:tabs>
        <w:rPr>
          <w:rFonts w:cs="Arial"/>
          <w:color w:val="6A747C"/>
          <w:szCs w:val="22"/>
        </w:rPr>
      </w:pPr>
      <w:r w:rsidRPr="00D65560">
        <w:rPr>
          <w:rFonts w:cs="Arial"/>
          <w:color w:val="6A747C"/>
          <w:szCs w:val="22"/>
        </w:rPr>
        <w:t>Media promotions and interviews and publicity</w:t>
      </w:r>
    </w:p>
    <w:p w:rsidR="000D4EF5" w:rsidRDefault="000D4EF5" w:rsidP="000D4EF5">
      <w:pPr>
        <w:pStyle w:val="ListParagraph"/>
        <w:numPr>
          <w:ilvl w:val="0"/>
          <w:numId w:val="3"/>
        </w:numPr>
        <w:tabs>
          <w:tab w:val="left" w:pos="226"/>
        </w:tabs>
        <w:rPr>
          <w:rFonts w:cs="Arial"/>
          <w:color w:val="6A747C"/>
          <w:szCs w:val="22"/>
        </w:rPr>
      </w:pPr>
      <w:r w:rsidRPr="00D65560">
        <w:rPr>
          <w:rFonts w:cs="Arial"/>
          <w:color w:val="6A747C"/>
          <w:szCs w:val="22"/>
        </w:rPr>
        <w:t>Sharing your experiences and</w:t>
      </w:r>
      <w:r>
        <w:rPr>
          <w:rFonts w:cs="Arial"/>
          <w:color w:val="6A747C"/>
          <w:szCs w:val="22"/>
        </w:rPr>
        <w:t xml:space="preserve"> encouraging early help seeking.</w:t>
      </w:r>
    </w:p>
    <w:p w:rsidR="000D4EF5" w:rsidRPr="00D65560" w:rsidRDefault="000D4EF5" w:rsidP="000D4EF5">
      <w:pPr>
        <w:tabs>
          <w:tab w:val="left" w:pos="226"/>
        </w:tabs>
        <w:rPr>
          <w:rFonts w:cs="Arial"/>
          <w:color w:val="6A747C"/>
          <w:szCs w:val="22"/>
        </w:rPr>
      </w:pPr>
    </w:p>
    <w:p w:rsidR="000D4EF5" w:rsidRPr="00D65560" w:rsidRDefault="000D4EF5" w:rsidP="000D4EF5">
      <w:pPr>
        <w:tabs>
          <w:tab w:val="left" w:pos="226"/>
        </w:tabs>
        <w:rPr>
          <w:rFonts w:cs="Arial"/>
          <w:color w:val="6A747C"/>
          <w:szCs w:val="22"/>
        </w:rPr>
      </w:pPr>
      <w:r w:rsidRPr="00D65560">
        <w:rPr>
          <w:rFonts w:cs="Arial"/>
          <w:bCs/>
          <w:color w:val="6A747C"/>
          <w:szCs w:val="22"/>
        </w:rPr>
        <w:t>By getting involved you will:</w:t>
      </w:r>
    </w:p>
    <w:p w:rsidR="000D4EF5" w:rsidRPr="00F072D3" w:rsidRDefault="000D4EF5" w:rsidP="000D4EF5">
      <w:pPr>
        <w:rPr>
          <w:rFonts w:cs="Arial"/>
          <w:bCs/>
          <w:color w:val="6A747C"/>
          <w:sz w:val="16"/>
          <w:szCs w:val="16"/>
        </w:rPr>
      </w:pPr>
    </w:p>
    <w:p w:rsidR="000D4EF5" w:rsidRPr="001D49EB" w:rsidRDefault="000D4EF5" w:rsidP="000D4EF5">
      <w:pPr>
        <w:pStyle w:val="ListParagraph"/>
        <w:numPr>
          <w:ilvl w:val="0"/>
          <w:numId w:val="3"/>
        </w:numPr>
        <w:rPr>
          <w:rFonts w:cs="Arial"/>
          <w:color w:val="6A747C"/>
          <w:szCs w:val="22"/>
        </w:rPr>
      </w:pPr>
      <w:r w:rsidRPr="001D49EB">
        <w:rPr>
          <w:rFonts w:cs="Arial"/>
          <w:color w:val="6A747C"/>
          <w:szCs w:val="22"/>
        </w:rPr>
        <w:t>Have the opportunity to have you</w:t>
      </w:r>
      <w:r>
        <w:rPr>
          <w:rFonts w:cs="Arial"/>
          <w:color w:val="6A747C"/>
          <w:szCs w:val="22"/>
        </w:rPr>
        <w:t>r</w:t>
      </w:r>
      <w:r w:rsidRPr="001D49EB">
        <w:rPr>
          <w:rFonts w:cs="Arial"/>
          <w:color w:val="6A747C"/>
          <w:szCs w:val="22"/>
        </w:rPr>
        <w:t xml:space="preserve"> say</w:t>
      </w:r>
      <w:r>
        <w:rPr>
          <w:rFonts w:cs="Arial"/>
          <w:color w:val="6A747C"/>
          <w:szCs w:val="22"/>
        </w:rPr>
        <w:t xml:space="preserve"> on local services</w:t>
      </w:r>
    </w:p>
    <w:p w:rsidR="000D4EF5" w:rsidRPr="001D49EB" w:rsidRDefault="000D4EF5" w:rsidP="000D4EF5">
      <w:pPr>
        <w:pStyle w:val="ListParagraph"/>
        <w:numPr>
          <w:ilvl w:val="0"/>
          <w:numId w:val="3"/>
        </w:numPr>
        <w:rPr>
          <w:rFonts w:cs="Arial"/>
          <w:color w:val="6A747C"/>
          <w:szCs w:val="22"/>
        </w:rPr>
      </w:pPr>
      <w:r w:rsidRPr="001D49EB">
        <w:rPr>
          <w:rFonts w:cs="Arial"/>
          <w:color w:val="6A747C"/>
          <w:szCs w:val="22"/>
        </w:rPr>
        <w:t>Develop new skills</w:t>
      </w:r>
    </w:p>
    <w:p w:rsidR="000D4EF5" w:rsidRPr="001D49EB" w:rsidRDefault="000D4EF5" w:rsidP="000D4EF5">
      <w:pPr>
        <w:pStyle w:val="ListParagraph"/>
        <w:numPr>
          <w:ilvl w:val="0"/>
          <w:numId w:val="3"/>
        </w:numPr>
        <w:rPr>
          <w:rFonts w:cs="Arial"/>
          <w:color w:val="6A747C"/>
          <w:szCs w:val="22"/>
        </w:rPr>
      </w:pPr>
      <w:r w:rsidRPr="001D49EB">
        <w:rPr>
          <w:rFonts w:cs="Arial"/>
          <w:color w:val="6A747C"/>
          <w:szCs w:val="22"/>
        </w:rPr>
        <w:t>Meet and work with other young people who are passionate about youth</w:t>
      </w:r>
      <w:r>
        <w:rPr>
          <w:rFonts w:cs="Arial"/>
          <w:color w:val="6A747C"/>
          <w:szCs w:val="22"/>
        </w:rPr>
        <w:t xml:space="preserve"> mental health</w:t>
      </w:r>
      <w:r w:rsidRPr="001D49EB">
        <w:rPr>
          <w:rFonts w:cs="Arial"/>
          <w:color w:val="6A747C"/>
          <w:szCs w:val="22"/>
        </w:rPr>
        <w:t xml:space="preserve"> </w:t>
      </w:r>
    </w:p>
    <w:p w:rsidR="000D4EF5" w:rsidRDefault="000D4EF5" w:rsidP="000D4EF5">
      <w:pPr>
        <w:pStyle w:val="ListParagraph"/>
        <w:numPr>
          <w:ilvl w:val="0"/>
          <w:numId w:val="3"/>
        </w:numPr>
        <w:rPr>
          <w:rFonts w:cs="Arial"/>
          <w:color w:val="6A747C"/>
          <w:szCs w:val="22"/>
        </w:rPr>
      </w:pPr>
      <w:r w:rsidRPr="001D49EB">
        <w:rPr>
          <w:rFonts w:cs="Arial"/>
          <w:color w:val="6A747C"/>
          <w:szCs w:val="22"/>
        </w:rPr>
        <w:t xml:space="preserve">Make a difference to youth mental health </w:t>
      </w:r>
      <w:r>
        <w:rPr>
          <w:rFonts w:cs="Arial"/>
          <w:color w:val="6A747C"/>
          <w:szCs w:val="22"/>
        </w:rPr>
        <w:t>in your community.</w:t>
      </w:r>
    </w:p>
    <w:p w:rsidR="002F27E9" w:rsidRDefault="002F27E9" w:rsidP="002F27E9">
      <w:pPr>
        <w:rPr>
          <w:rFonts w:cs="Arial"/>
          <w:color w:val="6A747C"/>
          <w:szCs w:val="22"/>
        </w:rPr>
      </w:pPr>
    </w:p>
    <w:p w:rsidR="002F27E9" w:rsidRPr="002F27E9" w:rsidRDefault="002F27E9" w:rsidP="002F27E9">
      <w:pPr>
        <w:rPr>
          <w:rFonts w:cs="Arial"/>
          <w:color w:val="6A747C"/>
          <w:szCs w:val="22"/>
        </w:rPr>
      </w:pPr>
      <w:r>
        <w:rPr>
          <w:rFonts w:cs="Arial"/>
          <w:color w:val="6A747C"/>
          <w:szCs w:val="22"/>
        </w:rPr>
        <w:t>The Youth Reference Group meets fortnightly (during school terms) on a Thursday afternoon</w:t>
      </w:r>
      <w:bookmarkStart w:id="0" w:name="_GoBack"/>
      <w:bookmarkEnd w:id="0"/>
      <w:r>
        <w:rPr>
          <w:rFonts w:cs="Arial"/>
          <w:color w:val="6A747C"/>
          <w:szCs w:val="22"/>
        </w:rPr>
        <w:t xml:space="preserve"> at </w:t>
      </w:r>
      <w:r w:rsidRPr="002F27E9">
        <w:rPr>
          <w:rFonts w:cs="Arial"/>
          <w:b/>
          <w:color w:val="6A747C"/>
          <w:szCs w:val="22"/>
        </w:rPr>
        <w:t>headspace</w:t>
      </w:r>
      <w:r>
        <w:rPr>
          <w:rFonts w:cs="Arial"/>
          <w:color w:val="6A747C"/>
          <w:szCs w:val="22"/>
        </w:rPr>
        <w:t xml:space="preserve"> Wollongong</w:t>
      </w:r>
      <w:r>
        <w:rPr>
          <w:rFonts w:cs="Arial"/>
          <w:color w:val="6A747C"/>
          <w:szCs w:val="22"/>
        </w:rPr>
        <w:t>, and also provides regular feedback and input through an online forum.</w:t>
      </w:r>
    </w:p>
    <w:p w:rsidR="000D4EF5" w:rsidRPr="00051C4A" w:rsidRDefault="000D4EF5" w:rsidP="000D4EF5">
      <w:pPr>
        <w:pStyle w:val="BodyText"/>
        <w:spacing w:before="40" w:after="40"/>
        <w:rPr>
          <w:rFonts w:ascii="Helvetica" w:hAnsi="Helvetica"/>
          <w:color w:val="6A747C"/>
          <w:lang w:val="en-GB"/>
        </w:rPr>
      </w:pPr>
      <w:r w:rsidRPr="00051C4A">
        <w:rPr>
          <w:rFonts w:ascii="Helvetica" w:hAnsi="Helvetica"/>
          <w:color w:val="6A747C"/>
          <w:lang w:val="en-GB"/>
        </w:rPr>
        <w:t> </w:t>
      </w:r>
    </w:p>
    <w:p w:rsidR="000D4EF5" w:rsidRPr="001D49EB" w:rsidRDefault="000D4EF5" w:rsidP="000D4EF5">
      <w:pPr>
        <w:rPr>
          <w:rFonts w:cs="Arial"/>
          <w:color w:val="6A747C"/>
          <w:szCs w:val="22"/>
        </w:rPr>
      </w:pPr>
      <w:r w:rsidRPr="001D49EB">
        <w:rPr>
          <w:rFonts w:cs="Arial"/>
          <w:color w:val="6A747C"/>
          <w:szCs w:val="22"/>
        </w:rPr>
        <w:t> </w:t>
      </w:r>
    </w:p>
    <w:p w:rsidR="000D4EF5" w:rsidRDefault="000D4EF5" w:rsidP="000D4EF5">
      <w:pPr>
        <w:rPr>
          <w:rStyle w:val="Hyperlink"/>
          <w:rFonts w:cs="Arial"/>
          <w:b/>
          <w:sz w:val="28"/>
          <w:szCs w:val="28"/>
        </w:rPr>
      </w:pPr>
      <w:r w:rsidRPr="00307F9E">
        <w:rPr>
          <w:rFonts w:cs="Arial"/>
          <w:b/>
          <w:bCs/>
          <w:color w:val="7AC142"/>
          <w:sz w:val="28"/>
          <w:szCs w:val="28"/>
        </w:rPr>
        <w:t xml:space="preserve">TO APPLY, COMPLETE THE ONLINE APPLICATION FORM AT </w:t>
      </w:r>
      <w:hyperlink r:id="rId12" w:history="1">
        <w:r w:rsidRPr="00307F9E">
          <w:rPr>
            <w:rStyle w:val="Hyperlink"/>
            <w:rFonts w:cs="Arial"/>
            <w:b/>
            <w:sz w:val="28"/>
            <w:szCs w:val="28"/>
          </w:rPr>
          <w:t>www.headspace.org.au/wollongong</w:t>
        </w:r>
      </w:hyperlink>
    </w:p>
    <w:p w:rsidR="000D4EF5" w:rsidRPr="00307F9E" w:rsidRDefault="000D4EF5" w:rsidP="000D4EF5">
      <w:pPr>
        <w:rPr>
          <w:rFonts w:cs="Arial"/>
          <w:b/>
          <w:bCs/>
          <w:color w:val="7AC142"/>
          <w:sz w:val="28"/>
          <w:szCs w:val="28"/>
        </w:rPr>
      </w:pPr>
    </w:p>
    <w:p w:rsidR="000D4EF5" w:rsidRPr="00307F9E" w:rsidRDefault="000D4EF5" w:rsidP="000D4EF5">
      <w:pPr>
        <w:rPr>
          <w:rFonts w:cs="Arial"/>
          <w:color w:val="6A747C"/>
          <w:sz w:val="20"/>
          <w:szCs w:val="20"/>
        </w:rPr>
      </w:pPr>
      <w:r w:rsidRPr="00307F9E">
        <w:rPr>
          <w:rFonts w:cs="Arial"/>
          <w:color w:val="6A747C"/>
          <w:sz w:val="20"/>
          <w:szCs w:val="20"/>
        </w:rPr>
        <w:t>If you would prefer to apply by post or email, complete and send this</w:t>
      </w:r>
      <w:r>
        <w:rPr>
          <w:rFonts w:cs="Arial"/>
          <w:color w:val="6A747C"/>
          <w:sz w:val="20"/>
          <w:szCs w:val="20"/>
        </w:rPr>
        <w:t xml:space="preserve"> form to </w:t>
      </w:r>
      <w:hyperlink r:id="rId13" w:history="1">
        <w:r w:rsidRPr="008950B9">
          <w:rPr>
            <w:rStyle w:val="Hyperlink"/>
            <w:rFonts w:cs="Arial"/>
            <w:b/>
            <w:bCs/>
            <w:sz w:val="20"/>
            <w:szCs w:val="20"/>
          </w:rPr>
          <w:t>headspace@gph.org.au</w:t>
        </w:r>
      </w:hyperlink>
      <w:r>
        <w:rPr>
          <w:rFonts w:cs="Arial"/>
          <w:b/>
          <w:bCs/>
          <w:color w:val="6A747C"/>
          <w:sz w:val="20"/>
          <w:szCs w:val="20"/>
        </w:rPr>
        <w:t xml:space="preserve"> </w:t>
      </w:r>
      <w:r>
        <w:rPr>
          <w:rFonts w:cs="Arial"/>
          <w:color w:val="6A747C"/>
          <w:sz w:val="20"/>
          <w:szCs w:val="20"/>
        </w:rPr>
        <w:t xml:space="preserve">or </w:t>
      </w:r>
      <w:r w:rsidRPr="00307F9E">
        <w:rPr>
          <w:rFonts w:cs="Arial"/>
          <w:color w:val="6A747C"/>
          <w:sz w:val="20"/>
          <w:szCs w:val="20"/>
        </w:rPr>
        <w:t>PO Box 6038, Wollongong NSW 2500</w:t>
      </w:r>
      <w:r>
        <w:rPr>
          <w:rFonts w:cs="Arial"/>
          <w:color w:val="6A747C"/>
          <w:sz w:val="20"/>
          <w:szCs w:val="20"/>
        </w:rPr>
        <w:t>.</w:t>
      </w:r>
    </w:p>
    <w:p w:rsidR="002F27E9" w:rsidRDefault="002F27E9" w:rsidP="000D4EF5">
      <w:pPr>
        <w:rPr>
          <w:rFonts w:cs="Arial"/>
          <w:b/>
          <w:color w:val="7AC142"/>
          <w:sz w:val="28"/>
          <w:szCs w:val="28"/>
        </w:rPr>
      </w:pPr>
    </w:p>
    <w:p w:rsidR="000D4EF5" w:rsidRDefault="000D4EF5" w:rsidP="000D4EF5">
      <w:pPr>
        <w:rPr>
          <w:rFonts w:cs="Arial"/>
          <w:b/>
          <w:color w:val="7AC142"/>
          <w:sz w:val="28"/>
          <w:szCs w:val="28"/>
        </w:rPr>
      </w:pPr>
      <w:r w:rsidRPr="00307F9E">
        <w:rPr>
          <w:rFonts w:cs="Arial"/>
          <w:b/>
          <w:color w:val="7AC142"/>
          <w:sz w:val="28"/>
          <w:szCs w:val="28"/>
        </w:rPr>
        <w:t>APPLICATIONS CLOSE</w:t>
      </w:r>
      <w:r>
        <w:rPr>
          <w:rFonts w:cs="Arial"/>
          <w:b/>
          <w:color w:val="7AC142"/>
          <w:sz w:val="28"/>
          <w:szCs w:val="28"/>
        </w:rPr>
        <w:t xml:space="preserve"> </w:t>
      </w:r>
      <w:r w:rsidRPr="00307F9E">
        <w:rPr>
          <w:rFonts w:cs="Arial"/>
          <w:b/>
          <w:color w:val="7AC142"/>
          <w:sz w:val="28"/>
          <w:szCs w:val="28"/>
        </w:rPr>
        <w:t xml:space="preserve">SUNDAY </w:t>
      </w:r>
      <w:r>
        <w:rPr>
          <w:rFonts w:cs="Arial"/>
          <w:b/>
          <w:color w:val="7AC142"/>
          <w:sz w:val="28"/>
          <w:szCs w:val="28"/>
        </w:rPr>
        <w:t>26 FEBRUARY 2017</w:t>
      </w:r>
    </w:p>
    <w:p w:rsidR="002F27E9" w:rsidRDefault="002F27E9">
      <w:pPr>
        <w:rPr>
          <w:rFonts w:cs="Arial"/>
          <w:b/>
          <w:color w:val="7AC142"/>
          <w:sz w:val="28"/>
          <w:szCs w:val="28"/>
        </w:rPr>
      </w:pPr>
      <w:r>
        <w:rPr>
          <w:rFonts w:cs="Arial"/>
          <w:b/>
          <w:color w:val="7AC142"/>
          <w:sz w:val="28"/>
          <w:szCs w:val="28"/>
        </w:rPr>
        <w:br w:type="page"/>
      </w:r>
    </w:p>
    <w:p w:rsidR="00AF3401" w:rsidRPr="000A4698" w:rsidRDefault="00AF3401" w:rsidP="000D4EF5">
      <w:pPr>
        <w:rPr>
          <w:rFonts w:cs="Arial"/>
        </w:rPr>
      </w:pPr>
    </w:p>
    <w:p w:rsidR="000A4698" w:rsidRPr="000A4698" w:rsidRDefault="000A4698" w:rsidP="000A4698">
      <w:pPr>
        <w:spacing w:after="200" w:line="276" w:lineRule="auto"/>
        <w:jc w:val="center"/>
        <w:rPr>
          <w:rFonts w:cs="Arial"/>
          <w:b/>
          <w:color w:val="6A747C"/>
          <w:kern w:val="28"/>
          <w:szCs w:val="22"/>
          <w:lang w:eastAsia="en-AU"/>
        </w:rPr>
      </w:pPr>
      <w:r>
        <w:rPr>
          <w:rFonts w:cs="Arial"/>
          <w:noProof/>
          <w:lang w:eastAsia="en-AU"/>
        </w:rPr>
        <w:drawing>
          <wp:anchor distT="0" distB="0" distL="114300" distR="114300" simplePos="0" relativeHeight="251658752" behindDoc="0" locked="0" layoutInCell="1" allowOverlap="1">
            <wp:simplePos x="0" y="0"/>
            <wp:positionH relativeFrom="margin">
              <wp:align>center</wp:align>
            </wp:positionH>
            <wp:positionV relativeFrom="paragraph">
              <wp:posOffset>-381000</wp:posOffset>
            </wp:positionV>
            <wp:extent cx="3066288" cy="920496"/>
            <wp:effectExtent l="0" t="0" r="127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eadspace_Wollongong_LAND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66288" cy="920496"/>
                    </a:xfrm>
                    <a:prstGeom prst="rect">
                      <a:avLst/>
                    </a:prstGeom>
                  </pic:spPr>
                </pic:pic>
              </a:graphicData>
            </a:graphic>
            <wp14:sizeRelH relativeFrom="page">
              <wp14:pctWidth>0</wp14:pctWidth>
            </wp14:sizeRelH>
            <wp14:sizeRelV relativeFrom="page">
              <wp14:pctHeight>0</wp14:pctHeight>
            </wp14:sizeRelV>
          </wp:anchor>
        </w:drawing>
      </w:r>
      <w:r w:rsidR="00307F9E" w:rsidRPr="000A4698">
        <w:rPr>
          <w:rFonts w:cs="Arial"/>
        </w:rPr>
        <w:br/>
      </w:r>
    </w:p>
    <w:p w:rsidR="000A4698" w:rsidRPr="000A4698" w:rsidRDefault="000A4698" w:rsidP="000A4698">
      <w:pPr>
        <w:spacing w:after="200" w:line="276" w:lineRule="auto"/>
        <w:jc w:val="center"/>
        <w:rPr>
          <w:rFonts w:cs="Arial"/>
          <w:b/>
          <w:color w:val="6A747C"/>
          <w:kern w:val="28"/>
          <w:szCs w:val="22"/>
          <w:lang w:eastAsia="en-AU"/>
        </w:rPr>
      </w:pPr>
    </w:p>
    <w:p w:rsidR="00AF3401" w:rsidRPr="000A4698" w:rsidRDefault="007D6368" w:rsidP="000A4698">
      <w:pPr>
        <w:spacing w:after="200" w:line="276" w:lineRule="auto"/>
        <w:jc w:val="center"/>
        <w:rPr>
          <w:rFonts w:cs="Arial"/>
          <w:b/>
          <w:sz w:val="40"/>
          <w:szCs w:val="40"/>
        </w:rPr>
      </w:pPr>
      <w:r w:rsidRPr="000A4698">
        <w:rPr>
          <w:rFonts w:cs="Arial"/>
          <w:b/>
          <w:color w:val="6A747C"/>
          <w:kern w:val="28"/>
          <w:sz w:val="40"/>
          <w:szCs w:val="40"/>
          <w:lang w:eastAsia="en-AU"/>
        </w:rPr>
        <w:t>Youth Reference G</w:t>
      </w:r>
      <w:r w:rsidR="00AF3401" w:rsidRPr="000A4698">
        <w:rPr>
          <w:rFonts w:cs="Arial"/>
          <w:b/>
          <w:color w:val="6A747C"/>
          <w:kern w:val="28"/>
          <w:sz w:val="40"/>
          <w:szCs w:val="40"/>
          <w:lang w:eastAsia="en-AU"/>
        </w:rPr>
        <w:t>roup</w:t>
      </w:r>
      <w:r w:rsidR="00E20A27" w:rsidRPr="000A4698">
        <w:rPr>
          <w:rFonts w:cs="Arial"/>
          <w:b/>
          <w:color w:val="6A747C"/>
          <w:kern w:val="28"/>
          <w:sz w:val="40"/>
          <w:szCs w:val="40"/>
          <w:lang w:eastAsia="en-AU"/>
        </w:rPr>
        <w:t xml:space="preserve"> </w:t>
      </w:r>
      <w:r w:rsidRPr="000A4698">
        <w:rPr>
          <w:rFonts w:cs="Arial"/>
          <w:b/>
          <w:color w:val="6A747C"/>
          <w:kern w:val="28"/>
          <w:sz w:val="40"/>
          <w:szCs w:val="40"/>
          <w:lang w:eastAsia="en-AU"/>
        </w:rPr>
        <w:t>A</w:t>
      </w:r>
      <w:r w:rsidR="00E20A27" w:rsidRPr="000A4698">
        <w:rPr>
          <w:rFonts w:cs="Arial"/>
          <w:b/>
          <w:color w:val="6A747C"/>
          <w:kern w:val="28"/>
          <w:sz w:val="40"/>
          <w:szCs w:val="40"/>
          <w:lang w:eastAsia="en-AU"/>
        </w:rPr>
        <w:t xml:space="preserve">pplication </w:t>
      </w:r>
      <w:r w:rsidRPr="000A4698">
        <w:rPr>
          <w:rFonts w:cs="Arial"/>
          <w:b/>
          <w:color w:val="6A747C"/>
          <w:kern w:val="28"/>
          <w:sz w:val="40"/>
          <w:szCs w:val="40"/>
          <w:lang w:eastAsia="en-AU"/>
        </w:rPr>
        <w:t>F</w:t>
      </w:r>
      <w:r w:rsidR="00E20A27" w:rsidRPr="000A4698">
        <w:rPr>
          <w:rFonts w:cs="Arial"/>
          <w:b/>
          <w:color w:val="6A747C"/>
          <w:kern w:val="28"/>
          <w:sz w:val="40"/>
          <w:szCs w:val="40"/>
          <w:lang w:eastAsia="en-AU"/>
        </w:rPr>
        <w:t>orm</w:t>
      </w:r>
    </w:p>
    <w:p w:rsidR="00AF3401" w:rsidRPr="000A4698" w:rsidRDefault="00933910">
      <w:pPr>
        <w:rPr>
          <w:rFonts w:cs="Arial"/>
          <w:b/>
          <w:sz w:val="40"/>
          <w:szCs w:val="40"/>
        </w:rPr>
      </w:pPr>
      <w:r w:rsidRPr="000A4698">
        <w:rPr>
          <w:rFonts w:cs="Arial"/>
          <w:noProof/>
          <w:color w:val="6A747C"/>
          <w:kern w:val="28"/>
          <w:szCs w:val="22"/>
          <w:lang w:eastAsia="en-AU"/>
        </w:rPr>
        <mc:AlternateContent>
          <mc:Choice Requires="wpg">
            <w:drawing>
              <wp:anchor distT="0" distB="0" distL="114300" distR="114300" simplePos="0" relativeHeight="251652608" behindDoc="0" locked="0" layoutInCell="1" allowOverlap="1">
                <wp:simplePos x="0" y="0"/>
                <wp:positionH relativeFrom="column">
                  <wp:posOffset>247650</wp:posOffset>
                </wp:positionH>
                <wp:positionV relativeFrom="paragraph">
                  <wp:posOffset>17145</wp:posOffset>
                </wp:positionV>
                <wp:extent cx="5505450" cy="3454400"/>
                <wp:effectExtent l="9525" t="13335" r="9525" b="8890"/>
                <wp:wrapSquare wrapText="bothSides"/>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3454400"/>
                          <a:chOff x="1470" y="4655"/>
                          <a:chExt cx="8670" cy="5440"/>
                        </a:xfrm>
                      </wpg:grpSpPr>
                      <wps:wsp>
                        <wps:cNvPr id="11" name="AutoShape 5"/>
                        <wps:cNvSpPr>
                          <a:spLocks noChangeArrowheads="1"/>
                        </wps:cNvSpPr>
                        <wps:spPr bwMode="auto">
                          <a:xfrm>
                            <a:off x="1470" y="4655"/>
                            <a:ext cx="8670" cy="5440"/>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wps:wsp>
                        <wps:cNvPr id="12" name="Text Box 6"/>
                        <wps:cNvSpPr txBox="1">
                          <a:spLocks noChangeArrowheads="1"/>
                        </wps:cNvSpPr>
                        <wps:spPr bwMode="auto">
                          <a:xfrm>
                            <a:off x="1960" y="4860"/>
                            <a:ext cx="3898"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EF5" w:rsidRPr="00E44F20" w:rsidRDefault="000D4EF5">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wps:txbx>
                        <wps:bodyPr rot="0" vert="horz" wrap="square" lIns="91440" tIns="45720" rIns="91440" bIns="45720" anchor="t" anchorCtr="0" upright="1">
                          <a:spAutoFit/>
                        </wps:bodyPr>
                      </wps:wsp>
                      <wps:wsp>
                        <wps:cNvPr id="13" name="Text Box 9"/>
                        <wps:cNvSpPr txBox="1">
                          <a:spLocks noChangeArrowheads="1"/>
                        </wps:cNvSpPr>
                        <wps:spPr bwMode="auto">
                          <a:xfrm>
                            <a:off x="1720" y="5555"/>
                            <a:ext cx="3898" cy="3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EF5" w:rsidRPr="00E20A27" w:rsidRDefault="000D4EF5" w:rsidP="007B166B">
                              <w:pPr>
                                <w:spacing w:after="240"/>
                                <w:rPr>
                                  <w:rFonts w:cs="Arial"/>
                                  <w:b/>
                                  <w:color w:val="FFFFFF"/>
                                  <w:kern w:val="28"/>
                                  <w:szCs w:val="22"/>
                                  <w:lang w:eastAsia="en-AU"/>
                                </w:rPr>
                              </w:pPr>
                              <w:r w:rsidRPr="00E20A27">
                                <w:rPr>
                                  <w:rFonts w:cs="Arial"/>
                                  <w:b/>
                                  <w:color w:val="FFFFFF"/>
                                  <w:kern w:val="28"/>
                                  <w:szCs w:val="22"/>
                                  <w:lang w:eastAsia="en-AU"/>
                                </w:rPr>
                                <w:t>Name</w:t>
                              </w:r>
                            </w:p>
                            <w:p w:rsidR="000D4EF5" w:rsidRPr="00E20A27" w:rsidRDefault="000D4EF5" w:rsidP="005A597C">
                              <w:pPr>
                                <w:spacing w:after="240"/>
                                <w:rPr>
                                  <w:rFonts w:cs="Arial"/>
                                  <w:b/>
                                  <w:color w:val="FFFFFF"/>
                                  <w:kern w:val="28"/>
                                  <w:szCs w:val="22"/>
                                  <w:lang w:eastAsia="en-AU"/>
                                </w:rPr>
                              </w:pPr>
                              <w:r w:rsidRPr="00E20A27">
                                <w:rPr>
                                  <w:rFonts w:cs="Arial"/>
                                  <w:b/>
                                  <w:color w:val="FFFFFF"/>
                                  <w:kern w:val="28"/>
                                  <w:szCs w:val="22"/>
                                  <w:lang w:eastAsia="en-AU"/>
                                </w:rPr>
                                <w:t>Phone</w:t>
                              </w:r>
                            </w:p>
                            <w:p w:rsidR="000D4EF5" w:rsidRPr="00E20A27" w:rsidRDefault="000D4EF5" w:rsidP="00BC1278">
                              <w:pPr>
                                <w:spacing w:after="240"/>
                                <w:rPr>
                                  <w:rFonts w:cs="Arial"/>
                                  <w:b/>
                                  <w:color w:val="FFFFFF"/>
                                  <w:kern w:val="28"/>
                                  <w:szCs w:val="22"/>
                                  <w:lang w:eastAsia="en-AU"/>
                                </w:rPr>
                              </w:pPr>
                              <w:r>
                                <w:rPr>
                                  <w:rFonts w:cs="Arial"/>
                                  <w:b/>
                                  <w:color w:val="FFFFFF"/>
                                  <w:kern w:val="28"/>
                                  <w:szCs w:val="22"/>
                                  <w:lang w:eastAsia="en-AU"/>
                                </w:rPr>
                                <w:t>Email</w:t>
                              </w:r>
                            </w:p>
                            <w:p w:rsidR="000D4EF5" w:rsidRDefault="000D4EF5" w:rsidP="00BC1278">
                              <w:pPr>
                                <w:spacing w:after="240"/>
                                <w:rPr>
                                  <w:rFonts w:cs="Arial"/>
                                  <w:b/>
                                  <w:color w:val="FFFFFF"/>
                                  <w:kern w:val="28"/>
                                  <w:szCs w:val="22"/>
                                  <w:lang w:eastAsia="en-AU"/>
                                </w:rPr>
                              </w:pPr>
                              <w:r w:rsidRPr="00E20A27">
                                <w:rPr>
                                  <w:rFonts w:cs="Arial"/>
                                  <w:b/>
                                  <w:color w:val="FFFFFF"/>
                                  <w:kern w:val="28"/>
                                  <w:szCs w:val="22"/>
                                  <w:lang w:eastAsia="en-AU"/>
                                </w:rPr>
                                <w:t>Address</w:t>
                              </w:r>
                            </w:p>
                            <w:p w:rsidR="000D4EF5" w:rsidRDefault="000D4EF5" w:rsidP="00BC1278">
                              <w:pPr>
                                <w:spacing w:after="240"/>
                                <w:rPr>
                                  <w:rFonts w:cs="Arial"/>
                                  <w:b/>
                                  <w:color w:val="FFFFFF"/>
                                  <w:kern w:val="28"/>
                                  <w:szCs w:val="22"/>
                                  <w:lang w:eastAsia="en-AU"/>
                                </w:rPr>
                              </w:pPr>
                            </w:p>
                            <w:p w:rsidR="000D4EF5" w:rsidRDefault="000D4EF5" w:rsidP="007B166B">
                              <w:pPr>
                                <w:spacing w:after="240"/>
                                <w:rPr>
                                  <w:rFonts w:cs="Arial"/>
                                  <w:b/>
                                  <w:color w:val="FFFFFF"/>
                                  <w:kern w:val="28"/>
                                  <w:szCs w:val="22"/>
                                  <w:lang w:eastAsia="en-AU"/>
                                </w:rPr>
                              </w:pPr>
                            </w:p>
                            <w:p w:rsidR="000D4EF5" w:rsidRPr="00E20A27" w:rsidRDefault="000D4EF5" w:rsidP="007B166B">
                              <w:pPr>
                                <w:spacing w:after="240"/>
                                <w:rPr>
                                  <w:rFonts w:cs="Arial"/>
                                  <w:b/>
                                  <w:color w:val="FFFFFF"/>
                                  <w:kern w:val="28"/>
                                  <w:szCs w:val="22"/>
                                  <w:lang w:eastAsia="en-AU"/>
                                </w:rPr>
                              </w:pPr>
                              <w:r w:rsidRPr="00E20A27">
                                <w:rPr>
                                  <w:rFonts w:cs="Arial"/>
                                  <w:b/>
                                  <w:color w:val="FFFFFF"/>
                                  <w:kern w:val="28"/>
                                  <w:szCs w:val="22"/>
                                  <w:lang w:eastAsia="en-AU"/>
                                </w:rPr>
                                <w:t>Date of Birth</w:t>
                              </w:r>
                            </w:p>
                            <w:p w:rsidR="000D4EF5" w:rsidRPr="00E20A27" w:rsidRDefault="000D4EF5" w:rsidP="007B166B">
                              <w:pPr>
                                <w:spacing w:after="240"/>
                                <w:rPr>
                                  <w:rFonts w:cs="Arial"/>
                                  <w:b/>
                                  <w:color w:val="FFFFFF"/>
                                  <w:kern w:val="28"/>
                                  <w:szCs w:val="22"/>
                                  <w:lang w:eastAsia="en-AU"/>
                                </w:rPr>
                              </w:pPr>
                              <w:r>
                                <w:rPr>
                                  <w:rFonts w:cs="Arial"/>
                                  <w:b/>
                                  <w:color w:val="FFFFFF"/>
                                  <w:kern w:val="28"/>
                                  <w:szCs w:val="22"/>
                                  <w:lang w:eastAsia="en-AU"/>
                                </w:rPr>
                                <w:t>Gender</w:t>
                              </w:r>
                            </w:p>
                            <w:p w:rsidR="000D4EF5" w:rsidRDefault="000D4EF5" w:rsidP="00BC1278">
                              <w:pPr>
                                <w:spacing w:after="240"/>
                                <w:rPr>
                                  <w:rFonts w:cs="Arial"/>
                                  <w:b/>
                                  <w:color w:val="FFFFFF"/>
                                  <w:kern w:val="28"/>
                                  <w:szCs w:val="22"/>
                                  <w:lang w:eastAsia="en-AU"/>
                                </w:rPr>
                              </w:pPr>
                            </w:p>
                            <w:p w:rsidR="000D4EF5" w:rsidRDefault="000D4EF5" w:rsidP="00BC1278">
                              <w:pPr>
                                <w:spacing w:after="240"/>
                                <w:rPr>
                                  <w:rFonts w:cs="Arial"/>
                                  <w:b/>
                                  <w:color w:val="FFFFFF"/>
                                  <w:kern w:val="28"/>
                                  <w:szCs w:val="22"/>
                                  <w:lang w:eastAsia="en-AU"/>
                                </w:rPr>
                              </w:pPr>
                            </w:p>
                            <w:p w:rsidR="000D4EF5" w:rsidRDefault="000D4EF5" w:rsidP="00E20A27">
                              <w:pPr>
                                <w:spacing w:before="120"/>
                              </w:pP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3457" y="5555"/>
                            <a:ext cx="6143" cy="330"/>
                          </a:xfrm>
                          <a:prstGeom prst="rect">
                            <a:avLst/>
                          </a:prstGeom>
                          <a:solidFill>
                            <a:srgbClr val="FFFFFF"/>
                          </a:solidFill>
                          <a:ln w="9525">
                            <a:solidFill>
                              <a:srgbClr val="FFFFFF"/>
                            </a:solidFill>
                            <a:miter lim="800000"/>
                            <a:headEnd/>
                            <a:tailEnd/>
                          </a:ln>
                        </wps:spPr>
                        <wps:txbx>
                          <w:txbxContent>
                            <w:p w:rsidR="000D4EF5" w:rsidRDefault="000D4EF5" w:rsidP="005A597C"/>
                          </w:txbxContent>
                        </wps:txbx>
                        <wps:bodyPr rot="0" vert="horz" wrap="square" lIns="91440" tIns="45720" rIns="91440" bIns="45720" anchor="t" anchorCtr="0" upright="1">
                          <a:noAutofit/>
                        </wps:bodyPr>
                      </wps:wsp>
                      <wps:wsp>
                        <wps:cNvPr id="15" name="Text Box 14"/>
                        <wps:cNvSpPr txBox="1">
                          <a:spLocks noChangeArrowheads="1"/>
                        </wps:cNvSpPr>
                        <wps:spPr bwMode="auto">
                          <a:xfrm>
                            <a:off x="3457" y="6035"/>
                            <a:ext cx="6143" cy="330"/>
                          </a:xfrm>
                          <a:prstGeom prst="rect">
                            <a:avLst/>
                          </a:prstGeom>
                          <a:solidFill>
                            <a:srgbClr val="FFFFFF"/>
                          </a:solidFill>
                          <a:ln w="9525">
                            <a:solidFill>
                              <a:srgbClr val="FFFFFF"/>
                            </a:solidFill>
                            <a:miter lim="800000"/>
                            <a:headEnd/>
                            <a:tailEnd/>
                          </a:ln>
                        </wps:spPr>
                        <wps:txbx>
                          <w:txbxContent>
                            <w:p w:rsidR="000D4EF5" w:rsidRDefault="000D4EF5" w:rsidP="005A597C"/>
                          </w:txbxContent>
                        </wps:txbx>
                        <wps:bodyPr rot="0" vert="horz" wrap="square" lIns="91440" tIns="45720" rIns="91440" bIns="45720" anchor="t" anchorCtr="0" upright="1">
                          <a:noAutofit/>
                        </wps:bodyPr>
                      </wps:wsp>
                      <wps:wsp>
                        <wps:cNvPr id="16" name="Text Box 15"/>
                        <wps:cNvSpPr txBox="1">
                          <a:spLocks noChangeArrowheads="1"/>
                        </wps:cNvSpPr>
                        <wps:spPr bwMode="auto">
                          <a:xfrm>
                            <a:off x="3457" y="6590"/>
                            <a:ext cx="6143" cy="330"/>
                          </a:xfrm>
                          <a:prstGeom prst="rect">
                            <a:avLst/>
                          </a:prstGeom>
                          <a:solidFill>
                            <a:srgbClr val="FFFFFF"/>
                          </a:solidFill>
                          <a:ln w="9525">
                            <a:solidFill>
                              <a:srgbClr val="FFFFFF"/>
                            </a:solidFill>
                            <a:miter lim="800000"/>
                            <a:headEnd/>
                            <a:tailEnd/>
                          </a:ln>
                        </wps:spPr>
                        <wps:txbx>
                          <w:txbxContent>
                            <w:p w:rsidR="000D4EF5" w:rsidRDefault="000D4EF5" w:rsidP="005A597C"/>
                          </w:txbxContent>
                        </wps:txbx>
                        <wps:bodyPr rot="0" vert="horz" wrap="square" lIns="91440" tIns="45720" rIns="91440" bIns="45720" anchor="t" anchorCtr="0" upright="1">
                          <a:noAutofit/>
                        </wps:bodyPr>
                      </wps:wsp>
                      <wps:wsp>
                        <wps:cNvPr id="17" name="Text Box 10"/>
                        <wps:cNvSpPr txBox="1">
                          <a:spLocks noChangeArrowheads="1"/>
                        </wps:cNvSpPr>
                        <wps:spPr bwMode="auto">
                          <a:xfrm>
                            <a:off x="3457" y="7184"/>
                            <a:ext cx="6143" cy="330"/>
                          </a:xfrm>
                          <a:prstGeom prst="rect">
                            <a:avLst/>
                          </a:prstGeom>
                          <a:solidFill>
                            <a:srgbClr val="FFFFFF"/>
                          </a:solidFill>
                          <a:ln w="9525">
                            <a:solidFill>
                              <a:srgbClr val="FFFFFF"/>
                            </a:solidFill>
                            <a:miter lim="800000"/>
                            <a:headEnd/>
                            <a:tailEnd/>
                          </a:ln>
                        </wps:spPr>
                        <wps:txbx>
                          <w:txbxContent>
                            <w:p w:rsidR="000D4EF5" w:rsidRPr="00BC1278" w:rsidRDefault="000D4EF5">
                              <w:pPr>
                                <w:rPr>
                                  <w:sz w:val="18"/>
                                  <w:szCs w:val="18"/>
                                </w:rPr>
                              </w:pP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3457" y="7664"/>
                            <a:ext cx="6143" cy="420"/>
                          </a:xfrm>
                          <a:prstGeom prst="rect">
                            <a:avLst/>
                          </a:prstGeom>
                          <a:solidFill>
                            <a:srgbClr val="FFFFFF"/>
                          </a:solidFill>
                          <a:ln w="9525">
                            <a:solidFill>
                              <a:srgbClr val="FFFFFF"/>
                            </a:solidFill>
                            <a:miter lim="800000"/>
                            <a:headEnd/>
                            <a:tailEnd/>
                          </a:ln>
                        </wps:spPr>
                        <wps:txbx>
                          <w:txbxContent>
                            <w:p w:rsidR="000D4EF5" w:rsidRPr="00BC1278" w:rsidRDefault="000D4EF5" w:rsidP="005A597C">
                              <w:pPr>
                                <w:rPr>
                                  <w:sz w:val="18"/>
                                  <w:szCs w:val="18"/>
                                </w:rPr>
                              </w:pPr>
                            </w:p>
                          </w:txbxContent>
                        </wps:txbx>
                        <wps:bodyPr rot="0" vert="horz" wrap="square" lIns="91440" tIns="45720" rIns="91440" bIns="45720" anchor="t" anchorCtr="0" upright="1">
                          <a:noAutofit/>
                        </wps:bodyPr>
                      </wps:wsp>
                      <wps:wsp>
                        <wps:cNvPr id="19" name="Text Box 12"/>
                        <wps:cNvSpPr txBox="1">
                          <a:spLocks noChangeArrowheads="1"/>
                        </wps:cNvSpPr>
                        <wps:spPr bwMode="auto">
                          <a:xfrm>
                            <a:off x="3457" y="8475"/>
                            <a:ext cx="6143" cy="420"/>
                          </a:xfrm>
                          <a:prstGeom prst="rect">
                            <a:avLst/>
                          </a:prstGeom>
                          <a:solidFill>
                            <a:srgbClr val="FFFFFF"/>
                          </a:solidFill>
                          <a:ln w="9525">
                            <a:solidFill>
                              <a:srgbClr val="FFFFFF"/>
                            </a:solidFill>
                            <a:miter lim="800000"/>
                            <a:headEnd/>
                            <a:tailEnd/>
                          </a:ln>
                        </wps:spPr>
                        <wps:txbx>
                          <w:txbxContent>
                            <w:p w:rsidR="000D4EF5" w:rsidRPr="00BC1278" w:rsidRDefault="000D4EF5" w:rsidP="005A597C">
                              <w:pPr>
                                <w:rPr>
                                  <w:sz w:val="18"/>
                                  <w:szCs w:val="18"/>
                                </w:rPr>
                              </w:pP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3457" y="9105"/>
                            <a:ext cx="6143" cy="420"/>
                          </a:xfrm>
                          <a:prstGeom prst="rect">
                            <a:avLst/>
                          </a:prstGeom>
                          <a:solidFill>
                            <a:srgbClr val="FFFFFF"/>
                          </a:solidFill>
                          <a:ln w="9525">
                            <a:solidFill>
                              <a:srgbClr val="FFFFFF"/>
                            </a:solidFill>
                            <a:miter lim="800000"/>
                            <a:headEnd/>
                            <a:tailEnd/>
                          </a:ln>
                        </wps:spPr>
                        <wps:txbx>
                          <w:txbxContent>
                            <w:p w:rsidR="000D4EF5" w:rsidRPr="00BC1278" w:rsidRDefault="000D4EF5" w:rsidP="00127CA4">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7" style="position:absolute;margin-left:19.5pt;margin-top:1.35pt;width:433.5pt;height:272pt;z-index:251652608" coordorigin="1470,4655" coordsize="867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">
                <v:roundrect id="AutoShape 5" o:spid="_x0000_s1028" style="position:absolute;left:1470;top:4655;width:8670;height:5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MeL8IA&#10;AADbAAAADwAAAGRycy9kb3ducmV2LnhtbESPQWvCQBCF7wX/wzKCtzqJB5HoKqUoKGJBWzwP2WkS&#10;mp0N2TVGf31XELzN8N775s1i1dtaddz6yomGdJyAYsmdqaTQ8PO9eZ+B8oHEUO2ENdzYw2o5eFtQ&#10;ZtxVjtydQqEiRHxGGsoQmgzR5yVb8mPXsETt17WWQlzbAk1L1wi3NU6SZIqWKokXSmr4s+T873Sx&#10;kZLs74ctHndrTCdd97W2eKGz1qNh/zEHFbgPL/MzvTWxfgqPX+IAu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x4vwgAAANsAAAAPAAAAAAAAAAAAAAAAAJgCAABkcnMvZG93&#10;bnJldi54bWxQSwUGAAAAAAQABAD1AAAAhwMAAAAA&#10;" fillcolor="#7ac142" strokecolor="#7ac142"/>
                <v:shapetype id="_x0000_t202" coordsize="21600,21600" o:spt="202" path="m,l,21600r21600,l21600,xe">
                  <v:stroke joinstyle="miter"/>
                  <v:path gradientshapeok="t" o:connecttype="rect"/>
                </v:shapetype>
                <v:shape id="Text Box 6" o:spid="_x0000_s1029" type="#_x0000_t202" style="position:absolute;left:1960;top:4860;width:3898;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0D4EF5" w:rsidRPr="00E44F20" w:rsidRDefault="000D4EF5">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v:textbox>
                </v:shape>
                <v:shape id="Text Box 9" o:spid="_x0000_s1030" type="#_x0000_t202" style="position:absolute;left:1720;top:5555;width:3898;height:3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D4EF5" w:rsidRPr="00E20A27" w:rsidRDefault="000D4EF5" w:rsidP="007B166B">
                        <w:pPr>
                          <w:spacing w:after="240"/>
                          <w:rPr>
                            <w:rFonts w:cs="Arial"/>
                            <w:b/>
                            <w:color w:val="FFFFFF"/>
                            <w:kern w:val="28"/>
                            <w:szCs w:val="22"/>
                            <w:lang w:eastAsia="en-AU"/>
                          </w:rPr>
                        </w:pPr>
                        <w:r w:rsidRPr="00E20A27">
                          <w:rPr>
                            <w:rFonts w:cs="Arial"/>
                            <w:b/>
                            <w:color w:val="FFFFFF"/>
                            <w:kern w:val="28"/>
                            <w:szCs w:val="22"/>
                            <w:lang w:eastAsia="en-AU"/>
                          </w:rPr>
                          <w:t>Name</w:t>
                        </w:r>
                      </w:p>
                      <w:p w:rsidR="000D4EF5" w:rsidRPr="00E20A27" w:rsidRDefault="000D4EF5" w:rsidP="005A597C">
                        <w:pPr>
                          <w:spacing w:after="240"/>
                          <w:rPr>
                            <w:rFonts w:cs="Arial"/>
                            <w:b/>
                            <w:color w:val="FFFFFF"/>
                            <w:kern w:val="28"/>
                            <w:szCs w:val="22"/>
                            <w:lang w:eastAsia="en-AU"/>
                          </w:rPr>
                        </w:pPr>
                        <w:r w:rsidRPr="00E20A27">
                          <w:rPr>
                            <w:rFonts w:cs="Arial"/>
                            <w:b/>
                            <w:color w:val="FFFFFF"/>
                            <w:kern w:val="28"/>
                            <w:szCs w:val="22"/>
                            <w:lang w:eastAsia="en-AU"/>
                          </w:rPr>
                          <w:t>Phone</w:t>
                        </w:r>
                      </w:p>
                      <w:p w:rsidR="000D4EF5" w:rsidRPr="00E20A27" w:rsidRDefault="000D4EF5" w:rsidP="00BC1278">
                        <w:pPr>
                          <w:spacing w:after="240"/>
                          <w:rPr>
                            <w:rFonts w:cs="Arial"/>
                            <w:b/>
                            <w:color w:val="FFFFFF"/>
                            <w:kern w:val="28"/>
                            <w:szCs w:val="22"/>
                            <w:lang w:eastAsia="en-AU"/>
                          </w:rPr>
                        </w:pPr>
                        <w:r>
                          <w:rPr>
                            <w:rFonts w:cs="Arial"/>
                            <w:b/>
                            <w:color w:val="FFFFFF"/>
                            <w:kern w:val="28"/>
                            <w:szCs w:val="22"/>
                            <w:lang w:eastAsia="en-AU"/>
                          </w:rPr>
                          <w:t>Email</w:t>
                        </w:r>
                      </w:p>
                      <w:p w:rsidR="000D4EF5" w:rsidRDefault="000D4EF5" w:rsidP="00BC1278">
                        <w:pPr>
                          <w:spacing w:after="240"/>
                          <w:rPr>
                            <w:rFonts w:cs="Arial"/>
                            <w:b/>
                            <w:color w:val="FFFFFF"/>
                            <w:kern w:val="28"/>
                            <w:szCs w:val="22"/>
                            <w:lang w:eastAsia="en-AU"/>
                          </w:rPr>
                        </w:pPr>
                        <w:r w:rsidRPr="00E20A27">
                          <w:rPr>
                            <w:rFonts w:cs="Arial"/>
                            <w:b/>
                            <w:color w:val="FFFFFF"/>
                            <w:kern w:val="28"/>
                            <w:szCs w:val="22"/>
                            <w:lang w:eastAsia="en-AU"/>
                          </w:rPr>
                          <w:t>Address</w:t>
                        </w:r>
                      </w:p>
                      <w:p w:rsidR="000D4EF5" w:rsidRDefault="000D4EF5" w:rsidP="00BC1278">
                        <w:pPr>
                          <w:spacing w:after="240"/>
                          <w:rPr>
                            <w:rFonts w:cs="Arial"/>
                            <w:b/>
                            <w:color w:val="FFFFFF"/>
                            <w:kern w:val="28"/>
                            <w:szCs w:val="22"/>
                            <w:lang w:eastAsia="en-AU"/>
                          </w:rPr>
                        </w:pPr>
                      </w:p>
                      <w:p w:rsidR="000D4EF5" w:rsidRDefault="000D4EF5" w:rsidP="007B166B">
                        <w:pPr>
                          <w:spacing w:after="240"/>
                          <w:rPr>
                            <w:rFonts w:cs="Arial"/>
                            <w:b/>
                            <w:color w:val="FFFFFF"/>
                            <w:kern w:val="28"/>
                            <w:szCs w:val="22"/>
                            <w:lang w:eastAsia="en-AU"/>
                          </w:rPr>
                        </w:pPr>
                      </w:p>
                      <w:p w:rsidR="000D4EF5" w:rsidRPr="00E20A27" w:rsidRDefault="000D4EF5" w:rsidP="007B166B">
                        <w:pPr>
                          <w:spacing w:after="240"/>
                          <w:rPr>
                            <w:rFonts w:cs="Arial"/>
                            <w:b/>
                            <w:color w:val="FFFFFF"/>
                            <w:kern w:val="28"/>
                            <w:szCs w:val="22"/>
                            <w:lang w:eastAsia="en-AU"/>
                          </w:rPr>
                        </w:pPr>
                        <w:r w:rsidRPr="00E20A27">
                          <w:rPr>
                            <w:rFonts w:cs="Arial"/>
                            <w:b/>
                            <w:color w:val="FFFFFF"/>
                            <w:kern w:val="28"/>
                            <w:szCs w:val="22"/>
                            <w:lang w:eastAsia="en-AU"/>
                          </w:rPr>
                          <w:t>Date of Birth</w:t>
                        </w:r>
                      </w:p>
                      <w:p w:rsidR="000D4EF5" w:rsidRPr="00E20A27" w:rsidRDefault="000D4EF5" w:rsidP="007B166B">
                        <w:pPr>
                          <w:spacing w:after="240"/>
                          <w:rPr>
                            <w:rFonts w:cs="Arial"/>
                            <w:b/>
                            <w:color w:val="FFFFFF"/>
                            <w:kern w:val="28"/>
                            <w:szCs w:val="22"/>
                            <w:lang w:eastAsia="en-AU"/>
                          </w:rPr>
                        </w:pPr>
                        <w:r>
                          <w:rPr>
                            <w:rFonts w:cs="Arial"/>
                            <w:b/>
                            <w:color w:val="FFFFFF"/>
                            <w:kern w:val="28"/>
                            <w:szCs w:val="22"/>
                            <w:lang w:eastAsia="en-AU"/>
                          </w:rPr>
                          <w:t>Gender</w:t>
                        </w:r>
                      </w:p>
                      <w:p w:rsidR="000D4EF5" w:rsidRDefault="000D4EF5" w:rsidP="00BC1278">
                        <w:pPr>
                          <w:spacing w:after="240"/>
                          <w:rPr>
                            <w:rFonts w:cs="Arial"/>
                            <w:b/>
                            <w:color w:val="FFFFFF"/>
                            <w:kern w:val="28"/>
                            <w:szCs w:val="22"/>
                            <w:lang w:eastAsia="en-AU"/>
                          </w:rPr>
                        </w:pPr>
                      </w:p>
                      <w:p w:rsidR="000D4EF5" w:rsidRDefault="000D4EF5" w:rsidP="00BC1278">
                        <w:pPr>
                          <w:spacing w:after="240"/>
                          <w:rPr>
                            <w:rFonts w:cs="Arial"/>
                            <w:b/>
                            <w:color w:val="FFFFFF"/>
                            <w:kern w:val="28"/>
                            <w:szCs w:val="22"/>
                            <w:lang w:eastAsia="en-AU"/>
                          </w:rPr>
                        </w:pPr>
                      </w:p>
                      <w:p w:rsidR="000D4EF5" w:rsidRDefault="000D4EF5" w:rsidP="00E20A27">
                        <w:pPr>
                          <w:spacing w:before="120"/>
                        </w:pPr>
                      </w:p>
                    </w:txbxContent>
                  </v:textbox>
                </v:shape>
                <v:shape id="Text Box 13" o:spid="_x0000_s1031" type="#_x0000_t202" style="position:absolute;left:3457;top:5555;width:614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0D4EF5" w:rsidRDefault="000D4EF5" w:rsidP="005A597C"/>
                    </w:txbxContent>
                  </v:textbox>
                </v:shape>
                <v:shape id="Text Box 14" o:spid="_x0000_s1032" type="#_x0000_t202" style="position:absolute;left:3457;top:6035;width:614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0D4EF5" w:rsidRDefault="000D4EF5" w:rsidP="005A597C"/>
                    </w:txbxContent>
                  </v:textbox>
                </v:shape>
                <v:shape id="Text Box 15" o:spid="_x0000_s1033" type="#_x0000_t202" style="position:absolute;left:3457;top:6590;width:614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0D4EF5" w:rsidRDefault="000D4EF5" w:rsidP="005A597C"/>
                    </w:txbxContent>
                  </v:textbox>
                </v:shape>
                <v:shape id="Text Box 10" o:spid="_x0000_s1034" type="#_x0000_t202" style="position:absolute;left:3457;top:7184;width:614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0D4EF5" w:rsidRPr="00BC1278" w:rsidRDefault="000D4EF5">
                        <w:pPr>
                          <w:rPr>
                            <w:sz w:val="18"/>
                            <w:szCs w:val="18"/>
                          </w:rPr>
                        </w:pPr>
                      </w:p>
                    </w:txbxContent>
                  </v:textbox>
                </v:shape>
                <v:shape id="Text Box 11" o:spid="_x0000_s1035" type="#_x0000_t202" style="position:absolute;left:3457;top:7664;width:614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0D4EF5" w:rsidRPr="00BC1278" w:rsidRDefault="000D4EF5" w:rsidP="005A597C">
                        <w:pPr>
                          <w:rPr>
                            <w:sz w:val="18"/>
                            <w:szCs w:val="18"/>
                          </w:rPr>
                        </w:pPr>
                      </w:p>
                    </w:txbxContent>
                  </v:textbox>
                </v:shape>
                <v:shape id="Text Box 12" o:spid="_x0000_s1036" type="#_x0000_t202" style="position:absolute;left:3457;top:8475;width:614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0D4EF5" w:rsidRPr="00BC1278" w:rsidRDefault="000D4EF5" w:rsidP="005A597C">
                        <w:pPr>
                          <w:rPr>
                            <w:sz w:val="18"/>
                            <w:szCs w:val="18"/>
                          </w:rPr>
                        </w:pPr>
                      </w:p>
                    </w:txbxContent>
                  </v:textbox>
                </v:shape>
                <v:shape id="Text Box 23" o:spid="_x0000_s1037" type="#_x0000_t202" style="position:absolute;left:3457;top:9105;width:614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0D4EF5" w:rsidRPr="00BC1278" w:rsidRDefault="000D4EF5" w:rsidP="00127CA4">
                        <w:pPr>
                          <w:rPr>
                            <w:sz w:val="18"/>
                            <w:szCs w:val="18"/>
                          </w:rPr>
                        </w:pPr>
                      </w:p>
                    </w:txbxContent>
                  </v:textbox>
                </v:shape>
                <w10:wrap type="square"/>
              </v:group>
            </w:pict>
          </mc:Fallback>
        </mc:AlternateContent>
      </w:r>
    </w:p>
    <w:p w:rsidR="007B166B" w:rsidRPr="000A4698" w:rsidRDefault="007B166B">
      <w:pPr>
        <w:rPr>
          <w:rFonts w:cs="Arial"/>
          <w:b/>
          <w:noProof/>
          <w:color w:val="6A747C"/>
          <w:kern w:val="28"/>
          <w:sz w:val="28"/>
          <w:szCs w:val="28"/>
          <w:lang w:val="en-US" w:eastAsia="zh-TW"/>
        </w:rPr>
      </w:pPr>
    </w:p>
    <w:p w:rsidR="007B166B" w:rsidRPr="000A4698" w:rsidRDefault="007B166B" w:rsidP="007B166B">
      <w:pPr>
        <w:tabs>
          <w:tab w:val="left" w:pos="226"/>
        </w:tabs>
        <w:spacing w:before="120"/>
        <w:rPr>
          <w:rFonts w:cs="Arial"/>
          <w:b/>
          <w:color w:val="6A747C"/>
          <w:szCs w:val="22"/>
        </w:rPr>
      </w:pPr>
    </w:p>
    <w:p w:rsidR="007B166B" w:rsidRPr="000A4698" w:rsidRDefault="007B166B" w:rsidP="007B166B">
      <w:pPr>
        <w:tabs>
          <w:tab w:val="left" w:pos="226"/>
        </w:tabs>
        <w:spacing w:before="120"/>
        <w:rPr>
          <w:rFonts w:cs="Arial"/>
          <w:b/>
          <w:color w:val="6A747C"/>
          <w:szCs w:val="22"/>
        </w:rPr>
      </w:pPr>
    </w:p>
    <w:p w:rsidR="007B166B" w:rsidRPr="000A4698" w:rsidRDefault="007B166B" w:rsidP="007B166B">
      <w:pPr>
        <w:tabs>
          <w:tab w:val="left" w:pos="226"/>
        </w:tabs>
        <w:spacing w:before="120"/>
        <w:rPr>
          <w:rFonts w:cs="Arial"/>
          <w:b/>
          <w:color w:val="6A747C"/>
          <w:szCs w:val="22"/>
        </w:rPr>
      </w:pPr>
    </w:p>
    <w:p w:rsidR="007B166B" w:rsidRPr="000A4698" w:rsidRDefault="007B166B" w:rsidP="007B166B">
      <w:pPr>
        <w:tabs>
          <w:tab w:val="left" w:pos="226"/>
        </w:tabs>
        <w:spacing w:before="120"/>
        <w:rPr>
          <w:rFonts w:cs="Arial"/>
          <w:b/>
          <w:color w:val="6A747C"/>
          <w:szCs w:val="22"/>
        </w:rPr>
      </w:pPr>
    </w:p>
    <w:p w:rsidR="007B166B" w:rsidRPr="000A4698" w:rsidRDefault="007B166B" w:rsidP="007B166B">
      <w:pPr>
        <w:tabs>
          <w:tab w:val="left" w:pos="226"/>
        </w:tabs>
        <w:spacing w:before="120"/>
        <w:rPr>
          <w:rFonts w:cs="Arial"/>
          <w:b/>
          <w:color w:val="6A747C"/>
          <w:szCs w:val="22"/>
        </w:rPr>
      </w:pPr>
    </w:p>
    <w:p w:rsidR="007B166B" w:rsidRPr="000A4698" w:rsidRDefault="007B166B" w:rsidP="007B166B">
      <w:pPr>
        <w:tabs>
          <w:tab w:val="left" w:pos="226"/>
        </w:tabs>
        <w:spacing w:before="120"/>
        <w:rPr>
          <w:rFonts w:cs="Arial"/>
          <w:b/>
          <w:color w:val="6A747C"/>
          <w:szCs w:val="22"/>
        </w:rPr>
      </w:pPr>
    </w:p>
    <w:p w:rsidR="007B166B" w:rsidRPr="000A4698" w:rsidRDefault="007B166B" w:rsidP="007B166B">
      <w:pPr>
        <w:tabs>
          <w:tab w:val="left" w:pos="226"/>
        </w:tabs>
        <w:spacing w:before="120"/>
        <w:rPr>
          <w:rFonts w:cs="Arial"/>
          <w:b/>
          <w:color w:val="6A747C"/>
          <w:szCs w:val="22"/>
        </w:rPr>
      </w:pPr>
    </w:p>
    <w:p w:rsidR="007B166B" w:rsidRPr="000A4698" w:rsidRDefault="007B166B" w:rsidP="007B166B">
      <w:pPr>
        <w:tabs>
          <w:tab w:val="left" w:pos="226"/>
        </w:tabs>
        <w:spacing w:before="120"/>
        <w:rPr>
          <w:rFonts w:cs="Arial"/>
          <w:b/>
          <w:color w:val="6A747C"/>
          <w:szCs w:val="22"/>
        </w:rPr>
      </w:pPr>
    </w:p>
    <w:p w:rsidR="007B166B" w:rsidRPr="000A4698" w:rsidRDefault="007B166B" w:rsidP="007B166B">
      <w:pPr>
        <w:tabs>
          <w:tab w:val="left" w:pos="226"/>
        </w:tabs>
        <w:spacing w:before="120"/>
        <w:rPr>
          <w:rFonts w:cs="Arial"/>
          <w:b/>
          <w:color w:val="6A747C"/>
          <w:szCs w:val="22"/>
        </w:rPr>
      </w:pPr>
    </w:p>
    <w:p w:rsidR="00127CA4" w:rsidRPr="000A4698" w:rsidRDefault="00127CA4" w:rsidP="007B166B">
      <w:pPr>
        <w:tabs>
          <w:tab w:val="left" w:pos="226"/>
        </w:tabs>
        <w:spacing w:before="120"/>
        <w:rPr>
          <w:rFonts w:cs="Arial"/>
          <w:b/>
          <w:color w:val="6A747C"/>
          <w:szCs w:val="22"/>
        </w:rPr>
      </w:pPr>
    </w:p>
    <w:p w:rsidR="00127CA4" w:rsidRPr="000A4698" w:rsidRDefault="00127CA4" w:rsidP="007B166B">
      <w:pPr>
        <w:tabs>
          <w:tab w:val="left" w:pos="226"/>
        </w:tabs>
        <w:spacing w:before="120"/>
        <w:rPr>
          <w:rFonts w:cs="Arial"/>
          <w:b/>
          <w:color w:val="6A747C"/>
          <w:szCs w:val="22"/>
        </w:rPr>
      </w:pPr>
    </w:p>
    <w:p w:rsidR="00127CA4" w:rsidRPr="000A4698" w:rsidRDefault="00127CA4" w:rsidP="007B166B">
      <w:pPr>
        <w:tabs>
          <w:tab w:val="left" w:pos="226"/>
        </w:tabs>
        <w:spacing w:before="120"/>
        <w:rPr>
          <w:rFonts w:cs="Arial"/>
          <w:b/>
          <w:color w:val="6A747C"/>
          <w:szCs w:val="22"/>
        </w:rPr>
      </w:pPr>
    </w:p>
    <w:p w:rsidR="00127CA4" w:rsidRPr="000A4698" w:rsidRDefault="00127CA4" w:rsidP="007B166B">
      <w:pPr>
        <w:tabs>
          <w:tab w:val="left" w:pos="226"/>
        </w:tabs>
        <w:spacing w:before="120"/>
        <w:rPr>
          <w:rFonts w:cs="Arial"/>
          <w:b/>
          <w:color w:val="6A747C"/>
          <w:szCs w:val="22"/>
        </w:rPr>
      </w:pPr>
    </w:p>
    <w:p w:rsidR="00127CA4" w:rsidRPr="000A4698" w:rsidRDefault="00127CA4" w:rsidP="007B166B">
      <w:pPr>
        <w:tabs>
          <w:tab w:val="left" w:pos="226"/>
        </w:tabs>
        <w:spacing w:before="120"/>
        <w:rPr>
          <w:rFonts w:cs="Arial"/>
          <w:b/>
          <w:color w:val="6A747C"/>
          <w:szCs w:val="22"/>
        </w:rPr>
      </w:pPr>
    </w:p>
    <w:p w:rsidR="007B166B" w:rsidRPr="000A4698" w:rsidRDefault="00933910" w:rsidP="00127CA4">
      <w:pPr>
        <w:tabs>
          <w:tab w:val="left" w:pos="226"/>
        </w:tabs>
        <w:rPr>
          <w:rFonts w:cs="Arial"/>
          <w:color w:val="6A747C"/>
          <w:szCs w:val="22"/>
        </w:rPr>
      </w:pPr>
      <w:r w:rsidRPr="000A4698">
        <w:rPr>
          <w:rFonts w:cs="Arial"/>
          <w:noProof/>
          <w:color w:val="6A747C"/>
          <w:szCs w:val="22"/>
          <w:lang w:eastAsia="en-AU"/>
        </w:rPr>
        <mc:AlternateContent>
          <mc:Choice Requires="wps">
            <w:drawing>
              <wp:anchor distT="0" distB="0" distL="114300" distR="114300" simplePos="0" relativeHeight="251656704" behindDoc="0" locked="0" layoutInCell="1" allowOverlap="1">
                <wp:simplePos x="0" y="0"/>
                <wp:positionH relativeFrom="column">
                  <wp:posOffset>2543175</wp:posOffset>
                </wp:positionH>
                <wp:positionV relativeFrom="paragraph">
                  <wp:posOffset>23495</wp:posOffset>
                </wp:positionV>
                <wp:extent cx="3600450" cy="266700"/>
                <wp:effectExtent l="9525" t="12065" r="9525" b="6985"/>
                <wp:wrapSquare wrapText="bothSides"/>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0D4EF5" w:rsidRPr="00BC1278" w:rsidRDefault="000D4EF5"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200.25pt;margin-top:1.85pt;width:283.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" strokecolor="#5a5a5a">
                <v:textbox>
                  <w:txbxContent>
                    <w:p w:rsidR="000D4EF5" w:rsidRPr="00BC1278" w:rsidRDefault="000D4EF5" w:rsidP="00127CA4">
                      <w:pPr>
                        <w:rPr>
                          <w:sz w:val="18"/>
                          <w:szCs w:val="18"/>
                        </w:rPr>
                      </w:pPr>
                    </w:p>
                  </w:txbxContent>
                </v:textbox>
                <w10:wrap type="square"/>
              </v:shape>
            </w:pict>
          </mc:Fallback>
        </mc:AlternateContent>
      </w:r>
      <w:r w:rsidR="007B166B" w:rsidRPr="000A4698">
        <w:rPr>
          <w:rFonts w:cs="Arial"/>
          <w:color w:val="6A747C"/>
          <w:szCs w:val="22"/>
        </w:rPr>
        <w:t xml:space="preserve">What languages do you speak at home? </w:t>
      </w:r>
    </w:p>
    <w:p w:rsidR="00127CA4" w:rsidRPr="000A4698" w:rsidRDefault="00933910" w:rsidP="00127CA4">
      <w:pPr>
        <w:tabs>
          <w:tab w:val="left" w:pos="226"/>
        </w:tabs>
        <w:rPr>
          <w:rFonts w:cs="Arial"/>
          <w:color w:val="6A747C"/>
          <w:szCs w:val="22"/>
        </w:rPr>
      </w:pPr>
      <w:r w:rsidRPr="000A4698">
        <w:rPr>
          <w:rFonts w:cs="Arial"/>
          <w:noProof/>
          <w:color w:val="6A747C"/>
          <w:szCs w:val="22"/>
          <w:lang w:eastAsia="en-AU"/>
        </w:rPr>
        <mc:AlternateContent>
          <mc:Choice Requires="wps">
            <w:drawing>
              <wp:anchor distT="0" distB="0" distL="114300" distR="114300" simplePos="0" relativeHeight="251657728" behindDoc="0" locked="0" layoutInCell="1" allowOverlap="1">
                <wp:simplePos x="0" y="0"/>
                <wp:positionH relativeFrom="column">
                  <wp:posOffset>2543175</wp:posOffset>
                </wp:positionH>
                <wp:positionV relativeFrom="paragraph">
                  <wp:posOffset>144145</wp:posOffset>
                </wp:positionV>
                <wp:extent cx="3600450" cy="266700"/>
                <wp:effectExtent l="9525" t="6350" r="9525" b="12700"/>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0D4EF5" w:rsidRPr="00BC1278" w:rsidRDefault="000D4EF5"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margin-left:200.25pt;margin-top:11.35pt;width:283.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" strokecolor="#5a5a5a">
                <v:textbox>
                  <w:txbxContent>
                    <w:p w:rsidR="000D4EF5" w:rsidRPr="00BC1278" w:rsidRDefault="000D4EF5" w:rsidP="00127CA4">
                      <w:pPr>
                        <w:rPr>
                          <w:sz w:val="18"/>
                          <w:szCs w:val="18"/>
                        </w:rPr>
                      </w:pPr>
                    </w:p>
                  </w:txbxContent>
                </v:textbox>
                <w10:wrap type="square"/>
              </v:shape>
            </w:pict>
          </mc:Fallback>
        </mc:AlternateContent>
      </w:r>
    </w:p>
    <w:p w:rsidR="007B166B" w:rsidRPr="000A4698" w:rsidRDefault="007B166B" w:rsidP="00127CA4">
      <w:pPr>
        <w:tabs>
          <w:tab w:val="left" w:pos="226"/>
        </w:tabs>
        <w:rPr>
          <w:rFonts w:cs="Arial"/>
          <w:bCs/>
          <w:color w:val="7AC142"/>
          <w:szCs w:val="22"/>
        </w:rPr>
      </w:pPr>
      <w:r w:rsidRPr="000A4698">
        <w:rPr>
          <w:rFonts w:cs="Arial"/>
          <w:color w:val="6A747C"/>
          <w:szCs w:val="22"/>
        </w:rPr>
        <w:t>Where were you born?</w:t>
      </w:r>
      <w:r w:rsidRPr="000A4698">
        <w:rPr>
          <w:rFonts w:cs="Arial"/>
          <w:bCs/>
          <w:color w:val="7AC142"/>
          <w:szCs w:val="22"/>
        </w:rPr>
        <w:t xml:space="preserve"> </w:t>
      </w:r>
    </w:p>
    <w:p w:rsidR="00127CA4" w:rsidRPr="000A4698" w:rsidRDefault="00127CA4" w:rsidP="00127CA4">
      <w:pPr>
        <w:tabs>
          <w:tab w:val="left" w:pos="226"/>
        </w:tabs>
        <w:rPr>
          <w:rFonts w:cs="Arial"/>
          <w:color w:val="6A747C"/>
          <w:szCs w:val="22"/>
        </w:rPr>
      </w:pPr>
    </w:p>
    <w:p w:rsidR="00170FEC" w:rsidRPr="000A4698" w:rsidRDefault="00170FEC" w:rsidP="00170FEC">
      <w:pPr>
        <w:tabs>
          <w:tab w:val="left" w:pos="226"/>
        </w:tabs>
        <w:rPr>
          <w:rFonts w:cs="Arial"/>
          <w:color w:val="6A747C"/>
          <w:szCs w:val="22"/>
        </w:rPr>
      </w:pPr>
    </w:p>
    <w:p w:rsidR="00170FEC" w:rsidRPr="000A4698" w:rsidRDefault="00170FEC" w:rsidP="00170FEC">
      <w:pPr>
        <w:tabs>
          <w:tab w:val="left" w:pos="226"/>
        </w:tabs>
        <w:rPr>
          <w:rFonts w:cs="Arial"/>
          <w:color w:val="6A747C"/>
          <w:szCs w:val="22"/>
        </w:rPr>
      </w:pPr>
      <w:r w:rsidRPr="000A4698">
        <w:rPr>
          <w:rFonts w:cs="Arial"/>
          <w:color w:val="6A747C"/>
          <w:szCs w:val="22"/>
        </w:rPr>
        <w:t>Are you from a different cultural background?</w:t>
      </w:r>
      <w:r w:rsidR="00923876" w:rsidRPr="000A4698">
        <w:rPr>
          <w:rFonts w:cs="Arial"/>
          <w:color w:val="6A747C"/>
          <w:szCs w:val="22"/>
        </w:rPr>
        <w:tab/>
      </w:r>
      <w:r w:rsidR="00923876" w:rsidRPr="000A4698">
        <w:rPr>
          <w:rFonts w:cs="Arial"/>
          <w:color w:val="6A747C"/>
          <w:szCs w:val="22"/>
        </w:rPr>
        <w:tab/>
      </w:r>
      <w:sdt>
        <w:sdtPr>
          <w:rPr>
            <w:rFonts w:cs="Arial"/>
            <w:color w:val="6A747C"/>
            <w:szCs w:val="22"/>
          </w:rPr>
          <w:id w:val="972407508"/>
          <w14:checkbox>
            <w14:checked w14:val="0"/>
            <w14:checkedState w14:val="2612" w14:font="MS Gothic"/>
            <w14:uncheckedState w14:val="2610" w14:font="MS Gothic"/>
          </w14:checkbox>
        </w:sdtPr>
        <w:sdtContent>
          <w:r w:rsidR="00923876" w:rsidRPr="000A4698">
            <w:rPr>
              <w:rFonts w:ascii="Segoe UI Symbol" w:eastAsia="MS Gothic" w:hAnsi="Segoe UI Symbol" w:cs="Segoe UI Symbol"/>
              <w:color w:val="6A747C"/>
              <w:szCs w:val="22"/>
            </w:rPr>
            <w:t>☐</w:t>
          </w:r>
        </w:sdtContent>
      </w:sdt>
      <w:r w:rsidR="00923876" w:rsidRPr="000A4698">
        <w:rPr>
          <w:rFonts w:cs="Arial"/>
          <w:color w:val="6A747C"/>
          <w:szCs w:val="22"/>
        </w:rPr>
        <w:t xml:space="preserve"> Yes</w:t>
      </w:r>
      <w:r w:rsidR="00923876" w:rsidRPr="000A4698">
        <w:rPr>
          <w:rFonts w:cs="Arial"/>
          <w:color w:val="6A747C"/>
          <w:szCs w:val="22"/>
        </w:rPr>
        <w:tab/>
      </w:r>
      <w:r w:rsidR="00923876" w:rsidRPr="000A4698">
        <w:rPr>
          <w:rFonts w:cs="Arial"/>
          <w:color w:val="6A747C"/>
          <w:szCs w:val="22"/>
        </w:rPr>
        <w:tab/>
      </w:r>
      <w:sdt>
        <w:sdtPr>
          <w:rPr>
            <w:rFonts w:cs="Arial"/>
            <w:color w:val="6A747C"/>
            <w:szCs w:val="22"/>
          </w:rPr>
          <w:id w:val="1184549632"/>
          <w14:checkbox>
            <w14:checked w14:val="0"/>
            <w14:checkedState w14:val="2612" w14:font="MS Gothic"/>
            <w14:uncheckedState w14:val="2610" w14:font="MS Gothic"/>
          </w14:checkbox>
        </w:sdtPr>
        <w:sdtContent>
          <w:r w:rsidR="00923876" w:rsidRPr="000A4698">
            <w:rPr>
              <w:rFonts w:ascii="Segoe UI Symbol" w:eastAsia="MS Gothic" w:hAnsi="Segoe UI Symbol" w:cs="Segoe UI Symbol"/>
              <w:color w:val="6A747C"/>
              <w:szCs w:val="22"/>
            </w:rPr>
            <w:t>☐</w:t>
          </w:r>
        </w:sdtContent>
      </w:sdt>
      <w:r w:rsidR="00923876" w:rsidRPr="000A4698">
        <w:rPr>
          <w:rFonts w:cs="Arial"/>
          <w:color w:val="6A747C"/>
          <w:szCs w:val="22"/>
        </w:rPr>
        <w:t xml:space="preserve"> No</w:t>
      </w:r>
    </w:p>
    <w:p w:rsidR="00BC5C5E" w:rsidRPr="000A4698" w:rsidRDefault="00BC5C5E" w:rsidP="00127CA4">
      <w:pPr>
        <w:tabs>
          <w:tab w:val="left" w:pos="226"/>
        </w:tabs>
        <w:rPr>
          <w:rFonts w:cs="Arial"/>
          <w:color w:val="6A747C"/>
          <w:szCs w:val="22"/>
        </w:rPr>
      </w:pPr>
    </w:p>
    <w:p w:rsidR="007B166B" w:rsidRPr="000A4698" w:rsidRDefault="007B166B" w:rsidP="00127CA4">
      <w:pPr>
        <w:tabs>
          <w:tab w:val="left" w:pos="226"/>
        </w:tabs>
        <w:rPr>
          <w:rFonts w:cs="Arial"/>
          <w:color w:val="6A747C"/>
          <w:szCs w:val="22"/>
        </w:rPr>
      </w:pPr>
      <w:r w:rsidRPr="000A4698">
        <w:rPr>
          <w:rFonts w:cs="Arial"/>
          <w:color w:val="6A747C"/>
          <w:szCs w:val="22"/>
        </w:rPr>
        <w:t>Are you Aboriginal or Torres Strait Islander?</w:t>
      </w:r>
      <w:r w:rsidR="00923876" w:rsidRPr="000A4698">
        <w:rPr>
          <w:rFonts w:cs="Arial"/>
          <w:color w:val="6A747C"/>
          <w:szCs w:val="22"/>
        </w:rPr>
        <w:tab/>
      </w:r>
      <w:r w:rsidR="00923876" w:rsidRPr="000A4698">
        <w:rPr>
          <w:rFonts w:cs="Arial"/>
          <w:color w:val="6A747C"/>
          <w:szCs w:val="22"/>
        </w:rPr>
        <w:tab/>
        <w:t xml:space="preserve"> </w:t>
      </w:r>
      <w:r w:rsidR="00923876" w:rsidRPr="000A4698">
        <w:rPr>
          <w:rFonts w:cs="Arial"/>
          <w:color w:val="6A747C"/>
          <w:szCs w:val="22"/>
        </w:rPr>
        <w:tab/>
      </w:r>
      <w:sdt>
        <w:sdtPr>
          <w:rPr>
            <w:rFonts w:cs="Arial"/>
            <w:color w:val="6A747C"/>
            <w:szCs w:val="22"/>
          </w:rPr>
          <w:id w:val="359019843"/>
          <w14:checkbox>
            <w14:checked w14:val="0"/>
            <w14:checkedState w14:val="2612" w14:font="MS Gothic"/>
            <w14:uncheckedState w14:val="2610" w14:font="MS Gothic"/>
          </w14:checkbox>
        </w:sdtPr>
        <w:sdtContent>
          <w:r w:rsidR="00923876" w:rsidRPr="000A4698">
            <w:rPr>
              <w:rFonts w:ascii="Segoe UI Symbol" w:eastAsia="MS Gothic" w:hAnsi="Segoe UI Symbol" w:cs="Segoe UI Symbol"/>
              <w:color w:val="6A747C"/>
              <w:szCs w:val="22"/>
            </w:rPr>
            <w:t>☐</w:t>
          </w:r>
        </w:sdtContent>
      </w:sdt>
      <w:r w:rsidR="00923876" w:rsidRPr="000A4698">
        <w:rPr>
          <w:rFonts w:cs="Arial"/>
          <w:color w:val="6A747C"/>
          <w:szCs w:val="22"/>
        </w:rPr>
        <w:t xml:space="preserve"> Yes</w:t>
      </w:r>
      <w:r w:rsidR="00923876" w:rsidRPr="000A4698">
        <w:rPr>
          <w:rFonts w:cs="Arial"/>
          <w:color w:val="6A747C"/>
          <w:szCs w:val="22"/>
        </w:rPr>
        <w:tab/>
      </w:r>
      <w:r w:rsidR="00923876" w:rsidRPr="000A4698">
        <w:rPr>
          <w:rFonts w:cs="Arial"/>
          <w:color w:val="6A747C"/>
          <w:szCs w:val="22"/>
        </w:rPr>
        <w:tab/>
      </w:r>
      <w:sdt>
        <w:sdtPr>
          <w:rPr>
            <w:rFonts w:cs="Arial"/>
            <w:color w:val="6A747C"/>
            <w:szCs w:val="22"/>
          </w:rPr>
          <w:id w:val="-1842696532"/>
          <w14:checkbox>
            <w14:checked w14:val="0"/>
            <w14:checkedState w14:val="2612" w14:font="MS Gothic"/>
            <w14:uncheckedState w14:val="2610" w14:font="MS Gothic"/>
          </w14:checkbox>
        </w:sdtPr>
        <w:sdtContent>
          <w:r w:rsidR="00923876" w:rsidRPr="000A4698">
            <w:rPr>
              <w:rFonts w:ascii="Segoe UI Symbol" w:eastAsia="MS Gothic" w:hAnsi="Segoe UI Symbol" w:cs="Segoe UI Symbol"/>
              <w:color w:val="6A747C"/>
              <w:szCs w:val="22"/>
            </w:rPr>
            <w:t>☐</w:t>
          </w:r>
        </w:sdtContent>
      </w:sdt>
      <w:r w:rsidR="00923876" w:rsidRPr="000A4698">
        <w:rPr>
          <w:rFonts w:cs="Arial"/>
          <w:color w:val="6A747C"/>
          <w:szCs w:val="22"/>
        </w:rPr>
        <w:t xml:space="preserve"> No</w:t>
      </w:r>
    </w:p>
    <w:p w:rsidR="00127CA4" w:rsidRPr="000A4698" w:rsidRDefault="00127CA4" w:rsidP="00127CA4">
      <w:pPr>
        <w:tabs>
          <w:tab w:val="left" w:pos="226"/>
        </w:tabs>
        <w:rPr>
          <w:rFonts w:cs="Arial"/>
          <w:color w:val="6A747C"/>
          <w:szCs w:val="22"/>
        </w:rPr>
      </w:pPr>
    </w:p>
    <w:p w:rsidR="007B166B" w:rsidRPr="000A4698" w:rsidRDefault="007B166B" w:rsidP="00127CA4">
      <w:pPr>
        <w:tabs>
          <w:tab w:val="left" w:pos="226"/>
        </w:tabs>
        <w:rPr>
          <w:rFonts w:cs="Arial"/>
          <w:color w:val="6A747C"/>
          <w:szCs w:val="22"/>
        </w:rPr>
      </w:pPr>
      <w:r w:rsidRPr="000A4698">
        <w:rPr>
          <w:rFonts w:cs="Arial"/>
          <w:color w:val="6A747C"/>
          <w:szCs w:val="22"/>
        </w:rPr>
        <w:t>Do you have a family member with a mental illness?</w:t>
      </w:r>
      <w:r w:rsidR="00923876" w:rsidRPr="000A4698">
        <w:rPr>
          <w:rFonts w:cs="Arial"/>
          <w:color w:val="6A747C"/>
          <w:szCs w:val="22"/>
        </w:rPr>
        <w:tab/>
      </w:r>
      <w:sdt>
        <w:sdtPr>
          <w:rPr>
            <w:rFonts w:cs="Arial"/>
            <w:color w:val="6A747C"/>
            <w:szCs w:val="22"/>
          </w:rPr>
          <w:id w:val="1428541323"/>
          <w14:checkbox>
            <w14:checked w14:val="0"/>
            <w14:checkedState w14:val="2612" w14:font="MS Gothic"/>
            <w14:uncheckedState w14:val="2610" w14:font="MS Gothic"/>
          </w14:checkbox>
        </w:sdtPr>
        <w:sdtContent>
          <w:r w:rsidR="00923876" w:rsidRPr="000A4698">
            <w:rPr>
              <w:rFonts w:ascii="Segoe UI Symbol" w:eastAsia="MS Gothic" w:hAnsi="Segoe UI Symbol" w:cs="Segoe UI Symbol"/>
              <w:color w:val="6A747C"/>
              <w:szCs w:val="22"/>
            </w:rPr>
            <w:t>☐</w:t>
          </w:r>
        </w:sdtContent>
      </w:sdt>
      <w:r w:rsidR="00923876" w:rsidRPr="000A4698">
        <w:rPr>
          <w:rFonts w:cs="Arial"/>
          <w:color w:val="6A747C"/>
          <w:szCs w:val="22"/>
        </w:rPr>
        <w:t xml:space="preserve"> Yes</w:t>
      </w:r>
      <w:r w:rsidR="00923876" w:rsidRPr="000A4698">
        <w:rPr>
          <w:rFonts w:cs="Arial"/>
          <w:color w:val="6A747C"/>
          <w:szCs w:val="22"/>
        </w:rPr>
        <w:tab/>
      </w:r>
      <w:r w:rsidR="00923876" w:rsidRPr="000A4698">
        <w:rPr>
          <w:rFonts w:cs="Arial"/>
          <w:color w:val="6A747C"/>
          <w:szCs w:val="22"/>
        </w:rPr>
        <w:tab/>
      </w:r>
      <w:sdt>
        <w:sdtPr>
          <w:rPr>
            <w:rFonts w:cs="Arial"/>
            <w:color w:val="6A747C"/>
            <w:szCs w:val="22"/>
          </w:rPr>
          <w:id w:val="1722399356"/>
          <w14:checkbox>
            <w14:checked w14:val="0"/>
            <w14:checkedState w14:val="2612" w14:font="MS Gothic"/>
            <w14:uncheckedState w14:val="2610" w14:font="MS Gothic"/>
          </w14:checkbox>
        </w:sdtPr>
        <w:sdtContent>
          <w:r w:rsidR="00923876" w:rsidRPr="000A4698">
            <w:rPr>
              <w:rFonts w:ascii="Segoe UI Symbol" w:eastAsia="MS Gothic" w:hAnsi="Segoe UI Symbol" w:cs="Segoe UI Symbol"/>
              <w:color w:val="6A747C"/>
              <w:szCs w:val="22"/>
            </w:rPr>
            <w:t>☐</w:t>
          </w:r>
        </w:sdtContent>
      </w:sdt>
      <w:r w:rsidR="00923876" w:rsidRPr="000A4698">
        <w:rPr>
          <w:rFonts w:cs="Arial"/>
          <w:color w:val="6A747C"/>
          <w:szCs w:val="22"/>
        </w:rPr>
        <w:t xml:space="preserve"> No</w:t>
      </w:r>
    </w:p>
    <w:p w:rsidR="00127CA4" w:rsidRPr="000A4698" w:rsidRDefault="00127CA4" w:rsidP="00127CA4">
      <w:pPr>
        <w:tabs>
          <w:tab w:val="left" w:pos="226"/>
        </w:tabs>
        <w:rPr>
          <w:rFonts w:cs="Arial"/>
          <w:color w:val="6A747C"/>
          <w:szCs w:val="22"/>
        </w:rPr>
      </w:pPr>
    </w:p>
    <w:p w:rsidR="007B166B" w:rsidRPr="000A4698" w:rsidRDefault="007B166B" w:rsidP="00127CA4">
      <w:pPr>
        <w:tabs>
          <w:tab w:val="left" w:pos="226"/>
        </w:tabs>
        <w:rPr>
          <w:rFonts w:cs="Arial"/>
          <w:color w:val="6A747C"/>
          <w:szCs w:val="22"/>
        </w:rPr>
      </w:pPr>
      <w:r w:rsidRPr="000A4698">
        <w:rPr>
          <w:rFonts w:cs="Arial"/>
          <w:color w:val="6A747C"/>
          <w:szCs w:val="22"/>
        </w:rPr>
        <w:t>Do you identify as having</w:t>
      </w:r>
      <w:r w:rsidR="005E7D2B" w:rsidRPr="000A4698">
        <w:rPr>
          <w:rFonts w:cs="Arial"/>
          <w:color w:val="6A747C"/>
          <w:szCs w:val="22"/>
        </w:rPr>
        <w:t xml:space="preserve"> (or having </w:t>
      </w:r>
      <w:r w:rsidRPr="000A4698">
        <w:rPr>
          <w:rFonts w:cs="Arial"/>
          <w:color w:val="6A747C"/>
          <w:szCs w:val="22"/>
        </w:rPr>
        <w:t>had</w:t>
      </w:r>
      <w:r w:rsidR="005E7D2B" w:rsidRPr="000A4698">
        <w:rPr>
          <w:rFonts w:cs="Arial"/>
          <w:color w:val="6A747C"/>
          <w:szCs w:val="22"/>
        </w:rPr>
        <w:t>)</w:t>
      </w:r>
      <w:r w:rsidRPr="000A4698">
        <w:rPr>
          <w:rFonts w:cs="Arial"/>
          <w:color w:val="6A747C"/>
          <w:szCs w:val="22"/>
        </w:rPr>
        <w:t xml:space="preserve"> a mental illness?</w:t>
      </w:r>
      <w:r w:rsidR="00923876" w:rsidRPr="000A4698">
        <w:rPr>
          <w:rFonts w:cs="Arial"/>
          <w:color w:val="6A747C"/>
          <w:szCs w:val="22"/>
        </w:rPr>
        <w:t xml:space="preserve"> </w:t>
      </w:r>
      <w:r w:rsidR="00923876" w:rsidRPr="000A4698">
        <w:rPr>
          <w:rFonts w:cs="Arial"/>
          <w:color w:val="6A747C"/>
          <w:szCs w:val="22"/>
        </w:rPr>
        <w:tab/>
      </w:r>
      <w:sdt>
        <w:sdtPr>
          <w:rPr>
            <w:rFonts w:cs="Arial"/>
            <w:color w:val="6A747C"/>
            <w:szCs w:val="22"/>
          </w:rPr>
          <w:id w:val="-1934971807"/>
          <w14:checkbox>
            <w14:checked w14:val="0"/>
            <w14:checkedState w14:val="2612" w14:font="MS Gothic"/>
            <w14:uncheckedState w14:val="2610" w14:font="MS Gothic"/>
          </w14:checkbox>
        </w:sdtPr>
        <w:sdtContent>
          <w:r w:rsidR="00923876" w:rsidRPr="000A4698">
            <w:rPr>
              <w:rFonts w:ascii="Segoe UI Symbol" w:eastAsia="MS Gothic" w:hAnsi="Segoe UI Symbol" w:cs="Segoe UI Symbol"/>
              <w:color w:val="6A747C"/>
              <w:szCs w:val="22"/>
            </w:rPr>
            <w:t>☐</w:t>
          </w:r>
        </w:sdtContent>
      </w:sdt>
      <w:r w:rsidR="00923876" w:rsidRPr="000A4698">
        <w:rPr>
          <w:rFonts w:cs="Arial"/>
          <w:color w:val="6A747C"/>
          <w:szCs w:val="22"/>
        </w:rPr>
        <w:t xml:space="preserve"> Yes</w:t>
      </w:r>
      <w:r w:rsidR="00923876" w:rsidRPr="000A4698">
        <w:rPr>
          <w:rFonts w:cs="Arial"/>
          <w:color w:val="6A747C"/>
          <w:szCs w:val="22"/>
        </w:rPr>
        <w:tab/>
      </w:r>
      <w:r w:rsidR="00923876" w:rsidRPr="000A4698">
        <w:rPr>
          <w:rFonts w:cs="Arial"/>
          <w:color w:val="6A747C"/>
          <w:szCs w:val="22"/>
        </w:rPr>
        <w:tab/>
      </w:r>
      <w:sdt>
        <w:sdtPr>
          <w:rPr>
            <w:rFonts w:cs="Arial"/>
            <w:color w:val="6A747C"/>
            <w:szCs w:val="22"/>
          </w:rPr>
          <w:id w:val="1964459248"/>
          <w14:checkbox>
            <w14:checked w14:val="0"/>
            <w14:checkedState w14:val="2612" w14:font="MS Gothic"/>
            <w14:uncheckedState w14:val="2610" w14:font="MS Gothic"/>
          </w14:checkbox>
        </w:sdtPr>
        <w:sdtContent>
          <w:r w:rsidR="00923876" w:rsidRPr="000A4698">
            <w:rPr>
              <w:rFonts w:ascii="Segoe UI Symbol" w:eastAsia="MS Gothic" w:hAnsi="Segoe UI Symbol" w:cs="Segoe UI Symbol"/>
              <w:color w:val="6A747C"/>
              <w:szCs w:val="22"/>
            </w:rPr>
            <w:t>☐</w:t>
          </w:r>
        </w:sdtContent>
      </w:sdt>
      <w:r w:rsidR="00923876" w:rsidRPr="000A4698">
        <w:rPr>
          <w:rFonts w:cs="Arial"/>
          <w:color w:val="6A747C"/>
          <w:szCs w:val="22"/>
        </w:rPr>
        <w:t xml:space="preserve"> No</w:t>
      </w:r>
    </w:p>
    <w:p w:rsidR="00127CA4" w:rsidRPr="000A4698" w:rsidRDefault="00127CA4" w:rsidP="00127CA4">
      <w:pPr>
        <w:tabs>
          <w:tab w:val="left" w:pos="226"/>
        </w:tabs>
        <w:rPr>
          <w:rFonts w:cs="Arial"/>
          <w:color w:val="6A747C"/>
          <w:szCs w:val="22"/>
        </w:rPr>
      </w:pPr>
    </w:p>
    <w:p w:rsidR="000A4698" w:rsidRPr="000A4698" w:rsidRDefault="007B166B" w:rsidP="00127CA4">
      <w:pPr>
        <w:tabs>
          <w:tab w:val="left" w:pos="226"/>
        </w:tabs>
        <w:rPr>
          <w:rFonts w:cs="Arial"/>
          <w:color w:val="6A747C"/>
          <w:szCs w:val="22"/>
        </w:rPr>
      </w:pPr>
      <w:r w:rsidRPr="000A4698">
        <w:rPr>
          <w:rFonts w:cs="Arial"/>
          <w:color w:val="6A747C"/>
          <w:szCs w:val="22"/>
        </w:rPr>
        <w:t xml:space="preserve">Is this something that you </w:t>
      </w:r>
      <w:r w:rsidR="007211B9" w:rsidRPr="000A4698">
        <w:rPr>
          <w:rFonts w:cs="Arial"/>
          <w:color w:val="6A747C"/>
          <w:szCs w:val="22"/>
        </w:rPr>
        <w:t>are</w:t>
      </w:r>
      <w:r w:rsidRPr="000A4698">
        <w:rPr>
          <w:rFonts w:cs="Arial"/>
          <w:color w:val="6A747C"/>
          <w:szCs w:val="22"/>
        </w:rPr>
        <w:t xml:space="preserve"> happy (and feel comfortable) talking about? </w:t>
      </w:r>
      <w:sdt>
        <w:sdtPr>
          <w:rPr>
            <w:rFonts w:cs="Arial"/>
            <w:color w:val="6A747C"/>
            <w:szCs w:val="22"/>
          </w:rPr>
          <w:id w:val="208533336"/>
          <w14:checkbox>
            <w14:checked w14:val="0"/>
            <w14:checkedState w14:val="2612" w14:font="MS Gothic"/>
            <w14:uncheckedState w14:val="2610" w14:font="MS Gothic"/>
          </w14:checkbox>
        </w:sdtPr>
        <w:sdtContent>
          <w:r w:rsidR="00923876" w:rsidRPr="000A4698">
            <w:rPr>
              <w:rFonts w:ascii="Segoe UI Symbol" w:eastAsia="MS Gothic" w:hAnsi="Segoe UI Symbol" w:cs="Segoe UI Symbol"/>
              <w:color w:val="6A747C"/>
              <w:szCs w:val="22"/>
            </w:rPr>
            <w:t>☐</w:t>
          </w:r>
        </w:sdtContent>
      </w:sdt>
      <w:r w:rsidR="00923876" w:rsidRPr="000A4698">
        <w:rPr>
          <w:rFonts w:cs="Arial"/>
          <w:color w:val="6A747C"/>
          <w:szCs w:val="22"/>
        </w:rPr>
        <w:t xml:space="preserve"> Yes</w:t>
      </w:r>
      <w:r w:rsidR="00923876" w:rsidRPr="000A4698">
        <w:rPr>
          <w:rFonts w:cs="Arial"/>
          <w:color w:val="6A747C"/>
          <w:szCs w:val="22"/>
        </w:rPr>
        <w:tab/>
      </w:r>
      <w:r w:rsidR="00923876" w:rsidRPr="000A4698">
        <w:rPr>
          <w:rFonts w:cs="Arial"/>
          <w:color w:val="6A747C"/>
          <w:szCs w:val="22"/>
        </w:rPr>
        <w:tab/>
      </w:r>
      <w:sdt>
        <w:sdtPr>
          <w:rPr>
            <w:rFonts w:cs="Arial"/>
            <w:color w:val="6A747C"/>
            <w:szCs w:val="22"/>
          </w:rPr>
          <w:id w:val="1266342022"/>
          <w14:checkbox>
            <w14:checked w14:val="0"/>
            <w14:checkedState w14:val="2612" w14:font="MS Gothic"/>
            <w14:uncheckedState w14:val="2610" w14:font="MS Gothic"/>
          </w14:checkbox>
        </w:sdtPr>
        <w:sdtContent>
          <w:r w:rsidR="00923876" w:rsidRPr="000A4698">
            <w:rPr>
              <w:rFonts w:ascii="Segoe UI Symbol" w:eastAsia="MS Gothic" w:hAnsi="Segoe UI Symbol" w:cs="Segoe UI Symbol"/>
              <w:color w:val="6A747C"/>
              <w:szCs w:val="22"/>
            </w:rPr>
            <w:t>☐</w:t>
          </w:r>
        </w:sdtContent>
      </w:sdt>
      <w:r w:rsidR="00923876" w:rsidRPr="000A4698">
        <w:rPr>
          <w:rFonts w:cs="Arial"/>
          <w:color w:val="6A747C"/>
          <w:szCs w:val="22"/>
        </w:rPr>
        <w:t xml:space="preserve"> No</w:t>
      </w:r>
    </w:p>
    <w:p w:rsidR="000A4698" w:rsidRPr="000A4698" w:rsidRDefault="000A4698" w:rsidP="00127CA4">
      <w:pPr>
        <w:tabs>
          <w:tab w:val="left" w:pos="226"/>
        </w:tabs>
        <w:rPr>
          <w:rFonts w:cs="Arial"/>
          <w:color w:val="6A747C"/>
          <w:szCs w:val="22"/>
        </w:rPr>
      </w:pPr>
    </w:p>
    <w:p w:rsidR="00923876" w:rsidRPr="000A4698" w:rsidRDefault="00923876" w:rsidP="00127CA4">
      <w:pPr>
        <w:tabs>
          <w:tab w:val="left" w:pos="226"/>
        </w:tabs>
        <w:rPr>
          <w:rFonts w:cs="Arial"/>
          <w:color w:val="6A747C"/>
          <w:szCs w:val="22"/>
        </w:rPr>
      </w:pPr>
      <w:r w:rsidRPr="000A4698">
        <w:rPr>
          <w:rFonts w:cs="Arial"/>
          <w:color w:val="6A747C"/>
          <w:szCs w:val="22"/>
        </w:rPr>
        <w:t>The YRG meets fortnightly on a Thursday afternoon from 3.30pm-5pm.</w:t>
      </w:r>
      <w:r w:rsidR="000A4698" w:rsidRPr="000A4698">
        <w:rPr>
          <w:rFonts w:cs="Arial"/>
          <w:color w:val="6A747C"/>
          <w:szCs w:val="22"/>
        </w:rPr>
        <w:br/>
      </w:r>
      <w:r w:rsidRPr="000A4698">
        <w:rPr>
          <w:rFonts w:cs="Arial"/>
          <w:color w:val="6A747C"/>
          <w:szCs w:val="22"/>
        </w:rPr>
        <w:t xml:space="preserve">Are you available </w:t>
      </w:r>
      <w:r w:rsidR="000A4698" w:rsidRPr="000A4698">
        <w:rPr>
          <w:rFonts w:cs="Arial"/>
          <w:color w:val="6A747C"/>
          <w:szCs w:val="22"/>
        </w:rPr>
        <w:t xml:space="preserve">to attend meetings at this time? </w:t>
      </w:r>
      <w:r w:rsidR="000A4698" w:rsidRPr="000A4698">
        <w:rPr>
          <w:rFonts w:cs="Arial"/>
          <w:color w:val="6A747C"/>
          <w:szCs w:val="22"/>
        </w:rPr>
        <w:tab/>
      </w:r>
      <w:r w:rsidR="000A4698" w:rsidRPr="000A4698">
        <w:rPr>
          <w:rFonts w:cs="Arial"/>
          <w:color w:val="6A747C"/>
          <w:szCs w:val="22"/>
        </w:rPr>
        <w:tab/>
      </w:r>
      <w:sdt>
        <w:sdtPr>
          <w:rPr>
            <w:rFonts w:cs="Arial"/>
            <w:color w:val="6A747C"/>
            <w:szCs w:val="22"/>
          </w:rPr>
          <w:id w:val="1756713250"/>
          <w14:checkbox>
            <w14:checked w14:val="0"/>
            <w14:checkedState w14:val="2612" w14:font="MS Gothic"/>
            <w14:uncheckedState w14:val="2610" w14:font="MS Gothic"/>
          </w14:checkbox>
        </w:sdtPr>
        <w:sdtContent>
          <w:r w:rsidR="000A4698" w:rsidRPr="000A4698">
            <w:rPr>
              <w:rFonts w:ascii="Segoe UI Symbol" w:eastAsia="MS Gothic" w:hAnsi="Segoe UI Symbol" w:cs="Segoe UI Symbol"/>
              <w:color w:val="6A747C"/>
              <w:szCs w:val="22"/>
            </w:rPr>
            <w:t>☐</w:t>
          </w:r>
        </w:sdtContent>
      </w:sdt>
      <w:r w:rsidR="000A4698" w:rsidRPr="000A4698">
        <w:rPr>
          <w:rFonts w:cs="Arial"/>
          <w:color w:val="6A747C"/>
          <w:szCs w:val="22"/>
        </w:rPr>
        <w:t xml:space="preserve"> Yes</w:t>
      </w:r>
      <w:r w:rsidR="000A4698" w:rsidRPr="000A4698">
        <w:rPr>
          <w:rFonts w:cs="Arial"/>
          <w:color w:val="6A747C"/>
          <w:szCs w:val="22"/>
        </w:rPr>
        <w:tab/>
      </w:r>
      <w:r w:rsidR="000A4698" w:rsidRPr="000A4698">
        <w:rPr>
          <w:rFonts w:cs="Arial"/>
          <w:color w:val="6A747C"/>
          <w:szCs w:val="22"/>
        </w:rPr>
        <w:tab/>
      </w:r>
      <w:sdt>
        <w:sdtPr>
          <w:rPr>
            <w:rFonts w:cs="Arial"/>
            <w:color w:val="6A747C"/>
            <w:szCs w:val="22"/>
          </w:rPr>
          <w:id w:val="-419094719"/>
          <w14:checkbox>
            <w14:checked w14:val="0"/>
            <w14:checkedState w14:val="2612" w14:font="MS Gothic"/>
            <w14:uncheckedState w14:val="2610" w14:font="MS Gothic"/>
          </w14:checkbox>
        </w:sdtPr>
        <w:sdtContent>
          <w:r w:rsidR="000A4698" w:rsidRPr="000A4698">
            <w:rPr>
              <w:rFonts w:ascii="Segoe UI Symbol" w:eastAsia="MS Gothic" w:hAnsi="Segoe UI Symbol" w:cs="Segoe UI Symbol"/>
              <w:color w:val="6A747C"/>
              <w:szCs w:val="22"/>
            </w:rPr>
            <w:t>☐</w:t>
          </w:r>
        </w:sdtContent>
      </w:sdt>
      <w:r w:rsidR="000A4698" w:rsidRPr="000A4698">
        <w:rPr>
          <w:rFonts w:cs="Arial"/>
          <w:color w:val="6A747C"/>
          <w:szCs w:val="22"/>
        </w:rPr>
        <w:t xml:space="preserve"> No</w:t>
      </w:r>
    </w:p>
    <w:p w:rsidR="000A4698" w:rsidRPr="000A4698" w:rsidRDefault="000A4698" w:rsidP="00127CA4">
      <w:pPr>
        <w:tabs>
          <w:tab w:val="left" w:pos="226"/>
        </w:tabs>
        <w:rPr>
          <w:rFonts w:cs="Arial"/>
          <w:i/>
          <w:color w:val="6A747C"/>
          <w:szCs w:val="22"/>
        </w:rPr>
      </w:pPr>
    </w:p>
    <w:p w:rsidR="002F27E9" w:rsidRDefault="000A4698" w:rsidP="002F27E9">
      <w:pPr>
        <w:tabs>
          <w:tab w:val="left" w:pos="226"/>
        </w:tabs>
        <w:rPr>
          <w:rFonts w:cs="Arial"/>
          <w:i/>
          <w:color w:val="6A747C"/>
          <w:sz w:val="20"/>
          <w:szCs w:val="20"/>
        </w:rPr>
      </w:pPr>
      <w:r w:rsidRPr="000A4698">
        <w:rPr>
          <w:rFonts w:cs="Arial"/>
          <w:i/>
          <w:color w:val="6A747C"/>
          <w:sz w:val="20"/>
          <w:szCs w:val="20"/>
        </w:rPr>
        <w:t>If you are unavailable to participate in the Youth Reference Group's fortnightly meetings but would still like to be involved in headspace Wollongong's programs and activities, we have some other opportunities available for you. Please head to our website to find out more (</w:t>
      </w:r>
      <w:hyperlink r:id="rId15" w:history="1">
        <w:r w:rsidR="002F27E9" w:rsidRPr="00CB4256">
          <w:rPr>
            <w:rStyle w:val="Hyperlink"/>
            <w:rFonts w:cs="Arial"/>
            <w:i/>
            <w:sz w:val="20"/>
            <w:szCs w:val="20"/>
          </w:rPr>
          <w:t>www.headspace.org.au/wollongong</w:t>
        </w:r>
      </w:hyperlink>
      <w:r w:rsidRPr="000A4698">
        <w:rPr>
          <w:rFonts w:cs="Arial"/>
          <w:i/>
          <w:color w:val="6A747C"/>
          <w:sz w:val="20"/>
          <w:szCs w:val="20"/>
        </w:rPr>
        <w:t xml:space="preserve">), or contact Clem, our </w:t>
      </w:r>
      <w:r w:rsidR="002F27E9">
        <w:rPr>
          <w:rFonts w:cs="Arial"/>
          <w:i/>
          <w:color w:val="6A747C"/>
          <w:sz w:val="20"/>
          <w:szCs w:val="20"/>
        </w:rPr>
        <w:t>Community E</w:t>
      </w:r>
      <w:r w:rsidRPr="000A4698">
        <w:rPr>
          <w:rFonts w:cs="Arial"/>
          <w:i/>
          <w:color w:val="6A747C"/>
          <w:sz w:val="20"/>
          <w:szCs w:val="20"/>
        </w:rPr>
        <w:t>ng</w:t>
      </w:r>
      <w:r w:rsidR="002F27E9">
        <w:rPr>
          <w:rFonts w:cs="Arial"/>
          <w:i/>
          <w:color w:val="6A747C"/>
          <w:sz w:val="20"/>
          <w:szCs w:val="20"/>
        </w:rPr>
        <w:t>agement O</w:t>
      </w:r>
      <w:r w:rsidRPr="000A4698">
        <w:rPr>
          <w:rFonts w:cs="Arial"/>
          <w:i/>
          <w:color w:val="6A747C"/>
          <w:sz w:val="20"/>
          <w:szCs w:val="20"/>
        </w:rPr>
        <w:t xml:space="preserve">fficer, on 4220 7660 or </w:t>
      </w:r>
      <w:hyperlink r:id="rId16" w:history="1">
        <w:r w:rsidR="002F27E9" w:rsidRPr="00CB4256">
          <w:rPr>
            <w:rStyle w:val="Hyperlink"/>
            <w:rFonts w:cs="Arial"/>
            <w:i/>
            <w:sz w:val="20"/>
            <w:szCs w:val="20"/>
          </w:rPr>
          <w:t>cvelasco@gph.org.au</w:t>
        </w:r>
      </w:hyperlink>
      <w:r w:rsidRPr="000A4698">
        <w:rPr>
          <w:rFonts w:cs="Arial"/>
          <w:i/>
          <w:color w:val="6A747C"/>
          <w:sz w:val="20"/>
          <w:szCs w:val="20"/>
        </w:rPr>
        <w:t xml:space="preserve"> to discuss your options.</w:t>
      </w:r>
    </w:p>
    <w:p w:rsidR="00C13B20" w:rsidRPr="002F27E9" w:rsidRDefault="002F27E9" w:rsidP="002F27E9">
      <w:pPr>
        <w:tabs>
          <w:tab w:val="left" w:pos="226"/>
        </w:tabs>
        <w:rPr>
          <w:rFonts w:cs="Arial"/>
          <w:i/>
          <w:color w:val="6A747C"/>
          <w:sz w:val="20"/>
          <w:szCs w:val="20"/>
        </w:rPr>
      </w:pPr>
      <w:r>
        <w:rPr>
          <w:rFonts w:cs="Arial"/>
          <w:b/>
          <w:noProof/>
          <w:color w:val="6A747C"/>
          <w:kern w:val="28"/>
          <w:sz w:val="28"/>
          <w:szCs w:val="28"/>
          <w:lang w:val="en-US" w:eastAsia="zh-TW"/>
        </w:rPr>
        <w:t>A</w:t>
      </w:r>
      <w:r w:rsidR="00C13B20" w:rsidRPr="000A4698">
        <w:rPr>
          <w:rFonts w:cs="Arial"/>
          <w:b/>
          <w:noProof/>
          <w:color w:val="6A747C"/>
          <w:kern w:val="28"/>
          <w:sz w:val="28"/>
          <w:szCs w:val="28"/>
          <w:lang w:val="en-US" w:eastAsia="zh-TW"/>
        </w:rPr>
        <w:t>bout You</w:t>
      </w:r>
    </w:p>
    <w:p w:rsidR="00C13B20" w:rsidRPr="000A4698" w:rsidRDefault="00C13B20">
      <w:pPr>
        <w:rPr>
          <w:rFonts w:cs="Arial"/>
          <w:color w:val="6A747C"/>
        </w:rPr>
      </w:pPr>
    </w:p>
    <w:p w:rsidR="005E7D2B" w:rsidRPr="000A4698" w:rsidRDefault="005E7D2B">
      <w:pPr>
        <w:rPr>
          <w:rFonts w:cs="Arial"/>
          <w:color w:val="6A747C"/>
        </w:rPr>
      </w:pPr>
      <w:r w:rsidRPr="000A4698">
        <w:rPr>
          <w:rFonts w:cs="Arial"/>
          <w:color w:val="6A747C"/>
        </w:rPr>
        <w:t>These questions are your opportunity to tell us a bit</w:t>
      </w:r>
      <w:r w:rsidR="005E4B46">
        <w:rPr>
          <w:rFonts w:cs="Arial"/>
          <w:color w:val="6A747C"/>
        </w:rPr>
        <w:t xml:space="preserve"> </w:t>
      </w:r>
      <w:r w:rsidRPr="000A4698">
        <w:rPr>
          <w:rFonts w:cs="Arial"/>
          <w:color w:val="6A747C"/>
        </w:rPr>
        <w:t>about you, and help us decide your suitability for the</w:t>
      </w:r>
      <w:r w:rsidR="005E4B46">
        <w:rPr>
          <w:rFonts w:cs="Arial"/>
          <w:color w:val="6A747C"/>
        </w:rPr>
        <w:t xml:space="preserve"> </w:t>
      </w:r>
      <w:r w:rsidRPr="000A4698">
        <w:rPr>
          <w:rFonts w:cs="Arial"/>
          <w:color w:val="6A747C"/>
        </w:rPr>
        <w:t>Youth Reference Group.</w:t>
      </w:r>
    </w:p>
    <w:p w:rsidR="005E7D2B" w:rsidRPr="000A4698" w:rsidRDefault="005E7D2B">
      <w:pPr>
        <w:rPr>
          <w:rFonts w:cs="Arial"/>
          <w:color w:val="6A747C"/>
        </w:rPr>
      </w:pPr>
    </w:p>
    <w:p w:rsidR="00E20A27" w:rsidRPr="000A4698" w:rsidRDefault="00C13B20">
      <w:pPr>
        <w:rPr>
          <w:rFonts w:cs="Arial"/>
        </w:rPr>
      </w:pPr>
      <w:r w:rsidRPr="000A4698">
        <w:rPr>
          <w:rFonts w:cs="Arial"/>
          <w:b/>
          <w:bCs/>
          <w:color w:val="7AC142"/>
          <w:szCs w:val="22"/>
        </w:rPr>
        <w:t>Plea</w:t>
      </w:r>
      <w:r w:rsidR="000A4698" w:rsidRPr="000A4698">
        <w:rPr>
          <w:rFonts w:cs="Arial"/>
          <w:b/>
          <w:bCs/>
          <w:color w:val="7AC142"/>
          <w:szCs w:val="22"/>
        </w:rPr>
        <w:t>se tell us a bit about yourself:</w:t>
      </w:r>
    </w:p>
    <w:p w:rsidR="00E20A27" w:rsidRPr="000A4698" w:rsidRDefault="00E20A27">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1239B2" w:rsidRPr="000A4698" w:rsidTr="005D23F3">
        <w:trPr>
          <w:trHeight w:val="3175"/>
        </w:trPr>
        <w:tc>
          <w:tcPr>
            <w:tcW w:w="9962" w:type="dxa"/>
            <w:shd w:val="clear" w:color="auto" w:fill="auto"/>
          </w:tcPr>
          <w:p w:rsidR="001239B2" w:rsidRPr="000A4698" w:rsidRDefault="001239B2" w:rsidP="001239B2">
            <w:pPr>
              <w:rPr>
                <w:rFonts w:cs="Arial"/>
                <w:i/>
                <w:color w:val="6A747C"/>
                <w:kern w:val="28"/>
                <w:szCs w:val="22"/>
                <w:lang w:eastAsia="en-AU"/>
              </w:rPr>
            </w:pPr>
          </w:p>
          <w:p w:rsidR="001239B2" w:rsidRPr="000A4698" w:rsidRDefault="001239B2" w:rsidP="001239B2">
            <w:pPr>
              <w:rPr>
                <w:rFonts w:cs="Arial"/>
                <w:i/>
                <w:szCs w:val="22"/>
              </w:rPr>
            </w:pPr>
            <w:r w:rsidRPr="000A4698">
              <w:rPr>
                <w:rFonts w:cs="Arial"/>
                <w:i/>
                <w:color w:val="6A747C"/>
                <w:kern w:val="28"/>
                <w:szCs w:val="22"/>
                <w:lang w:eastAsia="en-AU"/>
              </w:rPr>
              <w:t xml:space="preserve">(For example: I am 16 years old, and attend alternative education centre 3 days a week, I like skate-boarding </w:t>
            </w:r>
            <w:proofErr w:type="spellStart"/>
            <w:r w:rsidRPr="000A4698">
              <w:rPr>
                <w:rFonts w:cs="Arial"/>
                <w:i/>
                <w:color w:val="6A747C"/>
                <w:kern w:val="28"/>
                <w:szCs w:val="22"/>
                <w:lang w:eastAsia="en-AU"/>
              </w:rPr>
              <w:t>etc</w:t>
            </w:r>
            <w:proofErr w:type="spellEnd"/>
            <w:r w:rsidRPr="000A4698">
              <w:rPr>
                <w:rFonts w:cs="Arial"/>
                <w:i/>
                <w:color w:val="6A747C"/>
                <w:kern w:val="28"/>
                <w:szCs w:val="22"/>
                <w:lang w:eastAsia="en-AU"/>
              </w:rPr>
              <w:t xml:space="preserve">) </w:t>
            </w:r>
          </w:p>
          <w:p w:rsidR="001239B2" w:rsidRPr="000A4698" w:rsidRDefault="001239B2">
            <w:pPr>
              <w:rPr>
                <w:rFonts w:cs="Arial"/>
                <w:color w:val="6A747C"/>
                <w:kern w:val="28"/>
                <w:szCs w:val="22"/>
                <w:lang w:eastAsia="en-AU"/>
              </w:rPr>
            </w:pPr>
          </w:p>
          <w:p w:rsidR="001239B2" w:rsidRPr="000A4698" w:rsidRDefault="001239B2">
            <w:pPr>
              <w:rPr>
                <w:rFonts w:cs="Arial"/>
                <w:color w:val="6A747C"/>
                <w:kern w:val="28"/>
                <w:szCs w:val="22"/>
                <w:lang w:eastAsia="en-AU"/>
              </w:rPr>
            </w:pPr>
          </w:p>
        </w:tc>
      </w:tr>
    </w:tbl>
    <w:p w:rsidR="005E7D2B" w:rsidRPr="000A4698" w:rsidRDefault="005E7D2B" w:rsidP="005E7D2B">
      <w:pPr>
        <w:rPr>
          <w:rFonts w:cs="Arial"/>
          <w:color w:val="6A747C"/>
          <w:kern w:val="28"/>
          <w:szCs w:val="22"/>
          <w:lang w:eastAsia="en-AU"/>
        </w:rPr>
      </w:pPr>
    </w:p>
    <w:p w:rsidR="005E7D2B" w:rsidRPr="000A4698" w:rsidRDefault="005E7D2B" w:rsidP="005E7D2B">
      <w:pPr>
        <w:rPr>
          <w:rFonts w:cs="Arial"/>
          <w:b/>
          <w:bCs/>
          <w:color w:val="7AC142"/>
          <w:szCs w:val="22"/>
        </w:rPr>
      </w:pPr>
    </w:p>
    <w:p w:rsidR="005E7D2B" w:rsidRPr="000A4698" w:rsidRDefault="005E7D2B" w:rsidP="005E7D2B">
      <w:pPr>
        <w:rPr>
          <w:rFonts w:cs="Arial"/>
          <w:b/>
          <w:bCs/>
          <w:color w:val="7AC142"/>
          <w:szCs w:val="22"/>
        </w:rPr>
      </w:pPr>
      <w:r w:rsidRPr="000A4698">
        <w:rPr>
          <w:rFonts w:cs="Arial"/>
          <w:b/>
          <w:bCs/>
          <w:color w:val="7AC142"/>
          <w:szCs w:val="22"/>
        </w:rPr>
        <w:t>What does mental health and wellbeing mean to you?</w:t>
      </w:r>
    </w:p>
    <w:p w:rsidR="005E7D2B" w:rsidRPr="000A4698" w:rsidRDefault="005E7D2B" w:rsidP="005E7D2B">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5E7D2B" w:rsidRPr="000A4698" w:rsidTr="00433081">
        <w:trPr>
          <w:trHeight w:val="3175"/>
        </w:trPr>
        <w:tc>
          <w:tcPr>
            <w:tcW w:w="9962" w:type="dxa"/>
            <w:shd w:val="clear" w:color="auto" w:fill="auto"/>
          </w:tcPr>
          <w:p w:rsidR="005E7D2B" w:rsidRPr="000A4698" w:rsidRDefault="005E7D2B" w:rsidP="00433081">
            <w:pPr>
              <w:rPr>
                <w:rFonts w:cs="Arial"/>
                <w:color w:val="6A747C"/>
                <w:kern w:val="28"/>
                <w:szCs w:val="22"/>
                <w:lang w:eastAsia="en-AU"/>
              </w:rPr>
            </w:pPr>
          </w:p>
          <w:p w:rsidR="005E7D2B" w:rsidRPr="000A4698" w:rsidRDefault="005E7D2B" w:rsidP="00433081">
            <w:pPr>
              <w:rPr>
                <w:rFonts w:cs="Arial"/>
                <w:color w:val="6A747C"/>
                <w:kern w:val="28"/>
                <w:szCs w:val="22"/>
                <w:lang w:eastAsia="en-AU"/>
              </w:rPr>
            </w:pPr>
          </w:p>
          <w:p w:rsidR="005E7D2B" w:rsidRPr="000A4698" w:rsidRDefault="005E7D2B" w:rsidP="00433081">
            <w:pPr>
              <w:rPr>
                <w:rFonts w:cs="Arial"/>
                <w:color w:val="6A747C"/>
                <w:kern w:val="28"/>
                <w:szCs w:val="22"/>
                <w:lang w:eastAsia="en-AU"/>
              </w:rPr>
            </w:pPr>
          </w:p>
        </w:tc>
      </w:tr>
    </w:tbl>
    <w:p w:rsidR="005E7D2B" w:rsidRPr="000A4698" w:rsidRDefault="005E7D2B" w:rsidP="005E7D2B">
      <w:pPr>
        <w:rPr>
          <w:rFonts w:cs="Arial"/>
          <w:color w:val="6A747C"/>
          <w:kern w:val="28"/>
          <w:szCs w:val="22"/>
          <w:lang w:eastAsia="en-AU"/>
        </w:rPr>
      </w:pPr>
    </w:p>
    <w:p w:rsidR="001239B2" w:rsidRPr="000A4698" w:rsidRDefault="001239B2">
      <w:pPr>
        <w:rPr>
          <w:rFonts w:cs="Arial"/>
          <w:b/>
          <w:bCs/>
          <w:color w:val="7AC142"/>
          <w:szCs w:val="22"/>
        </w:rPr>
      </w:pPr>
    </w:p>
    <w:p w:rsidR="00C13B20" w:rsidRPr="000A4698" w:rsidRDefault="005E7D2B">
      <w:pPr>
        <w:rPr>
          <w:rFonts w:cs="Arial"/>
          <w:b/>
          <w:bCs/>
          <w:color w:val="7AC142"/>
          <w:szCs w:val="22"/>
        </w:rPr>
      </w:pPr>
      <w:r w:rsidRPr="000A4698">
        <w:rPr>
          <w:rFonts w:cs="Arial"/>
          <w:b/>
          <w:bCs/>
          <w:color w:val="7AC142"/>
          <w:szCs w:val="22"/>
        </w:rPr>
        <w:t>Why do you think it is important to improve young people's access to health services?</w:t>
      </w:r>
    </w:p>
    <w:p w:rsidR="001239B2" w:rsidRPr="000A4698" w:rsidRDefault="001239B2" w:rsidP="001239B2">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1239B2" w:rsidRPr="000A4698" w:rsidTr="005D23F3">
        <w:trPr>
          <w:trHeight w:val="3175"/>
        </w:trPr>
        <w:tc>
          <w:tcPr>
            <w:tcW w:w="9962" w:type="dxa"/>
            <w:shd w:val="clear" w:color="auto" w:fill="auto"/>
          </w:tcPr>
          <w:p w:rsidR="001239B2" w:rsidRPr="000A4698" w:rsidRDefault="001239B2" w:rsidP="005D23F3">
            <w:pPr>
              <w:rPr>
                <w:rFonts w:cs="Arial"/>
                <w:color w:val="6A747C"/>
                <w:kern w:val="28"/>
                <w:szCs w:val="22"/>
                <w:lang w:eastAsia="en-AU"/>
              </w:rPr>
            </w:pPr>
          </w:p>
          <w:p w:rsidR="001239B2" w:rsidRPr="000A4698" w:rsidRDefault="001239B2" w:rsidP="005D23F3">
            <w:pPr>
              <w:rPr>
                <w:rFonts w:cs="Arial"/>
                <w:color w:val="6A747C"/>
                <w:kern w:val="28"/>
                <w:szCs w:val="22"/>
                <w:lang w:eastAsia="en-AU"/>
              </w:rPr>
            </w:pPr>
          </w:p>
          <w:p w:rsidR="001239B2" w:rsidRPr="000A4698" w:rsidRDefault="001239B2" w:rsidP="005D23F3">
            <w:pPr>
              <w:rPr>
                <w:rFonts w:cs="Arial"/>
                <w:color w:val="6A747C"/>
                <w:kern w:val="28"/>
                <w:szCs w:val="22"/>
                <w:lang w:eastAsia="en-AU"/>
              </w:rPr>
            </w:pPr>
          </w:p>
        </w:tc>
      </w:tr>
    </w:tbl>
    <w:p w:rsidR="001239B2" w:rsidRPr="000A4698" w:rsidRDefault="001239B2" w:rsidP="001239B2">
      <w:pPr>
        <w:rPr>
          <w:rFonts w:cs="Arial"/>
          <w:color w:val="6A747C"/>
          <w:kern w:val="28"/>
          <w:szCs w:val="22"/>
          <w:lang w:eastAsia="en-AU"/>
        </w:rPr>
      </w:pPr>
    </w:p>
    <w:p w:rsidR="005E7D2B" w:rsidRDefault="005E7D2B" w:rsidP="005E7D2B">
      <w:pPr>
        <w:rPr>
          <w:rFonts w:cs="Arial"/>
          <w:b/>
          <w:bCs/>
          <w:color w:val="7AC142"/>
          <w:szCs w:val="22"/>
        </w:rPr>
      </w:pPr>
    </w:p>
    <w:p w:rsidR="002F27E9" w:rsidRPr="000A4698" w:rsidRDefault="002F27E9" w:rsidP="005E7D2B">
      <w:pPr>
        <w:rPr>
          <w:rFonts w:cs="Arial"/>
          <w:b/>
          <w:bCs/>
          <w:color w:val="7AC142"/>
          <w:szCs w:val="22"/>
        </w:rPr>
      </w:pPr>
    </w:p>
    <w:p w:rsidR="005E4B46" w:rsidRDefault="005E7D2B" w:rsidP="005E7D2B">
      <w:pPr>
        <w:rPr>
          <w:rFonts w:cs="Arial"/>
          <w:b/>
          <w:bCs/>
          <w:color w:val="7AC142"/>
          <w:szCs w:val="22"/>
        </w:rPr>
      </w:pPr>
      <w:r w:rsidRPr="000A4698">
        <w:rPr>
          <w:rFonts w:cs="Arial"/>
          <w:b/>
          <w:bCs/>
          <w:color w:val="7AC142"/>
          <w:szCs w:val="22"/>
        </w:rPr>
        <w:t>Are you involve</w:t>
      </w:r>
      <w:r w:rsidR="00433081" w:rsidRPr="000A4698">
        <w:rPr>
          <w:rFonts w:cs="Arial"/>
          <w:b/>
          <w:bCs/>
          <w:color w:val="7AC142"/>
          <w:szCs w:val="22"/>
        </w:rPr>
        <w:t>d in any other organisations or</w:t>
      </w:r>
      <w:r w:rsidR="005E4B46">
        <w:rPr>
          <w:rFonts w:cs="Arial"/>
          <w:b/>
          <w:bCs/>
          <w:color w:val="7AC142"/>
          <w:szCs w:val="22"/>
        </w:rPr>
        <w:t xml:space="preserve"> volunteering?</w:t>
      </w:r>
    </w:p>
    <w:p w:rsidR="005E7D2B" w:rsidRPr="000A4698" w:rsidRDefault="005E7D2B" w:rsidP="005E7D2B">
      <w:pPr>
        <w:rPr>
          <w:rFonts w:cs="Arial"/>
          <w:b/>
          <w:bCs/>
          <w:color w:val="7AC142"/>
          <w:szCs w:val="22"/>
        </w:rPr>
      </w:pPr>
      <w:r w:rsidRPr="000A4698">
        <w:rPr>
          <w:rFonts w:cs="Arial"/>
          <w:b/>
          <w:bCs/>
          <w:color w:val="7AC142"/>
          <w:szCs w:val="22"/>
        </w:rPr>
        <w:t>If yes, which ones and what is your involvement?</w:t>
      </w:r>
    </w:p>
    <w:p w:rsidR="005E7D2B" w:rsidRPr="000A4698" w:rsidRDefault="005E7D2B" w:rsidP="005E7D2B">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E7D2B" w:rsidRPr="000A4698" w:rsidTr="000A4698">
        <w:trPr>
          <w:trHeight w:val="3062"/>
        </w:trPr>
        <w:tc>
          <w:tcPr>
            <w:tcW w:w="9736" w:type="dxa"/>
            <w:shd w:val="clear" w:color="auto" w:fill="auto"/>
          </w:tcPr>
          <w:p w:rsidR="005E7D2B" w:rsidRPr="000A4698" w:rsidRDefault="005E7D2B" w:rsidP="00433081">
            <w:pPr>
              <w:rPr>
                <w:rFonts w:cs="Arial"/>
                <w:color w:val="6A747C"/>
                <w:kern w:val="28"/>
                <w:szCs w:val="22"/>
                <w:lang w:eastAsia="en-AU"/>
              </w:rPr>
            </w:pPr>
          </w:p>
          <w:p w:rsidR="005E7D2B" w:rsidRPr="000A4698" w:rsidRDefault="005E7D2B" w:rsidP="00433081">
            <w:pPr>
              <w:rPr>
                <w:rFonts w:cs="Arial"/>
                <w:color w:val="6A747C"/>
                <w:kern w:val="28"/>
                <w:szCs w:val="22"/>
                <w:lang w:eastAsia="en-AU"/>
              </w:rPr>
            </w:pPr>
          </w:p>
          <w:p w:rsidR="005E7D2B" w:rsidRPr="000A4698" w:rsidRDefault="005E7D2B" w:rsidP="00433081">
            <w:pPr>
              <w:rPr>
                <w:rFonts w:cs="Arial"/>
                <w:color w:val="6A747C"/>
                <w:kern w:val="28"/>
                <w:szCs w:val="22"/>
                <w:lang w:eastAsia="en-AU"/>
              </w:rPr>
            </w:pPr>
          </w:p>
        </w:tc>
      </w:tr>
    </w:tbl>
    <w:p w:rsidR="000A4698" w:rsidRDefault="000A4698" w:rsidP="000A4698">
      <w:pPr>
        <w:rPr>
          <w:rFonts w:cs="Arial"/>
          <w:color w:val="6A747C"/>
          <w:kern w:val="28"/>
          <w:szCs w:val="22"/>
          <w:lang w:eastAsia="en-AU"/>
        </w:rPr>
      </w:pPr>
    </w:p>
    <w:p w:rsidR="005E4B46" w:rsidRPr="000A4698" w:rsidRDefault="005E4B46" w:rsidP="000A4698">
      <w:pPr>
        <w:rPr>
          <w:rFonts w:cs="Arial"/>
          <w:color w:val="6A747C"/>
          <w:kern w:val="28"/>
          <w:szCs w:val="22"/>
          <w:lang w:eastAsia="en-AU"/>
        </w:rPr>
      </w:pPr>
    </w:p>
    <w:p w:rsidR="000A4698" w:rsidRPr="000A4698" w:rsidRDefault="000A4698" w:rsidP="000A4698">
      <w:pPr>
        <w:rPr>
          <w:rFonts w:cs="Arial"/>
          <w:b/>
          <w:bCs/>
          <w:color w:val="7AC142"/>
          <w:szCs w:val="22"/>
        </w:rPr>
      </w:pPr>
      <w:r w:rsidRPr="000A4698">
        <w:rPr>
          <w:rFonts w:cs="Arial"/>
          <w:b/>
          <w:bCs/>
          <w:color w:val="7AC142"/>
          <w:szCs w:val="22"/>
        </w:rPr>
        <w:t>Are there any specific areas you’re interested in getting involved in?</w:t>
      </w:r>
    </w:p>
    <w:p w:rsidR="000A4698" w:rsidRPr="000A4698" w:rsidRDefault="000A4698" w:rsidP="000A4698">
      <w:pPr>
        <w:rPr>
          <w:rFonts w:cs="Arial"/>
          <w:color w:val="6A747C"/>
          <w:kern w:val="28"/>
          <w:szCs w:val="22"/>
          <w:lang w:eastAsia="en-AU"/>
        </w:rPr>
      </w:pPr>
      <w:r w:rsidRPr="000A4698">
        <w:rPr>
          <w:rFonts w:cs="Arial"/>
          <w:color w:val="6A747C"/>
          <w:kern w:val="28"/>
          <w:szCs w:val="22"/>
          <w:lang w:eastAsia="en-AU"/>
        </w:rPr>
        <w:t>(please tick all that apply)</w:t>
      </w:r>
    </w:p>
    <w:p w:rsidR="000A4698" w:rsidRPr="000A4698" w:rsidRDefault="000A4698" w:rsidP="000A4698">
      <w:pPr>
        <w:rPr>
          <w:rFonts w:cs="Arial"/>
          <w:color w:val="6A747C"/>
          <w:kern w:val="28"/>
          <w:szCs w:val="22"/>
          <w:lang w:eastAsia="en-AU"/>
        </w:rPr>
      </w:pPr>
    </w:p>
    <w:p w:rsidR="000A4698" w:rsidRPr="000A4698" w:rsidRDefault="000A4698" w:rsidP="000A4698">
      <w:pPr>
        <w:rPr>
          <w:rFonts w:cs="Arial"/>
          <w:color w:val="6A747C"/>
          <w:kern w:val="28"/>
          <w:szCs w:val="22"/>
          <w:lang w:eastAsia="en-AU"/>
        </w:rPr>
      </w:pPr>
      <w:sdt>
        <w:sdtPr>
          <w:rPr>
            <w:rFonts w:cs="Arial"/>
            <w:color w:val="6A747C"/>
            <w:szCs w:val="22"/>
          </w:rPr>
          <w:id w:val="865176294"/>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Centre development and feedback</w:t>
      </w:r>
    </w:p>
    <w:p w:rsidR="000A4698" w:rsidRPr="000A4698" w:rsidRDefault="000A4698" w:rsidP="000A4698">
      <w:pPr>
        <w:rPr>
          <w:rFonts w:cs="Arial"/>
          <w:color w:val="6A747C"/>
          <w:kern w:val="28"/>
          <w:szCs w:val="22"/>
          <w:lang w:eastAsia="en-AU"/>
        </w:rPr>
      </w:pPr>
      <w:sdt>
        <w:sdtPr>
          <w:rPr>
            <w:rFonts w:cs="Arial"/>
            <w:color w:val="6A747C"/>
            <w:szCs w:val="22"/>
          </w:rPr>
          <w:id w:val="128679015"/>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Community awareness</w:t>
      </w:r>
    </w:p>
    <w:p w:rsidR="000A4698" w:rsidRPr="000A4698" w:rsidRDefault="000A4698" w:rsidP="000A4698">
      <w:pPr>
        <w:rPr>
          <w:rFonts w:cs="Arial"/>
          <w:color w:val="6A747C"/>
          <w:kern w:val="28"/>
          <w:szCs w:val="22"/>
          <w:lang w:eastAsia="en-AU"/>
        </w:rPr>
      </w:pPr>
      <w:sdt>
        <w:sdtPr>
          <w:rPr>
            <w:rFonts w:cs="Arial"/>
            <w:color w:val="6A747C"/>
            <w:szCs w:val="22"/>
          </w:rPr>
          <w:id w:val="-701474472"/>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Fundraising for headspace Wollongong</w:t>
      </w:r>
    </w:p>
    <w:p w:rsidR="000A4698" w:rsidRPr="000A4698" w:rsidRDefault="000A4698" w:rsidP="000A4698">
      <w:pPr>
        <w:rPr>
          <w:rFonts w:cs="Arial"/>
          <w:color w:val="6A747C"/>
          <w:kern w:val="28"/>
          <w:szCs w:val="22"/>
          <w:lang w:eastAsia="en-AU"/>
        </w:rPr>
      </w:pPr>
      <w:sdt>
        <w:sdtPr>
          <w:rPr>
            <w:rFonts w:cs="Arial"/>
            <w:color w:val="6A747C"/>
            <w:szCs w:val="22"/>
          </w:rPr>
          <w:id w:val="-849492647"/>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Giving feedback to other local services</w:t>
      </w:r>
    </w:p>
    <w:p w:rsidR="000A4698" w:rsidRPr="000A4698" w:rsidRDefault="000A4698" w:rsidP="000A4698">
      <w:pPr>
        <w:rPr>
          <w:rFonts w:cs="Arial"/>
          <w:color w:val="6A747C"/>
          <w:kern w:val="28"/>
          <w:szCs w:val="22"/>
          <w:lang w:eastAsia="en-AU"/>
        </w:rPr>
      </w:pPr>
      <w:sdt>
        <w:sdtPr>
          <w:rPr>
            <w:rFonts w:cs="Arial"/>
            <w:color w:val="6A747C"/>
            <w:szCs w:val="22"/>
          </w:rPr>
          <w:id w:val="1561595931"/>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Media promotions and interviews</w:t>
      </w:r>
    </w:p>
    <w:p w:rsidR="000A4698" w:rsidRPr="000A4698" w:rsidRDefault="000A4698" w:rsidP="000A4698">
      <w:pPr>
        <w:rPr>
          <w:rFonts w:cs="Arial"/>
          <w:color w:val="6A747C"/>
          <w:kern w:val="28"/>
          <w:szCs w:val="22"/>
          <w:lang w:eastAsia="en-AU"/>
        </w:rPr>
      </w:pPr>
      <w:sdt>
        <w:sdtPr>
          <w:rPr>
            <w:rFonts w:cs="Arial"/>
            <w:color w:val="6A747C"/>
            <w:szCs w:val="22"/>
          </w:rPr>
          <w:id w:val="484521505"/>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Planning and organising special/one-off events</w:t>
      </w:r>
    </w:p>
    <w:p w:rsidR="000A4698" w:rsidRPr="000A4698" w:rsidRDefault="000A4698" w:rsidP="000A4698">
      <w:pPr>
        <w:rPr>
          <w:rFonts w:cs="Arial"/>
          <w:color w:val="6A747C"/>
          <w:kern w:val="28"/>
          <w:szCs w:val="22"/>
          <w:lang w:eastAsia="en-AU"/>
        </w:rPr>
      </w:pPr>
      <w:sdt>
        <w:sdtPr>
          <w:rPr>
            <w:rFonts w:cs="Arial"/>
            <w:color w:val="6A747C"/>
            <w:szCs w:val="22"/>
          </w:rPr>
          <w:id w:val="-741103163"/>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Training and development (e.g. Youth Mental Health First Aid)</w:t>
      </w:r>
    </w:p>
    <w:p w:rsidR="000A4698" w:rsidRPr="000A4698" w:rsidRDefault="000A4698" w:rsidP="000A4698">
      <w:pPr>
        <w:rPr>
          <w:rFonts w:cs="Arial"/>
          <w:color w:val="6A747C"/>
          <w:kern w:val="28"/>
          <w:szCs w:val="22"/>
          <w:lang w:eastAsia="en-AU"/>
        </w:rPr>
      </w:pPr>
      <w:sdt>
        <w:sdtPr>
          <w:rPr>
            <w:rFonts w:cs="Arial"/>
            <w:color w:val="6A747C"/>
            <w:szCs w:val="22"/>
          </w:rPr>
          <w:id w:val="1227575385"/>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Suicide prevention</w:t>
      </w:r>
    </w:p>
    <w:p w:rsidR="000A4698" w:rsidRPr="000A4698" w:rsidRDefault="000A4698" w:rsidP="000A4698">
      <w:pPr>
        <w:rPr>
          <w:rFonts w:cs="Arial"/>
          <w:color w:val="6A747C"/>
          <w:kern w:val="28"/>
          <w:szCs w:val="22"/>
          <w:lang w:eastAsia="en-AU"/>
        </w:rPr>
      </w:pPr>
      <w:sdt>
        <w:sdtPr>
          <w:rPr>
            <w:rFonts w:cs="Arial"/>
            <w:color w:val="6A747C"/>
            <w:szCs w:val="22"/>
          </w:rPr>
          <w:id w:val="-1346470707"/>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 xml:space="preserve">Wellbeing and </w:t>
      </w:r>
      <w:proofErr w:type="spellStart"/>
      <w:r w:rsidRPr="000A4698">
        <w:rPr>
          <w:rFonts w:cs="Arial"/>
          <w:color w:val="6A747C"/>
          <w:kern w:val="28"/>
          <w:szCs w:val="22"/>
          <w:lang w:eastAsia="en-AU"/>
        </w:rPr>
        <w:t>self care</w:t>
      </w:r>
      <w:proofErr w:type="spellEnd"/>
    </w:p>
    <w:p w:rsidR="000A4698" w:rsidRPr="000A4698" w:rsidRDefault="000A4698" w:rsidP="000A4698">
      <w:pPr>
        <w:rPr>
          <w:rFonts w:cs="Arial"/>
          <w:color w:val="6A747C"/>
          <w:kern w:val="28"/>
          <w:szCs w:val="22"/>
          <w:lang w:eastAsia="en-AU"/>
        </w:rPr>
      </w:pPr>
      <w:sdt>
        <w:sdtPr>
          <w:rPr>
            <w:rFonts w:cs="Arial"/>
            <w:color w:val="6A747C"/>
            <w:szCs w:val="22"/>
          </w:rPr>
          <w:id w:val="224962925"/>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Aboriginal and Torres Strait Islander</w:t>
      </w:r>
    </w:p>
    <w:p w:rsidR="000A4698" w:rsidRPr="000A4698" w:rsidRDefault="000A4698" w:rsidP="000A4698">
      <w:pPr>
        <w:rPr>
          <w:rFonts w:cs="Arial"/>
          <w:color w:val="6A747C"/>
          <w:kern w:val="28"/>
          <w:szCs w:val="22"/>
          <w:lang w:eastAsia="en-AU"/>
        </w:rPr>
      </w:pPr>
      <w:sdt>
        <w:sdtPr>
          <w:rPr>
            <w:rFonts w:cs="Arial"/>
            <w:color w:val="6A747C"/>
            <w:szCs w:val="22"/>
          </w:rPr>
          <w:id w:val="746008972"/>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Culturally and linguistically diverse / multicultural communities</w:t>
      </w:r>
    </w:p>
    <w:p w:rsidR="000A4698" w:rsidRPr="000A4698" w:rsidRDefault="000A4698" w:rsidP="000A4698">
      <w:pPr>
        <w:rPr>
          <w:rFonts w:cs="Arial"/>
          <w:color w:val="6A747C"/>
          <w:kern w:val="28"/>
          <w:szCs w:val="22"/>
          <w:lang w:eastAsia="en-AU"/>
        </w:rPr>
      </w:pPr>
      <w:sdt>
        <w:sdtPr>
          <w:rPr>
            <w:rFonts w:cs="Arial"/>
            <w:color w:val="6A747C"/>
            <w:szCs w:val="22"/>
          </w:rPr>
          <w:id w:val="672525642"/>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LGBTIQ / same sex attracted and gender diverse</w:t>
      </w:r>
    </w:p>
    <w:p w:rsidR="000A4698" w:rsidRPr="000A4698" w:rsidRDefault="000A4698" w:rsidP="000A4698">
      <w:pPr>
        <w:rPr>
          <w:rFonts w:cs="Arial"/>
          <w:color w:val="6A747C"/>
          <w:kern w:val="28"/>
          <w:szCs w:val="22"/>
          <w:lang w:eastAsia="en-AU"/>
        </w:rPr>
      </w:pPr>
      <w:sdt>
        <w:sdtPr>
          <w:rPr>
            <w:rFonts w:cs="Arial"/>
            <w:color w:val="6A747C"/>
            <w:szCs w:val="22"/>
          </w:rPr>
          <w:id w:val="-1690668446"/>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High Schools</w:t>
      </w:r>
    </w:p>
    <w:p w:rsidR="000A4698" w:rsidRPr="000A4698" w:rsidRDefault="000A4698" w:rsidP="000A4698">
      <w:pPr>
        <w:rPr>
          <w:rFonts w:cs="Arial"/>
          <w:color w:val="6A747C"/>
          <w:kern w:val="28"/>
          <w:szCs w:val="22"/>
          <w:lang w:eastAsia="en-AU"/>
        </w:rPr>
      </w:pPr>
      <w:sdt>
        <w:sdtPr>
          <w:rPr>
            <w:rFonts w:cs="Arial"/>
            <w:color w:val="6A747C"/>
            <w:szCs w:val="22"/>
          </w:rPr>
          <w:id w:val="1788464372"/>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TAFE</w:t>
      </w:r>
    </w:p>
    <w:p w:rsidR="005E7D2B" w:rsidRPr="000A4698" w:rsidRDefault="000A4698" w:rsidP="000A4698">
      <w:pPr>
        <w:rPr>
          <w:rFonts w:cs="Arial"/>
          <w:color w:val="6A747C"/>
          <w:kern w:val="28"/>
          <w:szCs w:val="22"/>
          <w:lang w:eastAsia="en-AU"/>
        </w:rPr>
      </w:pPr>
      <w:sdt>
        <w:sdtPr>
          <w:rPr>
            <w:rFonts w:cs="Arial"/>
            <w:color w:val="6A747C"/>
            <w:szCs w:val="22"/>
          </w:rPr>
          <w:id w:val="623202690"/>
          <w14:checkbox>
            <w14:checked w14:val="0"/>
            <w14:checkedState w14:val="2612" w14:font="MS Gothic"/>
            <w14:uncheckedState w14:val="2610" w14:font="MS Gothic"/>
          </w14:checkbox>
        </w:sdtPr>
        <w:sdtContent>
          <w:r w:rsidRPr="000A4698">
            <w:rPr>
              <w:rFonts w:ascii="Segoe UI Symbol" w:eastAsia="MS Gothic" w:hAnsi="Segoe UI Symbol" w:cs="Segoe UI Symbol"/>
              <w:color w:val="6A747C"/>
              <w:szCs w:val="22"/>
            </w:rPr>
            <w:t>☐</w:t>
          </w:r>
        </w:sdtContent>
      </w:sdt>
      <w:r w:rsidRPr="000A4698">
        <w:rPr>
          <w:rFonts w:cs="Arial"/>
          <w:color w:val="6A747C"/>
          <w:szCs w:val="22"/>
        </w:rPr>
        <w:t xml:space="preserve"> </w:t>
      </w:r>
      <w:r w:rsidRPr="000A4698">
        <w:rPr>
          <w:rFonts w:cs="Arial"/>
          <w:color w:val="6A747C"/>
          <w:kern w:val="28"/>
          <w:szCs w:val="22"/>
          <w:lang w:eastAsia="en-AU"/>
        </w:rPr>
        <w:t>UOW</w:t>
      </w:r>
    </w:p>
    <w:p w:rsidR="000A4698" w:rsidRDefault="000A4698" w:rsidP="000A4698">
      <w:pPr>
        <w:rPr>
          <w:rFonts w:cs="Arial"/>
          <w:color w:val="6A747C"/>
          <w:kern w:val="28"/>
          <w:szCs w:val="22"/>
          <w:lang w:eastAsia="en-AU"/>
        </w:rPr>
      </w:pPr>
    </w:p>
    <w:p w:rsidR="005E4B46" w:rsidRPr="000A4698" w:rsidRDefault="005E4B46" w:rsidP="000A4698">
      <w:pPr>
        <w:rPr>
          <w:rFonts w:cs="Arial"/>
          <w:color w:val="6A747C"/>
          <w:kern w:val="28"/>
          <w:szCs w:val="22"/>
          <w:lang w:eastAsia="en-AU"/>
        </w:rPr>
      </w:pPr>
    </w:p>
    <w:p w:rsidR="005E7D2B" w:rsidRPr="000A4698" w:rsidRDefault="005E7D2B" w:rsidP="005E7D2B">
      <w:pPr>
        <w:rPr>
          <w:rFonts w:cs="Arial"/>
          <w:b/>
          <w:bCs/>
          <w:color w:val="7AC142"/>
          <w:szCs w:val="22"/>
        </w:rPr>
      </w:pPr>
      <w:r w:rsidRPr="000A4698">
        <w:rPr>
          <w:rFonts w:cs="Arial"/>
          <w:b/>
          <w:bCs/>
          <w:color w:val="7AC142"/>
          <w:szCs w:val="22"/>
        </w:rPr>
        <w:t>Do you have any accessibility requirements, dietary requirements, or anything else you would like to share that would help us to support your involvement?</w:t>
      </w:r>
    </w:p>
    <w:p w:rsidR="005E7D2B" w:rsidRPr="000A4698" w:rsidRDefault="005E7D2B" w:rsidP="005E7D2B">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5E7D2B" w:rsidRPr="000A4698" w:rsidTr="009F2103">
        <w:trPr>
          <w:trHeight w:val="3175"/>
        </w:trPr>
        <w:tc>
          <w:tcPr>
            <w:tcW w:w="9962" w:type="dxa"/>
            <w:shd w:val="clear" w:color="auto" w:fill="auto"/>
          </w:tcPr>
          <w:p w:rsidR="005E7D2B" w:rsidRPr="000A4698" w:rsidRDefault="005E7D2B" w:rsidP="00433081">
            <w:pPr>
              <w:rPr>
                <w:rFonts w:cs="Arial"/>
                <w:color w:val="6A747C"/>
                <w:kern w:val="28"/>
                <w:szCs w:val="22"/>
                <w:lang w:eastAsia="en-AU"/>
              </w:rPr>
            </w:pPr>
          </w:p>
          <w:p w:rsidR="005E7D2B" w:rsidRPr="000A4698" w:rsidRDefault="005E7D2B" w:rsidP="00433081">
            <w:pPr>
              <w:rPr>
                <w:rFonts w:cs="Arial"/>
                <w:color w:val="6A747C"/>
                <w:kern w:val="28"/>
                <w:szCs w:val="22"/>
                <w:lang w:eastAsia="en-AU"/>
              </w:rPr>
            </w:pPr>
          </w:p>
          <w:p w:rsidR="005E7D2B" w:rsidRPr="000A4698" w:rsidRDefault="005E7D2B" w:rsidP="00433081">
            <w:pPr>
              <w:rPr>
                <w:rFonts w:cs="Arial"/>
                <w:color w:val="6A747C"/>
                <w:kern w:val="28"/>
                <w:szCs w:val="22"/>
                <w:lang w:eastAsia="en-AU"/>
              </w:rPr>
            </w:pPr>
          </w:p>
        </w:tc>
      </w:tr>
    </w:tbl>
    <w:p w:rsidR="002F27E9" w:rsidRDefault="002F27E9" w:rsidP="005E4B46">
      <w:pPr>
        <w:rPr>
          <w:rFonts w:cs="Arial"/>
          <w:b/>
          <w:noProof/>
          <w:color w:val="6A747C"/>
          <w:kern w:val="28"/>
          <w:sz w:val="28"/>
          <w:szCs w:val="28"/>
          <w:lang w:val="en-US" w:eastAsia="zh-TW"/>
        </w:rPr>
      </w:pPr>
    </w:p>
    <w:p w:rsidR="005E4B46" w:rsidRPr="000A4698" w:rsidRDefault="005E4B46" w:rsidP="005E4B46">
      <w:pPr>
        <w:rPr>
          <w:rFonts w:cs="Arial"/>
          <w:b/>
          <w:bCs/>
          <w:color w:val="7AC142"/>
          <w:szCs w:val="22"/>
        </w:rPr>
      </w:pPr>
      <w:r>
        <w:rPr>
          <w:rFonts w:cs="Arial"/>
          <w:b/>
          <w:noProof/>
          <w:color w:val="6A747C"/>
          <w:kern w:val="28"/>
          <w:sz w:val="28"/>
          <w:szCs w:val="28"/>
          <w:lang w:val="en-US" w:eastAsia="zh-TW"/>
        </w:rPr>
        <w:t>About the Youth Reference Group</w:t>
      </w:r>
    </w:p>
    <w:p w:rsidR="005E7D2B" w:rsidRPr="000A4698" w:rsidRDefault="005E7D2B" w:rsidP="005E7D2B">
      <w:pPr>
        <w:rPr>
          <w:rFonts w:cs="Arial"/>
          <w:color w:val="6A747C"/>
          <w:kern w:val="28"/>
          <w:szCs w:val="22"/>
          <w:lang w:eastAsia="en-AU"/>
        </w:rPr>
      </w:pPr>
    </w:p>
    <w:p w:rsidR="005E7D2B" w:rsidRPr="000A4698" w:rsidRDefault="005E7D2B" w:rsidP="005E7D2B">
      <w:pPr>
        <w:rPr>
          <w:rFonts w:cs="Arial"/>
          <w:b/>
          <w:bCs/>
          <w:color w:val="7AC142"/>
          <w:szCs w:val="22"/>
        </w:rPr>
      </w:pPr>
      <w:r w:rsidRPr="000A4698">
        <w:rPr>
          <w:rFonts w:cs="Arial"/>
          <w:b/>
          <w:bCs/>
          <w:color w:val="7AC142"/>
          <w:szCs w:val="22"/>
        </w:rPr>
        <w:t>Why you are interested in becoming a Youth Reference Group member at headspace Wollongong?</w:t>
      </w:r>
    </w:p>
    <w:p w:rsidR="00433081" w:rsidRPr="000A4698" w:rsidRDefault="00433081" w:rsidP="005E7D2B">
      <w:pPr>
        <w:rPr>
          <w:rFonts w:cs="Arial"/>
          <w:b/>
          <w:bCs/>
          <w:color w:val="7AC14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5E7D2B" w:rsidRPr="000A4698" w:rsidTr="009F2103">
        <w:trPr>
          <w:trHeight w:val="2608"/>
        </w:trPr>
        <w:tc>
          <w:tcPr>
            <w:tcW w:w="9962" w:type="dxa"/>
            <w:shd w:val="clear" w:color="auto" w:fill="auto"/>
          </w:tcPr>
          <w:p w:rsidR="005E7D2B" w:rsidRPr="000A4698" w:rsidRDefault="005E7D2B" w:rsidP="00433081">
            <w:pPr>
              <w:rPr>
                <w:rFonts w:cs="Arial"/>
                <w:color w:val="6A747C"/>
                <w:kern w:val="28"/>
                <w:szCs w:val="22"/>
                <w:lang w:eastAsia="en-AU"/>
              </w:rPr>
            </w:pPr>
          </w:p>
          <w:p w:rsidR="005E7D2B" w:rsidRPr="000A4698" w:rsidRDefault="005E7D2B" w:rsidP="00433081">
            <w:pPr>
              <w:rPr>
                <w:rFonts w:cs="Arial"/>
                <w:color w:val="6A747C"/>
                <w:kern w:val="28"/>
                <w:szCs w:val="22"/>
                <w:lang w:eastAsia="en-AU"/>
              </w:rPr>
            </w:pPr>
          </w:p>
          <w:p w:rsidR="005E7D2B" w:rsidRPr="000A4698" w:rsidRDefault="005E7D2B" w:rsidP="00433081">
            <w:pPr>
              <w:rPr>
                <w:rFonts w:cs="Arial"/>
                <w:color w:val="6A747C"/>
                <w:kern w:val="28"/>
                <w:szCs w:val="22"/>
                <w:lang w:eastAsia="en-AU"/>
              </w:rPr>
            </w:pPr>
          </w:p>
        </w:tc>
      </w:tr>
    </w:tbl>
    <w:p w:rsidR="007A2EB7" w:rsidRDefault="007A2EB7" w:rsidP="00BF58CF">
      <w:pPr>
        <w:rPr>
          <w:rFonts w:cs="Arial"/>
          <w:b/>
          <w:bCs/>
          <w:color w:val="7AC142"/>
          <w:szCs w:val="22"/>
        </w:rPr>
      </w:pPr>
    </w:p>
    <w:p w:rsidR="005E4B46" w:rsidRPr="000A4698" w:rsidRDefault="005E4B46" w:rsidP="00BF58CF">
      <w:pPr>
        <w:rPr>
          <w:rFonts w:cs="Arial"/>
          <w:b/>
          <w:bCs/>
          <w:color w:val="7AC142"/>
          <w:szCs w:val="22"/>
        </w:rPr>
      </w:pPr>
    </w:p>
    <w:p w:rsidR="00BF58CF" w:rsidRPr="000A4698" w:rsidRDefault="00BF58CF" w:rsidP="00BF58CF">
      <w:pPr>
        <w:rPr>
          <w:rFonts w:cs="Arial"/>
          <w:b/>
          <w:bCs/>
          <w:color w:val="7AC142"/>
          <w:szCs w:val="22"/>
        </w:rPr>
      </w:pPr>
      <w:r w:rsidRPr="000A4698">
        <w:rPr>
          <w:rFonts w:cs="Arial"/>
          <w:b/>
          <w:bCs/>
          <w:color w:val="7AC142"/>
          <w:szCs w:val="22"/>
        </w:rPr>
        <w:t>What skills and ideas could you bring to the Youth Reference Group?</w:t>
      </w:r>
    </w:p>
    <w:p w:rsidR="001239B2" w:rsidRPr="000A4698" w:rsidRDefault="001239B2" w:rsidP="001239B2">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1239B2" w:rsidRPr="000A4698" w:rsidTr="009F2103">
        <w:trPr>
          <w:trHeight w:val="2608"/>
        </w:trPr>
        <w:tc>
          <w:tcPr>
            <w:tcW w:w="9962" w:type="dxa"/>
            <w:shd w:val="clear" w:color="auto" w:fill="auto"/>
          </w:tcPr>
          <w:p w:rsidR="001239B2" w:rsidRPr="000A4698" w:rsidRDefault="001239B2" w:rsidP="005D23F3">
            <w:pPr>
              <w:rPr>
                <w:rFonts w:cs="Arial"/>
                <w:color w:val="6A747C"/>
                <w:kern w:val="28"/>
                <w:szCs w:val="22"/>
                <w:lang w:eastAsia="en-AU"/>
              </w:rPr>
            </w:pPr>
          </w:p>
          <w:p w:rsidR="001239B2" w:rsidRPr="000A4698" w:rsidRDefault="001239B2" w:rsidP="005D23F3">
            <w:pPr>
              <w:rPr>
                <w:rFonts w:cs="Arial"/>
                <w:color w:val="6A747C"/>
                <w:kern w:val="28"/>
                <w:szCs w:val="22"/>
                <w:lang w:eastAsia="en-AU"/>
              </w:rPr>
            </w:pPr>
          </w:p>
          <w:p w:rsidR="001239B2" w:rsidRPr="000A4698" w:rsidRDefault="001239B2" w:rsidP="005D23F3">
            <w:pPr>
              <w:rPr>
                <w:rFonts w:cs="Arial"/>
                <w:color w:val="6A747C"/>
                <w:kern w:val="28"/>
                <w:szCs w:val="22"/>
                <w:lang w:eastAsia="en-AU"/>
              </w:rPr>
            </w:pPr>
          </w:p>
        </w:tc>
      </w:tr>
    </w:tbl>
    <w:p w:rsidR="005E7D2B" w:rsidRDefault="005E7D2B" w:rsidP="005E7D2B">
      <w:pPr>
        <w:rPr>
          <w:rFonts w:cs="Arial"/>
          <w:b/>
          <w:bCs/>
          <w:color w:val="7AC142"/>
          <w:szCs w:val="22"/>
        </w:rPr>
      </w:pPr>
    </w:p>
    <w:p w:rsidR="005E4B46" w:rsidRPr="000A4698" w:rsidRDefault="005E4B46" w:rsidP="005E7D2B">
      <w:pPr>
        <w:rPr>
          <w:rFonts w:cs="Arial"/>
          <w:b/>
          <w:bCs/>
          <w:color w:val="7AC142"/>
          <w:szCs w:val="22"/>
        </w:rPr>
      </w:pPr>
    </w:p>
    <w:p w:rsidR="005E7D2B" w:rsidRPr="000A4698" w:rsidRDefault="005E7D2B" w:rsidP="005E7D2B">
      <w:pPr>
        <w:rPr>
          <w:rFonts w:cs="Arial"/>
          <w:b/>
          <w:bCs/>
          <w:color w:val="6A747C"/>
          <w:szCs w:val="22"/>
        </w:rPr>
      </w:pPr>
      <w:r w:rsidRPr="000A4698">
        <w:rPr>
          <w:rFonts w:cs="Arial"/>
          <w:b/>
          <w:bCs/>
          <w:color w:val="7AC142"/>
          <w:szCs w:val="22"/>
        </w:rPr>
        <w:t xml:space="preserve">Do you have any ideas for a project, event or activity you would be interested in coordinating with the help of our community engagement officer and other Youth Reference Group members? </w:t>
      </w:r>
      <w:r w:rsidRPr="000A4698">
        <w:rPr>
          <w:rFonts w:cs="Arial"/>
          <w:bCs/>
          <w:color w:val="6A747C"/>
          <w:szCs w:val="22"/>
        </w:rPr>
        <w:t>(Ok if you don't, but if you do... we'd love to hear it!)</w:t>
      </w:r>
    </w:p>
    <w:p w:rsidR="005E7D2B" w:rsidRPr="000A4698" w:rsidRDefault="005E7D2B" w:rsidP="005E7D2B">
      <w:pPr>
        <w:rPr>
          <w:rFonts w:cs="Arial"/>
          <w:color w:val="6A747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5E7D2B" w:rsidRPr="000A4698" w:rsidTr="009F2103">
        <w:trPr>
          <w:trHeight w:val="2608"/>
        </w:trPr>
        <w:tc>
          <w:tcPr>
            <w:tcW w:w="9962" w:type="dxa"/>
            <w:shd w:val="clear" w:color="auto" w:fill="auto"/>
          </w:tcPr>
          <w:p w:rsidR="005E7D2B" w:rsidRPr="000A4698" w:rsidRDefault="005E7D2B" w:rsidP="00433081">
            <w:pPr>
              <w:rPr>
                <w:rFonts w:cs="Arial"/>
                <w:color w:val="6A747C"/>
                <w:kern w:val="28"/>
                <w:szCs w:val="22"/>
                <w:lang w:eastAsia="en-AU"/>
              </w:rPr>
            </w:pPr>
          </w:p>
          <w:p w:rsidR="005E7D2B" w:rsidRPr="000A4698" w:rsidRDefault="005E7D2B" w:rsidP="00433081">
            <w:pPr>
              <w:rPr>
                <w:rFonts w:cs="Arial"/>
                <w:color w:val="6A747C"/>
                <w:kern w:val="28"/>
                <w:szCs w:val="22"/>
                <w:lang w:eastAsia="en-AU"/>
              </w:rPr>
            </w:pPr>
          </w:p>
          <w:p w:rsidR="005E7D2B" w:rsidRPr="000A4698" w:rsidRDefault="005E7D2B" w:rsidP="00433081">
            <w:pPr>
              <w:rPr>
                <w:rFonts w:cs="Arial"/>
                <w:color w:val="6A747C"/>
                <w:kern w:val="28"/>
                <w:szCs w:val="22"/>
                <w:lang w:eastAsia="en-AU"/>
              </w:rPr>
            </w:pPr>
          </w:p>
        </w:tc>
      </w:tr>
    </w:tbl>
    <w:p w:rsidR="005E7D2B" w:rsidRPr="000A4698" w:rsidRDefault="005E7D2B" w:rsidP="005E7D2B">
      <w:pPr>
        <w:rPr>
          <w:rFonts w:cs="Arial"/>
          <w:bCs/>
          <w:color w:val="6A747C"/>
          <w:szCs w:val="22"/>
        </w:rPr>
      </w:pPr>
    </w:p>
    <w:p w:rsidR="00433081" w:rsidRPr="000A4698" w:rsidRDefault="00433081" w:rsidP="005E7D2B">
      <w:pPr>
        <w:rPr>
          <w:rFonts w:cs="Arial"/>
          <w:bCs/>
          <w:color w:val="6A747C"/>
          <w:szCs w:val="22"/>
        </w:rPr>
      </w:pPr>
    </w:p>
    <w:p w:rsidR="009F2103" w:rsidRDefault="000A4698" w:rsidP="009F2103">
      <w:pPr>
        <w:spacing w:after="120"/>
        <w:rPr>
          <w:rFonts w:cs="Arial"/>
          <w:bCs/>
          <w:color w:val="6A747C"/>
          <w:szCs w:val="22"/>
        </w:rPr>
      </w:pPr>
      <w:r w:rsidRPr="000A4698">
        <w:rPr>
          <w:rFonts w:cs="Arial"/>
          <w:bCs/>
          <w:color w:val="6A747C"/>
          <w:szCs w:val="22"/>
        </w:rPr>
        <w:t>Thanks for applying to be a part of the</w:t>
      </w:r>
      <w:r w:rsidRPr="000A4698">
        <w:rPr>
          <w:rFonts w:cs="Arial"/>
          <w:b/>
          <w:bCs/>
          <w:color w:val="6A747C"/>
          <w:szCs w:val="22"/>
        </w:rPr>
        <w:t xml:space="preserve"> headspace</w:t>
      </w:r>
      <w:r w:rsidRPr="000A4698">
        <w:rPr>
          <w:rFonts w:cs="Arial"/>
          <w:bCs/>
          <w:color w:val="6A747C"/>
          <w:szCs w:val="22"/>
        </w:rPr>
        <w:t xml:space="preserve"> Wo</w:t>
      </w:r>
      <w:r w:rsidR="009F2103">
        <w:rPr>
          <w:rFonts w:cs="Arial"/>
          <w:bCs/>
          <w:color w:val="6A747C"/>
          <w:szCs w:val="22"/>
        </w:rPr>
        <w:t>llongong Youth Reference Group.</w:t>
      </w:r>
    </w:p>
    <w:p w:rsidR="009F2103" w:rsidRDefault="000A4698" w:rsidP="009F2103">
      <w:pPr>
        <w:spacing w:after="120"/>
        <w:rPr>
          <w:rFonts w:cs="Arial"/>
          <w:bCs/>
          <w:color w:val="6A747C"/>
          <w:szCs w:val="22"/>
        </w:rPr>
      </w:pPr>
      <w:r w:rsidRPr="000A4698">
        <w:rPr>
          <w:rFonts w:cs="Arial"/>
          <w:bCs/>
          <w:color w:val="6A747C"/>
          <w:szCs w:val="22"/>
        </w:rPr>
        <w:t>Applications close 26 February 2017, and we'll be in touch within two weeks after this date (if not sooner, if you’re a keen bean and g</w:t>
      </w:r>
      <w:r w:rsidR="009F2103">
        <w:rPr>
          <w:rFonts w:cs="Arial"/>
          <w:bCs/>
          <w:color w:val="6A747C"/>
          <w:szCs w:val="22"/>
        </w:rPr>
        <w:t>et your application in early!).</w:t>
      </w:r>
    </w:p>
    <w:p w:rsidR="00C13B20" w:rsidRPr="000A4698" w:rsidRDefault="000A4698" w:rsidP="009F2103">
      <w:pPr>
        <w:spacing w:after="120"/>
        <w:rPr>
          <w:rFonts w:cs="Arial"/>
          <w:bCs/>
          <w:color w:val="6A747C"/>
          <w:szCs w:val="22"/>
        </w:rPr>
      </w:pPr>
      <w:r w:rsidRPr="000A4698">
        <w:rPr>
          <w:rFonts w:cs="Arial"/>
          <w:bCs/>
          <w:color w:val="6A747C"/>
          <w:szCs w:val="22"/>
        </w:rPr>
        <w:t xml:space="preserve">If you have any questions, or if you don't hear back from us, please don't hesitate to get in touch and drop us a line. You can contact Clem, our Community Engagement Officer, on 4220 7660 or </w:t>
      </w:r>
      <w:hyperlink r:id="rId17" w:history="1">
        <w:r w:rsidR="009F2103" w:rsidRPr="00CB4256">
          <w:rPr>
            <w:rStyle w:val="Hyperlink"/>
            <w:rFonts w:cs="Arial"/>
            <w:bCs/>
            <w:szCs w:val="22"/>
          </w:rPr>
          <w:t>cvelasco@gph.org.au</w:t>
        </w:r>
      </w:hyperlink>
      <w:r w:rsidRPr="000A4698">
        <w:rPr>
          <w:rFonts w:cs="Arial"/>
          <w:bCs/>
          <w:color w:val="6A747C"/>
          <w:szCs w:val="22"/>
        </w:rPr>
        <w:t>.</w:t>
      </w:r>
    </w:p>
    <w:sectPr w:rsidR="00C13B20" w:rsidRPr="000A4698" w:rsidSect="002F27E9">
      <w:headerReference w:type="default" r:id="rId18"/>
      <w:footerReference w:type="default" r:id="rId19"/>
      <w:headerReference w:type="first" r:id="rId20"/>
      <w:pgSz w:w="11906" w:h="16838"/>
      <w:pgMar w:top="1134" w:right="1080" w:bottom="1276"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EF5" w:rsidRDefault="000D4EF5" w:rsidP="001A1E45">
      <w:r>
        <w:separator/>
      </w:r>
    </w:p>
  </w:endnote>
  <w:endnote w:type="continuationSeparator" w:id="0">
    <w:p w:rsidR="000D4EF5" w:rsidRDefault="000D4EF5" w:rsidP="001A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F5" w:rsidRDefault="000D4EF5">
    <w:pPr>
      <w:pStyle w:val="Footer"/>
      <w:jc w:val="right"/>
    </w:pPr>
    <w:r>
      <w:fldChar w:fldCharType="begin"/>
    </w:r>
    <w:r>
      <w:instrText xml:space="preserve"> PAGE   \* MERGEFORMAT </w:instrText>
    </w:r>
    <w:r>
      <w:fldChar w:fldCharType="separate"/>
    </w:r>
    <w:r w:rsidR="002F27E9">
      <w:rPr>
        <w:noProof/>
      </w:rPr>
      <w:t>5</w:t>
    </w:r>
    <w:r>
      <w:fldChar w:fldCharType="end"/>
    </w:r>
  </w:p>
  <w:p w:rsidR="000D4EF5" w:rsidRDefault="000D4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EF5" w:rsidRDefault="000D4EF5" w:rsidP="001A1E45">
      <w:r>
        <w:separator/>
      </w:r>
    </w:p>
  </w:footnote>
  <w:footnote w:type="continuationSeparator" w:id="0">
    <w:p w:rsidR="000D4EF5" w:rsidRDefault="000D4EF5" w:rsidP="001A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F5" w:rsidRDefault="000D4EF5" w:rsidP="001A1E45">
    <w:pPr>
      <w:pStyle w:val="Header"/>
      <w:jc w:val="right"/>
    </w:pPr>
  </w:p>
  <w:p w:rsidR="000D4EF5" w:rsidRDefault="000D4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F5" w:rsidRDefault="000D4EF5">
    <w:pPr>
      <w:pStyle w:val="Header"/>
    </w:pPr>
    <w:r>
      <w:rPr>
        <w:noProof/>
        <w:lang w:eastAsia="en-AU"/>
      </w:rPr>
      <w:drawing>
        <wp:anchor distT="0" distB="0" distL="114300" distR="114300" simplePos="0" relativeHeight="251659264" behindDoc="0" locked="0" layoutInCell="1" allowOverlap="1">
          <wp:simplePos x="0" y="0"/>
          <wp:positionH relativeFrom="margin">
            <wp:posOffset>3274695</wp:posOffset>
          </wp:positionH>
          <wp:positionV relativeFrom="paragraph">
            <wp:posOffset>-173355</wp:posOffset>
          </wp:positionV>
          <wp:extent cx="3240000" cy="1537200"/>
          <wp:effectExtent l="57150" t="114300" r="55880" b="12065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eadspace_Wollongong_Sticker_LAND_RGB.jpg"/>
                  <pic:cNvPicPr/>
                </pic:nvPicPr>
                <pic:blipFill>
                  <a:blip r:embed="rId1" cstate="print">
                    <a:extLst>
                      <a:ext uri="{28A0092B-C50C-407E-A947-70E740481C1C}">
                        <a14:useLocalDpi xmlns:a14="http://schemas.microsoft.com/office/drawing/2010/main" val="0"/>
                      </a:ext>
                    </a:extLst>
                  </a:blip>
                  <a:stretch>
                    <a:fillRect/>
                  </a:stretch>
                </pic:blipFill>
                <pic:spPr>
                  <a:xfrm rot="21360000">
                    <a:off x="0" y="0"/>
                    <a:ext cx="3240000" cy="15372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2DF6B8ED" wp14:editId="6D213689">
          <wp:simplePos x="0" y="0"/>
          <wp:positionH relativeFrom="column">
            <wp:posOffset>-1628775</wp:posOffset>
          </wp:positionH>
          <wp:positionV relativeFrom="paragraph">
            <wp:posOffset>-792480</wp:posOffset>
          </wp:positionV>
          <wp:extent cx="6188710" cy="3618865"/>
          <wp:effectExtent l="0" t="0" r="2540"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inework Arrow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88710" cy="3618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207E0"/>
    <w:multiLevelType w:val="hybridMultilevel"/>
    <w:tmpl w:val="AFC6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13030E"/>
    <w:multiLevelType w:val="hybridMultilevel"/>
    <w:tmpl w:val="F8A8D206"/>
    <w:lvl w:ilvl="0" w:tplc="EB9675A0">
      <w:numFmt w:val="bullet"/>
      <w:lvlText w:val=""/>
      <w:lvlJc w:val="left"/>
      <w:pPr>
        <w:ind w:left="762" w:hanging="360"/>
      </w:pPr>
      <w:rPr>
        <w:rFonts w:ascii="Arial" w:eastAsia="Times New Roman" w:hAnsi="Arial" w:cs="Aria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1265">
      <o:colormru v:ext="edit" colors="#7ac1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45"/>
    <w:rsid w:val="00020ECD"/>
    <w:rsid w:val="00021554"/>
    <w:rsid w:val="00042250"/>
    <w:rsid w:val="000A4698"/>
    <w:rsid w:val="000D4EF5"/>
    <w:rsid w:val="000E0B04"/>
    <w:rsid w:val="001239B2"/>
    <w:rsid w:val="00127CA4"/>
    <w:rsid w:val="001505EB"/>
    <w:rsid w:val="00170FEC"/>
    <w:rsid w:val="00186214"/>
    <w:rsid w:val="001A1E45"/>
    <w:rsid w:val="001D18D3"/>
    <w:rsid w:val="001D49EB"/>
    <w:rsid w:val="00216846"/>
    <w:rsid w:val="00252078"/>
    <w:rsid w:val="002B5B55"/>
    <w:rsid w:val="002F27E9"/>
    <w:rsid w:val="00307F9E"/>
    <w:rsid w:val="00341B8E"/>
    <w:rsid w:val="00344595"/>
    <w:rsid w:val="00370EEF"/>
    <w:rsid w:val="00433081"/>
    <w:rsid w:val="00455AF2"/>
    <w:rsid w:val="004A786A"/>
    <w:rsid w:val="0051677C"/>
    <w:rsid w:val="00553A9F"/>
    <w:rsid w:val="005A597C"/>
    <w:rsid w:val="005D23F3"/>
    <w:rsid w:val="005E4B46"/>
    <w:rsid w:val="005E7D2B"/>
    <w:rsid w:val="006D2906"/>
    <w:rsid w:val="007211B9"/>
    <w:rsid w:val="007A2EB7"/>
    <w:rsid w:val="007A7A31"/>
    <w:rsid w:val="007B166B"/>
    <w:rsid w:val="007D6368"/>
    <w:rsid w:val="0084178D"/>
    <w:rsid w:val="00893F8A"/>
    <w:rsid w:val="008C3E66"/>
    <w:rsid w:val="00903668"/>
    <w:rsid w:val="00923876"/>
    <w:rsid w:val="00933910"/>
    <w:rsid w:val="009A7CDF"/>
    <w:rsid w:val="009D6E29"/>
    <w:rsid w:val="009F2103"/>
    <w:rsid w:val="00A044A9"/>
    <w:rsid w:val="00AC7D78"/>
    <w:rsid w:val="00AF3401"/>
    <w:rsid w:val="00B117CA"/>
    <w:rsid w:val="00B463DA"/>
    <w:rsid w:val="00B8171C"/>
    <w:rsid w:val="00BC1278"/>
    <w:rsid w:val="00BC5C5E"/>
    <w:rsid w:val="00BF58CF"/>
    <w:rsid w:val="00C13B20"/>
    <w:rsid w:val="00D0280B"/>
    <w:rsid w:val="00D207A6"/>
    <w:rsid w:val="00D65560"/>
    <w:rsid w:val="00D71ADF"/>
    <w:rsid w:val="00D92336"/>
    <w:rsid w:val="00DA630A"/>
    <w:rsid w:val="00DE1B0A"/>
    <w:rsid w:val="00DE40A9"/>
    <w:rsid w:val="00DF70C3"/>
    <w:rsid w:val="00E20A27"/>
    <w:rsid w:val="00E3403A"/>
    <w:rsid w:val="00E44F20"/>
    <w:rsid w:val="00ED083C"/>
    <w:rsid w:val="00EF7BA9"/>
    <w:rsid w:val="00F072D3"/>
    <w:rsid w:val="00F13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colormru v:ext="edit" colors="#7ac142"/>
    </o:shapedefaults>
    <o:shapelayout v:ext="edit">
      <o:idmap v:ext="edit" data="1"/>
    </o:shapelayout>
  </w:shapeDefaults>
  <w:decimalSymbol w:val="."/>
  <w:listSeparator w:val=","/>
  <w15:chartTrackingRefBased/>
  <w15:docId w15:val="{905F570A-E61B-4053-93E7-F212EF6E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45"/>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45"/>
    <w:pPr>
      <w:tabs>
        <w:tab w:val="center" w:pos="4513"/>
        <w:tab w:val="right" w:pos="9026"/>
      </w:tabs>
    </w:pPr>
  </w:style>
  <w:style w:type="character" w:customStyle="1" w:styleId="HeaderChar">
    <w:name w:val="Header Char"/>
    <w:basedOn w:val="DefaultParagraphFont"/>
    <w:link w:val="Header"/>
    <w:uiPriority w:val="99"/>
    <w:rsid w:val="001A1E45"/>
  </w:style>
  <w:style w:type="paragraph" w:styleId="Footer">
    <w:name w:val="footer"/>
    <w:basedOn w:val="Normal"/>
    <w:link w:val="FooterChar"/>
    <w:uiPriority w:val="99"/>
    <w:unhideWhenUsed/>
    <w:rsid w:val="001A1E45"/>
    <w:pPr>
      <w:tabs>
        <w:tab w:val="center" w:pos="4513"/>
        <w:tab w:val="right" w:pos="9026"/>
      </w:tabs>
    </w:pPr>
  </w:style>
  <w:style w:type="character" w:customStyle="1" w:styleId="FooterChar">
    <w:name w:val="Footer Char"/>
    <w:basedOn w:val="DefaultParagraphFont"/>
    <w:link w:val="Footer"/>
    <w:uiPriority w:val="99"/>
    <w:rsid w:val="001A1E45"/>
  </w:style>
  <w:style w:type="paragraph" w:styleId="BalloonText">
    <w:name w:val="Balloon Text"/>
    <w:basedOn w:val="Normal"/>
    <w:link w:val="BalloonTextChar"/>
    <w:uiPriority w:val="99"/>
    <w:semiHidden/>
    <w:unhideWhenUsed/>
    <w:rsid w:val="001A1E45"/>
    <w:rPr>
      <w:rFonts w:ascii="Tahoma" w:hAnsi="Tahoma" w:cs="Tahoma"/>
      <w:sz w:val="16"/>
      <w:szCs w:val="16"/>
    </w:rPr>
  </w:style>
  <w:style w:type="character" w:customStyle="1" w:styleId="BalloonTextChar">
    <w:name w:val="Balloon Text Char"/>
    <w:link w:val="BalloonText"/>
    <w:uiPriority w:val="99"/>
    <w:semiHidden/>
    <w:rsid w:val="001A1E45"/>
    <w:rPr>
      <w:rFonts w:ascii="Tahoma" w:hAnsi="Tahoma" w:cs="Tahoma"/>
      <w:sz w:val="16"/>
      <w:szCs w:val="16"/>
    </w:rPr>
  </w:style>
  <w:style w:type="paragraph" w:styleId="BodyText">
    <w:name w:val="Body Text"/>
    <w:basedOn w:val="Normal"/>
    <w:link w:val="BodyTextChar"/>
    <w:uiPriority w:val="99"/>
    <w:unhideWhenUsed/>
    <w:rsid w:val="001A1E45"/>
    <w:pPr>
      <w:tabs>
        <w:tab w:val="left" w:pos="10096"/>
      </w:tabs>
    </w:pPr>
    <w:rPr>
      <w:rFonts w:cs="Arial"/>
      <w:color w:val="000000"/>
      <w:kern w:val="28"/>
      <w:sz w:val="20"/>
      <w:szCs w:val="20"/>
      <w:lang w:eastAsia="en-AU"/>
    </w:rPr>
  </w:style>
  <w:style w:type="character" w:customStyle="1" w:styleId="BodyTextChar">
    <w:name w:val="Body Text Char"/>
    <w:link w:val="BodyText"/>
    <w:uiPriority w:val="99"/>
    <w:rsid w:val="001A1E45"/>
    <w:rPr>
      <w:rFonts w:ascii="Arial" w:eastAsia="Times New Roman" w:hAnsi="Arial" w:cs="Arial"/>
      <w:color w:val="000000"/>
      <w:kern w:val="28"/>
      <w:sz w:val="20"/>
      <w:szCs w:val="20"/>
      <w:lang w:eastAsia="en-AU"/>
    </w:rPr>
  </w:style>
  <w:style w:type="paragraph" w:styleId="ListParagraph">
    <w:name w:val="List Paragraph"/>
    <w:basedOn w:val="Normal"/>
    <w:uiPriority w:val="34"/>
    <w:qFormat/>
    <w:rsid w:val="001D49EB"/>
    <w:pPr>
      <w:ind w:left="720"/>
      <w:contextualSpacing/>
    </w:pPr>
  </w:style>
  <w:style w:type="table" w:styleId="TableGrid">
    <w:name w:val="Table Grid"/>
    <w:basedOn w:val="TableNormal"/>
    <w:uiPriority w:val="59"/>
    <w:rsid w:val="00150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70F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dspace@gph.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dspace.org.au/wollongong" TargetMode="External"/><Relationship Id="rId17" Type="http://schemas.openxmlformats.org/officeDocument/2006/relationships/hyperlink" Target="mailto:cvelasco@gph.org.au" TargetMode="External"/><Relationship Id="rId2" Type="http://schemas.openxmlformats.org/officeDocument/2006/relationships/customXml" Target="../customXml/item2.xml"/><Relationship Id="rId16" Type="http://schemas.openxmlformats.org/officeDocument/2006/relationships/hyperlink" Target="mailto:cvelasco@gph.org.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eadspace.org.au/wollongon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AD4382AF96D4B9369F94F124518FA" ma:contentTypeVersion="0" ma:contentTypeDescription="Create a new document." ma:contentTypeScope="" ma:versionID="86854a904c3208712c4b6080b2bb3701">
  <xsd:schema xmlns:xsd="http://www.w3.org/2001/XMLSchema" xmlns:xs="http://www.w3.org/2001/XMLSchema" xmlns:p="http://schemas.microsoft.com/office/2006/metadata/properties" xmlns:ns2="aed522ff-992e-470b-9644-523fdacbcb02" targetNamespace="http://schemas.microsoft.com/office/2006/metadata/properties" ma:root="true" ma:fieldsID="cec97fdff9a4c463f7d0c9426844938e" ns2:_="">
    <xsd:import namespace="aed522ff-992e-470b-9644-523fdacbcb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522ff-992e-470b-9644-523fdacbc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5F648-FC9C-4453-93A1-5E4EC5B25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522ff-992e-470b-9644-523fdacbc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08E56-AAEA-43F6-B19C-4E84C60D4079}">
  <ds:schemaRefs>
    <ds:schemaRef ds:uri="http://schemas.microsoft.com/sharepoint/v3/contenttype/forms"/>
  </ds:schemaRefs>
</ds:datastoreItem>
</file>

<file path=customXml/itemProps3.xml><?xml version="1.0" encoding="utf-8"?>
<ds:datastoreItem xmlns:ds="http://schemas.openxmlformats.org/officeDocument/2006/customXml" ds:itemID="{8DBEAC63-3DD0-4A77-87ED-DDA51257A739}">
  <ds:schemaRefs>
    <ds:schemaRef ds:uri="http://schemas.microsoft.com/sharepoint/events"/>
  </ds:schemaRefs>
</ds:datastoreItem>
</file>

<file path=customXml/itemProps4.xml><?xml version="1.0" encoding="utf-8"?>
<ds:datastoreItem xmlns:ds="http://schemas.openxmlformats.org/officeDocument/2006/customXml" ds:itemID="{0B593388-4714-4880-AF9A-0C2C8A7958EB}">
  <ds:schemaRefs>
    <ds:schemaRef ds:uri="http://schemas.microsoft.com/office/2006/metadata/longProperties"/>
  </ds:schemaRefs>
</ds:datastoreItem>
</file>

<file path=customXml/itemProps5.xml><?xml version="1.0" encoding="utf-8"?>
<ds:datastoreItem xmlns:ds="http://schemas.openxmlformats.org/officeDocument/2006/customXml" ds:itemID="{898253F1-7E02-4BB3-9621-B46AB1626281}">
  <ds:schemaRefs>
    <ds:schemaRef ds:uri="http://schemas.microsoft.com/office/infopath/2007/PartnerControls"/>
    <ds:schemaRef ds:uri="aed522ff-992e-470b-9644-523fdacbcb02"/>
    <ds:schemaRef ds:uri="http://schemas.microsoft.com/office/2006/documentManagement/typ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87317933</Template>
  <TotalTime>61</TotalTime>
  <Pages>5</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headspace Wollongong</Company>
  <LinksUpToDate>false</LinksUpToDate>
  <CharactersWithSpaces>5220</CharactersWithSpaces>
  <SharedDoc>false</SharedDoc>
  <HLinks>
    <vt:vector size="18" baseType="variant">
      <vt:variant>
        <vt:i4>5111870</vt:i4>
      </vt:variant>
      <vt:variant>
        <vt:i4>0</vt:i4>
      </vt:variant>
      <vt:variant>
        <vt:i4>0</vt:i4>
      </vt:variant>
      <vt:variant>
        <vt:i4>5</vt:i4>
      </vt:variant>
      <vt:variant>
        <vt:lpwstr>mailto:cvelasco@headspacewollongong.org.au</vt:lpwstr>
      </vt:variant>
      <vt:variant>
        <vt:lpwstr/>
      </vt:variant>
      <vt:variant>
        <vt:i4>7995418</vt:i4>
      </vt:variant>
      <vt:variant>
        <vt:i4>3</vt:i4>
      </vt:variant>
      <vt:variant>
        <vt:i4>0</vt:i4>
      </vt:variant>
      <vt:variant>
        <vt:i4>5</vt:i4>
      </vt:variant>
      <vt:variant>
        <vt:lpwstr>mailto:headspace@gph.org.au</vt:lpwstr>
      </vt:variant>
      <vt:variant>
        <vt:lpwstr/>
      </vt:variant>
      <vt:variant>
        <vt:i4>7733304</vt:i4>
      </vt:variant>
      <vt:variant>
        <vt:i4>0</vt:i4>
      </vt:variant>
      <vt:variant>
        <vt:i4>0</vt:i4>
      </vt:variant>
      <vt:variant>
        <vt:i4>5</vt:i4>
      </vt:variant>
      <vt:variant>
        <vt:lpwstr>http://www.headspace.org.au/wollongong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headspace Wollongong</dc:creator>
  <cp:keywords/>
  <cp:lastModifiedBy>Clementina Velasco</cp:lastModifiedBy>
  <cp:revision>14</cp:revision>
  <cp:lastPrinted>2015-02-06T06:06:00Z</cp:lastPrinted>
  <dcterms:created xsi:type="dcterms:W3CDTF">2016-01-05T04:47:00Z</dcterms:created>
  <dcterms:modified xsi:type="dcterms:W3CDTF">2017-01-05T00:13:00Z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QFQ22XUQKY5Y-161-90</vt:lpwstr>
  </property>
  <property fmtid="{D5CDD505-2E9C-101B-9397-08002B2CF9AE}" pid="3" name="_dlc_DocIdItemGuid">
    <vt:lpwstr>24fd621e-4964-4f7e-934b-50ebc0c1df16</vt:lpwstr>
  </property>
  <property fmtid="{D5CDD505-2E9C-101B-9397-08002B2CF9AE}" pid="4" name="_dlc_DocIdUrl">
    <vt:lpwstr>https://extranet.headspace.org.au/sites/centres/DocumentsandInformation/ResourceCentre/_layouts/DocIdRedir.aspx?ID=QFQ22XUQKY5Y-161-90, QFQ22XUQKY5Y-161-90</vt:lpwstr>
  </property>
  <property fmtid="{D5CDD505-2E9C-101B-9397-08002B2CF9AE}" pid="5" name="_CopySource">
    <vt:lpwstr>YRG Application form template.doc</vt:lpwstr>
  </property>
  <property fmtid="{D5CDD505-2E9C-101B-9397-08002B2CF9AE}" pid="6" name="display_urn:schemas-microsoft-com:office:office#Editor">
    <vt:lpwstr>Laura Baruch</vt:lpwstr>
  </property>
  <property fmtid="{D5CDD505-2E9C-101B-9397-08002B2CF9AE}" pid="7" name="display_urn:schemas-microsoft-com:office:office#Author">
    <vt:lpwstr>Laura Baruch</vt:lpwstr>
  </property>
  <property fmtid="{D5CDD505-2E9C-101B-9397-08002B2CF9AE}" pid="8" name="ContentTypeId">
    <vt:lpwstr>0x010100E7DA0A1109B18D4AB82DBC62BEF5456300DFA44ED598A4DD4BB1145C40CCC72F8D</vt:lpwstr>
  </property>
</Properties>
</file>