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6C" w:rsidRPr="00F918CB" w:rsidRDefault="002C5A6C" w:rsidP="002C5A6C">
      <w:pPr>
        <w:pStyle w:val="Heading5"/>
        <w:rPr>
          <w:rFonts w:ascii="Arial" w:hAnsi="Arial" w:cs="Arial"/>
          <w:color w:val="808080"/>
          <w:sz w:val="40"/>
          <w:szCs w:val="40"/>
        </w:rPr>
      </w:pPr>
      <w:r>
        <w:rPr>
          <w:rFonts w:ascii="Arial" w:hAnsi="Arial" w:cs="Arial"/>
          <w:color w:val="808080"/>
          <w:sz w:val="40"/>
          <w:szCs w:val="40"/>
        </w:rPr>
        <w:t>ROLE</w:t>
      </w:r>
      <w:r w:rsidRPr="00F918CB">
        <w:rPr>
          <w:rFonts w:ascii="Arial" w:hAnsi="Arial" w:cs="Arial"/>
          <w:color w:val="808080"/>
          <w:sz w:val="40"/>
          <w:szCs w:val="40"/>
        </w:rPr>
        <w:t xml:space="preserve"> DESCRIPTION</w:t>
      </w:r>
    </w:p>
    <w:p w:rsidR="002C5A6C" w:rsidRPr="006A30FE" w:rsidRDefault="002C5A6C" w:rsidP="002C5A6C">
      <w:pPr>
        <w:pStyle w:val="Heading5"/>
        <w:rPr>
          <w:rFonts w:ascii="Arial" w:hAnsi="Arial" w:cs="Arial"/>
          <w:color w:val="808080"/>
          <w:sz w:val="16"/>
          <w:szCs w:val="16"/>
        </w:rPr>
      </w:pPr>
    </w:p>
    <w:p w:rsidR="002C5A6C" w:rsidRPr="00F918CB" w:rsidRDefault="002C5A6C" w:rsidP="002C5A6C">
      <w:pPr>
        <w:pStyle w:val="Heading5"/>
        <w:rPr>
          <w:rFonts w:ascii="Arial" w:hAnsi="Arial" w:cs="Arial"/>
          <w:color w:val="808080"/>
          <w:sz w:val="36"/>
          <w:szCs w:val="36"/>
        </w:rPr>
      </w:pPr>
      <w:proofErr w:type="gramStart"/>
      <w:r w:rsidRPr="00F918CB">
        <w:rPr>
          <w:rFonts w:ascii="Arial" w:hAnsi="Arial" w:cs="Arial"/>
          <w:color w:val="808080"/>
          <w:sz w:val="36"/>
          <w:szCs w:val="36"/>
        </w:rPr>
        <w:t>headspace</w:t>
      </w:r>
      <w:proofErr w:type="gramEnd"/>
      <w:r w:rsidRPr="00F918CB">
        <w:rPr>
          <w:rFonts w:ascii="Arial" w:hAnsi="Arial" w:cs="Arial"/>
          <w:color w:val="808080"/>
          <w:sz w:val="36"/>
          <w:szCs w:val="36"/>
        </w:rPr>
        <w:t xml:space="preserve"> </w:t>
      </w:r>
      <w:r>
        <w:rPr>
          <w:rFonts w:ascii="Arial" w:hAnsi="Arial" w:cs="Arial"/>
          <w:b w:val="0"/>
          <w:color w:val="808080"/>
          <w:sz w:val="36"/>
          <w:szCs w:val="36"/>
        </w:rPr>
        <w:t xml:space="preserve">Youth </w:t>
      </w:r>
      <w:r w:rsidR="00AA0C78">
        <w:rPr>
          <w:rFonts w:ascii="Arial" w:hAnsi="Arial" w:cs="Arial"/>
          <w:b w:val="0"/>
          <w:color w:val="808080"/>
          <w:sz w:val="36"/>
          <w:szCs w:val="36"/>
        </w:rPr>
        <w:t>Advocate</w:t>
      </w:r>
      <w:r w:rsidRPr="00F918CB">
        <w:rPr>
          <w:rFonts w:ascii="Arial" w:hAnsi="Arial" w:cs="Arial"/>
          <w:b w:val="0"/>
          <w:color w:val="808080"/>
          <w:sz w:val="36"/>
          <w:szCs w:val="36"/>
        </w:rPr>
        <w:t xml:space="preserve"> Member</w:t>
      </w:r>
    </w:p>
    <w:p w:rsidR="002C5A6C" w:rsidRPr="008B76E5" w:rsidRDefault="002C5A6C" w:rsidP="002C5A6C">
      <w:pPr>
        <w:rPr>
          <w:rFonts w:ascii="Arial" w:hAnsi="Arial" w:cs="Arial"/>
          <w:b/>
        </w:rPr>
      </w:pPr>
    </w:p>
    <w:p w:rsidR="002C5A6C" w:rsidRPr="002C5A6C" w:rsidRDefault="00AA0C78" w:rsidP="002C5A6C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You becoming a youth advocate means that </w:t>
      </w:r>
      <w:bookmarkStart w:id="0" w:name="_GoBack"/>
      <w:bookmarkEnd w:id="0"/>
      <w:r w:rsidR="0096623D">
        <w:rPr>
          <w:rFonts w:ascii="Arial" w:hAnsi="Arial" w:cs="Arial"/>
          <w:sz w:val="20"/>
          <w:szCs w:val="16"/>
        </w:rPr>
        <w:t>you’re</w:t>
      </w:r>
      <w:r>
        <w:rPr>
          <w:rFonts w:ascii="Arial" w:hAnsi="Arial" w:cs="Arial"/>
          <w:sz w:val="20"/>
          <w:szCs w:val="16"/>
        </w:rPr>
        <w:t xml:space="preserve"> b</w:t>
      </w:r>
      <w:r w:rsidR="002C5A6C" w:rsidRPr="002C5A6C">
        <w:rPr>
          <w:rFonts w:ascii="Arial" w:hAnsi="Arial" w:cs="Arial"/>
          <w:sz w:val="20"/>
          <w:szCs w:val="16"/>
        </w:rPr>
        <w:t xml:space="preserve">eing part of the Youth </w:t>
      </w:r>
      <w:r>
        <w:rPr>
          <w:rFonts w:ascii="Arial" w:hAnsi="Arial" w:cs="Arial"/>
          <w:sz w:val="20"/>
          <w:szCs w:val="16"/>
        </w:rPr>
        <w:t>Reference Group. It</w:t>
      </w:r>
      <w:r w:rsidR="002C5A6C" w:rsidRPr="002C5A6C">
        <w:rPr>
          <w:rFonts w:ascii="Arial" w:hAnsi="Arial" w:cs="Arial"/>
          <w:sz w:val="20"/>
          <w:szCs w:val="16"/>
        </w:rPr>
        <w:t xml:space="preserve"> is a volunteered role that we as a headspace centre use to the fullest. Having youth involved in decision making, planning and creating awareness is important to us as youth are at the heart of our headspace model.</w:t>
      </w:r>
    </w:p>
    <w:p w:rsidR="002C5A6C" w:rsidRDefault="002C5A6C" w:rsidP="002C5A6C">
      <w:pPr>
        <w:rPr>
          <w:rFonts w:ascii="Arial" w:hAnsi="Arial" w:cs="Arial"/>
          <w:b/>
          <w:sz w:val="20"/>
          <w:szCs w:val="20"/>
        </w:rPr>
      </w:pPr>
    </w:p>
    <w:p w:rsidR="002C5A6C" w:rsidRPr="002C5A6C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Member Qualities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As an individual: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Youn</w:t>
      </w:r>
      <w:r>
        <w:rPr>
          <w:rFonts w:ascii="Arial" w:hAnsi="Arial" w:cs="Arial"/>
          <w:sz w:val="20"/>
          <w:szCs w:val="20"/>
        </w:rPr>
        <w:t>g people must be aged between 15 and 25</w:t>
      </w:r>
      <w:r w:rsidRPr="002C73B9">
        <w:rPr>
          <w:rFonts w:ascii="Arial" w:hAnsi="Arial" w:cs="Arial"/>
          <w:sz w:val="20"/>
          <w:szCs w:val="20"/>
        </w:rPr>
        <w:t xml:space="preserve"> years at the age of application</w:t>
      </w:r>
      <w:r w:rsidR="00AA0C78">
        <w:rPr>
          <w:rFonts w:ascii="Arial" w:hAnsi="Arial" w:cs="Arial"/>
          <w:sz w:val="20"/>
          <w:szCs w:val="20"/>
        </w:rPr>
        <w:t xml:space="preserve"> </w:t>
      </w:r>
      <w:r w:rsidR="00AA0C78">
        <w:rPr>
          <w:rFonts w:ascii="Arial" w:hAnsi="Arial" w:cs="Arial"/>
          <w:sz w:val="20"/>
          <w:szCs w:val="20"/>
        </w:rPr>
        <w:t>(</w:t>
      </w:r>
      <w:r w:rsidR="00AA0C78" w:rsidRPr="00AA0C78">
        <w:rPr>
          <w:rFonts w:ascii="Arial" w:hAnsi="Arial" w:cs="Arial"/>
          <w:i/>
          <w:sz w:val="20"/>
          <w:szCs w:val="20"/>
        </w:rPr>
        <w:t>can be negotiated if there is real interest for someone younger</w:t>
      </w:r>
      <w:r w:rsidR="00AA0C78">
        <w:rPr>
          <w:rFonts w:ascii="Arial" w:hAnsi="Arial" w:cs="Arial"/>
          <w:sz w:val="20"/>
          <w:szCs w:val="20"/>
        </w:rPr>
        <w:t>)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Have an interest and passion in mental health and/or alcohol and other drug issues for young people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think about the big picture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work in a team and participate in group discussions as well as working independently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Motivation, willingness and commitment to participate on an ongoing basis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Young people that have something to say about mental health and alcohol and other drug issues 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Good communication skills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The ability to balance health (including mental health), other responsibilities like school/work/</w:t>
      </w:r>
      <w:proofErr w:type="spellStart"/>
      <w:r w:rsidRPr="002C73B9">
        <w:rPr>
          <w:rFonts w:ascii="Arial" w:hAnsi="Arial" w:cs="Arial"/>
          <w:sz w:val="20"/>
          <w:szCs w:val="20"/>
        </w:rPr>
        <w:t>uni</w:t>
      </w:r>
      <w:proofErr w:type="spellEnd"/>
      <w:r w:rsidRPr="002C73B9">
        <w:rPr>
          <w:rFonts w:ascii="Arial" w:hAnsi="Arial" w:cs="Arial"/>
          <w:sz w:val="20"/>
          <w:szCs w:val="20"/>
        </w:rPr>
        <w:t xml:space="preserve">/family and the demands of the YRG position 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All members must have easy and regular access to the internet and phone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Responsibilities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YRG</w:t>
      </w:r>
      <w:r w:rsidRPr="002C73B9">
        <w:rPr>
          <w:rFonts w:ascii="Arial" w:hAnsi="Arial" w:cs="Arial"/>
          <w:sz w:val="20"/>
          <w:szCs w:val="20"/>
        </w:rPr>
        <w:t xml:space="preserve"> meetings</w:t>
      </w:r>
      <w:r>
        <w:rPr>
          <w:rFonts w:ascii="Arial" w:hAnsi="Arial" w:cs="Arial"/>
          <w:sz w:val="20"/>
          <w:szCs w:val="20"/>
        </w:rPr>
        <w:t xml:space="preserve"> (monthly or fortnightly if there is something important coming up)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Be prepared to undertake some training at about </w:t>
      </w:r>
      <w:r w:rsidRPr="002C73B9">
        <w:rPr>
          <w:rFonts w:ascii="Arial" w:hAnsi="Arial" w:cs="Arial"/>
          <w:b/>
          <w:sz w:val="20"/>
          <w:szCs w:val="20"/>
        </w:rPr>
        <w:t>headspace</w:t>
      </w:r>
      <w:r w:rsidRPr="002C73B9">
        <w:rPr>
          <w:rFonts w:ascii="Arial" w:hAnsi="Arial" w:cs="Arial"/>
          <w:sz w:val="20"/>
          <w:szCs w:val="20"/>
        </w:rPr>
        <w:t>, mental health, mental illness, talking to the media and other associated topics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Be open and willing to participate in teleconferences, email and Facebook discussions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Support local </w:t>
      </w:r>
      <w:r w:rsidRPr="002C73B9">
        <w:rPr>
          <w:rFonts w:ascii="Arial" w:hAnsi="Arial" w:cs="Arial"/>
          <w:b/>
          <w:sz w:val="20"/>
          <w:szCs w:val="20"/>
        </w:rPr>
        <w:t>headspace</w:t>
      </w:r>
      <w:r w:rsidRPr="002C73B9">
        <w:rPr>
          <w:rFonts w:ascii="Arial" w:hAnsi="Arial" w:cs="Arial"/>
          <w:sz w:val="20"/>
          <w:szCs w:val="20"/>
        </w:rPr>
        <w:t xml:space="preserve"> activities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Some young p</w:t>
      </w:r>
      <w:r>
        <w:rPr>
          <w:rFonts w:ascii="Arial" w:hAnsi="Arial" w:cs="Arial"/>
          <w:sz w:val="20"/>
          <w:szCs w:val="20"/>
        </w:rPr>
        <w:t xml:space="preserve">eople may like to become </w:t>
      </w:r>
      <w:r w:rsidRPr="002C73B9">
        <w:rPr>
          <w:rFonts w:ascii="Arial" w:hAnsi="Arial" w:cs="Arial"/>
          <w:sz w:val="20"/>
          <w:szCs w:val="20"/>
        </w:rPr>
        <w:t>community advocates for youth mental health which will: raise awareness of youth mental health, encourage young people to seek help early and to educate the broader community about youth mental health.</w:t>
      </w:r>
    </w:p>
    <w:p w:rsidR="002C5A6C" w:rsidRPr="002C73B9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 Young people may be involved in community education activities, or as media spokespeople on the issue of youth mental health</w:t>
      </w:r>
      <w:r>
        <w:rPr>
          <w:rFonts w:ascii="Arial" w:hAnsi="Arial" w:cs="Arial"/>
          <w:sz w:val="20"/>
          <w:szCs w:val="20"/>
        </w:rPr>
        <w:t xml:space="preserve"> and well-being</w:t>
      </w:r>
      <w:r w:rsidRPr="002C73B9">
        <w:rPr>
          <w:rFonts w:ascii="Arial" w:hAnsi="Arial" w:cs="Arial"/>
          <w:sz w:val="20"/>
          <w:szCs w:val="20"/>
        </w:rPr>
        <w:t xml:space="preserve">. </w:t>
      </w:r>
    </w:p>
    <w:p w:rsidR="002C5A6C" w:rsidRDefault="002C5A6C" w:rsidP="002C5A6C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Young people may speak at public functions or at local schools, mental health forums, conferences and the like.</w:t>
      </w:r>
    </w:p>
    <w:p w:rsidR="002C5A6C" w:rsidRPr="002C73B9" w:rsidRDefault="002C5A6C" w:rsidP="002C5A6C">
      <w:pPr>
        <w:ind w:left="720"/>
        <w:rPr>
          <w:rFonts w:ascii="Arial" w:hAnsi="Arial" w:cs="Arial"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Time Commitment</w:t>
      </w:r>
    </w:p>
    <w:p w:rsidR="002C5A6C" w:rsidRPr="002C73B9" w:rsidRDefault="002C5A6C" w:rsidP="002C5A6C">
      <w:pPr>
        <w:spacing w:before="100" w:beforeAutospacing="1" w:after="100" w:afterAutospacing="1"/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 xml:space="preserve">In between face to face meetings and events, contact will be maintained through </w:t>
      </w:r>
      <w:r>
        <w:rPr>
          <w:rFonts w:ascii="Arial" w:hAnsi="Arial" w:cs="Arial"/>
          <w:bCs/>
          <w:sz w:val="20"/>
          <w:szCs w:val="20"/>
        </w:rPr>
        <w:t xml:space="preserve">a </w:t>
      </w:r>
      <w:r w:rsidRPr="002C73B9">
        <w:rPr>
          <w:rFonts w:ascii="Arial" w:hAnsi="Arial" w:cs="Arial"/>
          <w:bCs/>
          <w:sz w:val="20"/>
          <w:szCs w:val="20"/>
        </w:rPr>
        <w:t>Facebook</w:t>
      </w:r>
      <w:r>
        <w:rPr>
          <w:rFonts w:ascii="Arial" w:hAnsi="Arial" w:cs="Arial"/>
          <w:bCs/>
          <w:sz w:val="20"/>
          <w:szCs w:val="20"/>
        </w:rPr>
        <w:t xml:space="preserve"> or SMS</w:t>
      </w:r>
      <w:r w:rsidRPr="002C73B9">
        <w:rPr>
          <w:rFonts w:ascii="Arial" w:hAnsi="Arial" w:cs="Arial"/>
          <w:bCs/>
          <w:sz w:val="20"/>
          <w:szCs w:val="20"/>
        </w:rPr>
        <w:t xml:space="preserve">. It is expected that you maintain regular (at least once/fortnight) contact </w:t>
      </w:r>
      <w:r>
        <w:rPr>
          <w:rFonts w:ascii="Arial" w:hAnsi="Arial" w:cs="Arial"/>
          <w:bCs/>
          <w:sz w:val="20"/>
          <w:szCs w:val="20"/>
        </w:rPr>
        <w:t>with the group.</w:t>
      </w: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lastRenderedPageBreak/>
        <w:t>Benefits</w:t>
      </w:r>
    </w:p>
    <w:p w:rsidR="002C5A6C" w:rsidRPr="002C73B9" w:rsidRDefault="002C5A6C" w:rsidP="002C5A6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Meet </w:t>
      </w:r>
      <w:r>
        <w:rPr>
          <w:rFonts w:ascii="Arial" w:hAnsi="Arial" w:cs="Arial"/>
          <w:sz w:val="20"/>
          <w:szCs w:val="20"/>
        </w:rPr>
        <w:t>other young people passionate about</w:t>
      </w:r>
      <w:r w:rsidRPr="002C73B9">
        <w:rPr>
          <w:rFonts w:ascii="Arial" w:hAnsi="Arial" w:cs="Arial"/>
          <w:sz w:val="20"/>
          <w:szCs w:val="20"/>
        </w:rPr>
        <w:t xml:space="preserve"> youth mental health</w:t>
      </w:r>
      <w:r>
        <w:rPr>
          <w:rFonts w:ascii="Arial" w:hAnsi="Arial" w:cs="Arial"/>
          <w:sz w:val="20"/>
          <w:szCs w:val="20"/>
        </w:rPr>
        <w:t xml:space="preserve"> and well-being</w:t>
      </w:r>
      <w:r w:rsidRPr="002C73B9">
        <w:rPr>
          <w:rFonts w:ascii="Arial" w:hAnsi="Arial" w:cs="Arial"/>
          <w:sz w:val="20"/>
          <w:szCs w:val="20"/>
        </w:rPr>
        <w:t xml:space="preserve"> </w:t>
      </w:r>
    </w:p>
    <w:p w:rsidR="002C5A6C" w:rsidRPr="002C73B9" w:rsidRDefault="002C5A6C" w:rsidP="002C5A6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Receive training in mental health, alcohol and other drugs, media and relating to your specific interest area</w:t>
      </w:r>
    </w:p>
    <w:p w:rsidR="002C5A6C" w:rsidRPr="002C73B9" w:rsidRDefault="002C5A6C" w:rsidP="002C5A6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Develop a range of skills including working in groups, and representing the needs of your peers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</w:p>
    <w:p w:rsidR="002C5A6C" w:rsidRDefault="002C5A6C" w:rsidP="002C5A6C">
      <w:pPr>
        <w:rPr>
          <w:rFonts w:ascii="Arial" w:hAnsi="Arial" w:cs="Arial"/>
          <w:b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Training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>Training will be given in the following areas:</w:t>
      </w:r>
    </w:p>
    <w:p w:rsidR="002C5A6C" w:rsidRPr="002C73B9" w:rsidRDefault="002C5A6C" w:rsidP="002C5A6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What is </w:t>
      </w:r>
      <w:r w:rsidRPr="002C73B9">
        <w:rPr>
          <w:rFonts w:ascii="Arial" w:hAnsi="Arial" w:cs="Arial"/>
          <w:b/>
          <w:sz w:val="20"/>
          <w:szCs w:val="20"/>
        </w:rPr>
        <w:t>headspace</w:t>
      </w:r>
    </w:p>
    <w:p w:rsidR="002C5A6C" w:rsidRPr="002C73B9" w:rsidRDefault="002C5A6C" w:rsidP="002C5A6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Mental health  </w:t>
      </w:r>
    </w:p>
    <w:p w:rsidR="002C5A6C" w:rsidRPr="002C73B9" w:rsidRDefault="002C5A6C" w:rsidP="002C5A6C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Talking to the media </w:t>
      </w:r>
    </w:p>
    <w:p w:rsidR="002C5A6C" w:rsidRPr="002C73B9" w:rsidRDefault="002C5A6C" w:rsidP="002C5A6C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 xml:space="preserve">Speaking in public </w:t>
      </w:r>
    </w:p>
    <w:p w:rsidR="002C5A6C" w:rsidRPr="002C73B9" w:rsidRDefault="002C5A6C" w:rsidP="002C5A6C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2C73B9">
        <w:rPr>
          <w:rFonts w:ascii="Arial" w:hAnsi="Arial" w:cs="Arial"/>
          <w:bCs/>
          <w:sz w:val="20"/>
          <w:szCs w:val="20"/>
        </w:rPr>
        <w:t>Other as related to interested area</w:t>
      </w: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Reimbursements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  <w:proofErr w:type="gramStart"/>
      <w:r w:rsidRPr="002C73B9">
        <w:rPr>
          <w:rFonts w:ascii="Arial" w:hAnsi="Arial" w:cs="Arial"/>
          <w:b/>
          <w:sz w:val="20"/>
          <w:szCs w:val="20"/>
        </w:rPr>
        <w:t>headspace</w:t>
      </w:r>
      <w:proofErr w:type="gramEnd"/>
      <w:r w:rsidRPr="002C73B9">
        <w:rPr>
          <w:rFonts w:ascii="Arial" w:hAnsi="Arial" w:cs="Arial"/>
          <w:sz w:val="20"/>
          <w:szCs w:val="20"/>
        </w:rPr>
        <w:t xml:space="preserve"> will cover the following costs: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All reasonable travel costs to attend face to face events 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A reimbursement will be given for attendance at face to face meetings.  </w:t>
      </w:r>
    </w:p>
    <w:p w:rsidR="002C5A6C" w:rsidRPr="002C73B9" w:rsidRDefault="002C5A6C" w:rsidP="002C5A6C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Speaking at </w:t>
      </w:r>
      <w:r>
        <w:rPr>
          <w:rFonts w:ascii="Arial" w:hAnsi="Arial" w:cs="Arial"/>
          <w:sz w:val="20"/>
          <w:szCs w:val="20"/>
        </w:rPr>
        <w:t>events will be reimbursed at $20</w:t>
      </w:r>
      <w:r w:rsidRPr="002C73B9">
        <w:rPr>
          <w:rFonts w:ascii="Arial" w:hAnsi="Arial" w:cs="Arial"/>
          <w:sz w:val="20"/>
          <w:szCs w:val="20"/>
        </w:rPr>
        <w:t xml:space="preserve"> per hour, with a minimum of two hours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</w:p>
    <w:p w:rsidR="002C5A6C" w:rsidRPr="002C73B9" w:rsidRDefault="002C5A6C" w:rsidP="002C5A6C">
      <w:pPr>
        <w:rPr>
          <w:rFonts w:ascii="Arial" w:hAnsi="Arial" w:cs="Arial"/>
          <w:b/>
          <w:sz w:val="20"/>
          <w:szCs w:val="20"/>
        </w:rPr>
      </w:pPr>
      <w:r w:rsidRPr="002C73B9">
        <w:rPr>
          <w:rFonts w:ascii="Arial" w:hAnsi="Arial" w:cs="Arial"/>
          <w:b/>
          <w:sz w:val="20"/>
          <w:szCs w:val="20"/>
        </w:rPr>
        <w:t>Other</w:t>
      </w:r>
    </w:p>
    <w:p w:rsidR="002C5A6C" w:rsidRPr="002C73B9" w:rsidRDefault="002C5A6C" w:rsidP="002C5A6C">
      <w:pPr>
        <w:rPr>
          <w:rFonts w:ascii="Arial" w:hAnsi="Arial" w:cs="Arial"/>
          <w:sz w:val="20"/>
          <w:szCs w:val="20"/>
        </w:rPr>
      </w:pPr>
      <w:r w:rsidRPr="002C73B9">
        <w:rPr>
          <w:rFonts w:ascii="Arial" w:hAnsi="Arial" w:cs="Arial"/>
          <w:sz w:val="20"/>
          <w:szCs w:val="20"/>
        </w:rPr>
        <w:t xml:space="preserve">Parental (or Guardian) consent will be needed for young people </w:t>
      </w:r>
      <w:proofErr w:type="gramStart"/>
      <w:r w:rsidRPr="002C73B9">
        <w:rPr>
          <w:rFonts w:ascii="Arial" w:hAnsi="Arial" w:cs="Arial"/>
          <w:sz w:val="20"/>
          <w:szCs w:val="20"/>
        </w:rPr>
        <w:t>under</w:t>
      </w:r>
      <w:proofErr w:type="gramEnd"/>
      <w:r w:rsidRPr="002C73B9">
        <w:rPr>
          <w:rFonts w:ascii="Arial" w:hAnsi="Arial" w:cs="Arial"/>
          <w:sz w:val="20"/>
          <w:szCs w:val="20"/>
        </w:rPr>
        <w:t xml:space="preserve"> 18 years of age</w:t>
      </w:r>
    </w:p>
    <w:p w:rsidR="002C5A6C" w:rsidRPr="002C73B9" w:rsidRDefault="002C5A6C" w:rsidP="002C5A6C">
      <w:pPr>
        <w:rPr>
          <w:rFonts w:ascii="Arial" w:hAnsi="Arial" w:cs="Arial"/>
          <w:kern w:val="32"/>
          <w:sz w:val="20"/>
          <w:szCs w:val="20"/>
        </w:rPr>
      </w:pPr>
    </w:p>
    <w:p w:rsidR="002C5A6C" w:rsidRPr="002C73B9" w:rsidRDefault="002C5A6C" w:rsidP="002C5A6C">
      <w:pPr>
        <w:pStyle w:val="Heading3"/>
        <w:rPr>
          <w:rFonts w:ascii="Arial" w:hAnsi="Arial"/>
          <w:kern w:val="32"/>
          <w:sz w:val="20"/>
          <w:szCs w:val="20"/>
        </w:rPr>
      </w:pPr>
      <w:bookmarkStart w:id="1" w:name="Subject"/>
      <w:bookmarkEnd w:id="1"/>
    </w:p>
    <w:p w:rsidR="002C5A6C" w:rsidRPr="002C73B9" w:rsidRDefault="002C5A6C" w:rsidP="002C5A6C">
      <w:pPr>
        <w:rPr>
          <w:rFonts w:ascii="Arial" w:hAnsi="Arial" w:cs="Arial"/>
          <w:kern w:val="32"/>
          <w:sz w:val="20"/>
          <w:szCs w:val="20"/>
        </w:rPr>
      </w:pPr>
      <w:bookmarkStart w:id="2" w:name="Start"/>
      <w:bookmarkStart w:id="3" w:name="SenderName"/>
      <w:bookmarkStart w:id="4" w:name="SenderPosition"/>
      <w:bookmarkEnd w:id="2"/>
      <w:bookmarkEnd w:id="3"/>
      <w:bookmarkEnd w:id="4"/>
    </w:p>
    <w:p w:rsidR="002C1EBF" w:rsidRPr="0064235D" w:rsidRDefault="00D55CB9" w:rsidP="0064235D">
      <w:r w:rsidRPr="0064235D">
        <w:t xml:space="preserve"> </w:t>
      </w:r>
    </w:p>
    <w:sectPr w:rsidR="002C1EBF" w:rsidRPr="0064235D" w:rsidSect="009811A3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2892" w:right="1361" w:bottom="2665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09" w:rsidRDefault="00F82209" w:rsidP="00CD59BB">
      <w:r>
        <w:separator/>
      </w:r>
    </w:p>
  </w:endnote>
  <w:endnote w:type="continuationSeparator" w:id="0">
    <w:p w:rsidR="00F82209" w:rsidRDefault="00F82209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75" w:rsidRDefault="002C5A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0531E4" wp14:editId="4F57D291">
              <wp:simplePos x="0" y="0"/>
              <wp:positionH relativeFrom="column">
                <wp:posOffset>3079750</wp:posOffset>
              </wp:positionH>
              <wp:positionV relativeFrom="paragraph">
                <wp:posOffset>-337185</wp:posOffset>
              </wp:positionV>
              <wp:extent cx="2647950" cy="462280"/>
              <wp:effectExtent l="0" t="0" r="0" b="139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2C5A6C">
                            <w:rPr>
                              <w:rFonts w:asciiTheme="minorHAnsi" w:hAnsiTheme="minorHAnsi" w:cstheme="minorHAnsi"/>
                            </w:rPr>
                            <w:t>headspace</w:t>
                          </w:r>
                          <w:proofErr w:type="gramEnd"/>
                          <w:r w:rsidRPr="002C5A6C">
                            <w:rPr>
                              <w:rFonts w:asciiTheme="minorHAnsi" w:hAnsiTheme="minorHAnsi" w:cstheme="minorHAnsi"/>
                            </w:rPr>
                            <w:t xml:space="preserve"> National Youth Mental Health Foundation is funded by the Australian Government Department of Health </w:t>
                          </w:r>
                          <w:r w:rsidRPr="002C5A6C">
                            <w:rPr>
                              <w:rFonts w:asciiTheme="minorHAnsi" w:hAnsiTheme="minorHAnsi" w:cstheme="minorHAnsi"/>
                            </w:rPr>
                            <w:br/>
                            <w:t>ABN 26 137 533 843.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2.5pt;margin-top:-26.55pt;width:208.5pt;height:3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" filled="f" stroked="f">
              <v:textbox inset="0,0,0,0">
                <w:txbxContent>
                  <w:p w:rsidR="002C5A6C" w:rsidRPr="002C5A6C" w:rsidRDefault="002C5A6C" w:rsidP="002C5A6C">
                    <w:pPr>
                      <w:pStyle w:val="Footer"/>
                      <w:rPr>
                        <w:rFonts w:asciiTheme="minorHAnsi" w:hAnsiTheme="minorHAnsi" w:cstheme="minorHAnsi"/>
                      </w:rPr>
                    </w:pPr>
                    <w:proofErr w:type="gramStart"/>
                    <w:r w:rsidRPr="002C5A6C">
                      <w:rPr>
                        <w:rFonts w:asciiTheme="minorHAnsi" w:hAnsiTheme="minorHAnsi" w:cstheme="minorHAnsi"/>
                      </w:rPr>
                      <w:t>headspace</w:t>
                    </w:r>
                    <w:proofErr w:type="gramEnd"/>
                    <w:r w:rsidRPr="002C5A6C">
                      <w:rPr>
                        <w:rFonts w:asciiTheme="minorHAnsi" w:hAnsiTheme="minorHAnsi" w:cstheme="minorHAnsi"/>
                      </w:rPr>
                      <w:t xml:space="preserve"> National Youth Mental Health Foundation is funded by the Australian Government Department of Health </w:t>
                    </w:r>
                    <w:r w:rsidRPr="002C5A6C">
                      <w:rPr>
                        <w:rFonts w:asciiTheme="minorHAnsi" w:hAnsiTheme="minorHAnsi" w:cstheme="minorHAnsi"/>
                      </w:rPr>
                      <w:br/>
                      <w:t>ABN 26 137 533 843.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28AFDC19" wp14:editId="7D9B7C87">
          <wp:simplePos x="0" y="0"/>
          <wp:positionH relativeFrom="column">
            <wp:posOffset>-198120</wp:posOffset>
          </wp:positionH>
          <wp:positionV relativeFrom="paragraph">
            <wp:posOffset>-847725</wp:posOffset>
          </wp:positionV>
          <wp:extent cx="1207135" cy="454660"/>
          <wp:effectExtent l="0" t="0" r="0" b="2540"/>
          <wp:wrapThrough wrapText="bothSides">
            <wp:wrapPolygon edited="0">
              <wp:start x="0" y="0"/>
              <wp:lineTo x="0" y="20816"/>
              <wp:lineTo x="21134" y="20816"/>
              <wp:lineTo x="2113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PAL Logo - hs Medical Clin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979239" wp14:editId="28D16136">
              <wp:simplePos x="0" y="0"/>
              <wp:positionH relativeFrom="column">
                <wp:posOffset>1381125</wp:posOffset>
              </wp:positionH>
              <wp:positionV relativeFrom="paragraph">
                <wp:posOffset>-336490</wp:posOffset>
              </wp:positionV>
              <wp:extent cx="1483360" cy="462280"/>
              <wp:effectExtent l="0" t="0" r="2540" b="139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2C5A6C">
                            <w:rPr>
                              <w:rFonts w:asciiTheme="majorHAnsi" w:hAnsiTheme="majorHAnsi" w:cstheme="majorHAnsi"/>
                              <w:b/>
                            </w:rPr>
                            <w:t>T +61 3 5561 8888</w:t>
                          </w:r>
                        </w:p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2C5A6C">
                            <w:rPr>
                              <w:rFonts w:asciiTheme="majorHAnsi" w:hAnsiTheme="majorHAnsi" w:cstheme="majorHAnsi"/>
                              <w:b/>
                            </w:rPr>
                            <w:t>F +61 3 5561 8816</w:t>
                          </w:r>
                        </w:p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2C5A6C">
                            <w:rPr>
                              <w:rFonts w:asciiTheme="majorHAnsi" w:hAnsiTheme="majorHAnsi" w:cstheme="majorHAnsi"/>
                              <w:b/>
                            </w:rPr>
                            <w:t>headspace.org.au/</w:t>
                          </w:r>
                          <w:proofErr w:type="spellStart"/>
                          <w:r w:rsidRPr="002C5A6C">
                            <w:rPr>
                              <w:rFonts w:asciiTheme="majorHAnsi" w:hAnsiTheme="majorHAnsi" w:cstheme="majorHAnsi"/>
                              <w:b/>
                            </w:rPr>
                            <w:t>warrnambool</w:t>
                          </w:r>
                          <w:proofErr w:type="spellEnd"/>
                          <w:r w:rsidRPr="002C5A6C"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08.75pt;margin-top:-26.5pt;width:116.8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" filled="f" stroked="f">
              <v:textbox inset="0,0,0,0">
                <w:txbxContent>
                  <w:p w:rsidR="002C5A6C" w:rsidRPr="002C5A6C" w:rsidRDefault="002C5A6C" w:rsidP="002C5A6C">
                    <w:pPr>
                      <w:pStyle w:val="Footer"/>
                      <w:rPr>
                        <w:rFonts w:asciiTheme="majorHAnsi" w:hAnsiTheme="majorHAnsi" w:cstheme="majorHAnsi"/>
                        <w:b/>
                      </w:rPr>
                    </w:pPr>
                    <w:r w:rsidRPr="002C5A6C">
                      <w:rPr>
                        <w:rFonts w:asciiTheme="majorHAnsi" w:hAnsiTheme="majorHAnsi" w:cstheme="majorHAnsi"/>
                        <w:b/>
                      </w:rPr>
                      <w:t>T +61 3 5561 8888</w:t>
                    </w:r>
                  </w:p>
                  <w:p w:rsidR="002C5A6C" w:rsidRPr="002C5A6C" w:rsidRDefault="002C5A6C" w:rsidP="002C5A6C">
                    <w:pPr>
                      <w:pStyle w:val="Footer"/>
                      <w:rPr>
                        <w:rFonts w:asciiTheme="majorHAnsi" w:hAnsiTheme="majorHAnsi" w:cstheme="majorHAnsi"/>
                        <w:b/>
                      </w:rPr>
                    </w:pPr>
                    <w:r w:rsidRPr="002C5A6C">
                      <w:rPr>
                        <w:rFonts w:asciiTheme="majorHAnsi" w:hAnsiTheme="majorHAnsi" w:cstheme="majorHAnsi"/>
                        <w:b/>
                      </w:rPr>
                      <w:t>F +61 3 5561 8816</w:t>
                    </w:r>
                  </w:p>
                  <w:p w:rsidR="002C5A6C" w:rsidRPr="002C5A6C" w:rsidRDefault="002C5A6C" w:rsidP="002C5A6C">
                    <w:pPr>
                      <w:pStyle w:val="Footer"/>
                      <w:rPr>
                        <w:rFonts w:asciiTheme="majorHAnsi" w:hAnsiTheme="majorHAnsi" w:cstheme="majorHAnsi"/>
                        <w:b/>
                      </w:rPr>
                    </w:pPr>
                    <w:r w:rsidRPr="002C5A6C">
                      <w:rPr>
                        <w:rFonts w:asciiTheme="majorHAnsi" w:hAnsiTheme="majorHAnsi" w:cstheme="majorHAnsi"/>
                        <w:b/>
                      </w:rPr>
                      <w:t>headspace.org.au/</w:t>
                    </w:r>
                    <w:proofErr w:type="spellStart"/>
                    <w:r w:rsidRPr="002C5A6C">
                      <w:rPr>
                        <w:rFonts w:asciiTheme="majorHAnsi" w:hAnsiTheme="majorHAnsi" w:cstheme="majorHAnsi"/>
                        <w:b/>
                      </w:rPr>
                      <w:t>warrnambool</w:t>
                    </w:r>
                    <w:proofErr w:type="spellEnd"/>
                    <w:r w:rsidRPr="002C5A6C">
                      <w:rPr>
                        <w:rFonts w:asciiTheme="majorHAnsi" w:hAnsiTheme="majorHAnsi" w:cstheme="majorHAnsi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8B198E" wp14:editId="0A601443">
              <wp:simplePos x="0" y="0"/>
              <wp:positionH relativeFrom="column">
                <wp:posOffset>-145415</wp:posOffset>
              </wp:positionH>
              <wp:positionV relativeFrom="paragraph">
                <wp:posOffset>-336550</wp:posOffset>
              </wp:positionV>
              <wp:extent cx="1353820" cy="462280"/>
              <wp:effectExtent l="0" t="0" r="17780" b="139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382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Community &amp; Youth Complex</w:t>
                          </w:r>
                        </w:p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210 Timor Street</w:t>
                          </w:r>
                        </w:p>
                        <w:p w:rsidR="002C5A6C" w:rsidRPr="002C5A6C" w:rsidRDefault="002C5A6C" w:rsidP="002C5A6C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Warrnambool VI</w:t>
                          </w:r>
                          <w:r w:rsidRPr="002C5A6C">
                            <w:rPr>
                              <w:rFonts w:asciiTheme="minorHAnsi" w:hAnsiTheme="minorHAnsi" w:cstheme="minorHAnsi"/>
                            </w:rPr>
                            <w:t>C</w:t>
                          </w: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3280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11.45pt;margin-top:-26.5pt;width:106.6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" filled="f" stroked="f">
              <v:textbox inset="0,0,0,0">
                <w:txbxContent>
                  <w:p w:rsidR="002C5A6C" w:rsidRPr="002C5A6C" w:rsidRDefault="002C5A6C" w:rsidP="002C5A6C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Community &amp; Youth Complex</w:t>
                    </w:r>
                  </w:p>
                  <w:p w:rsidR="002C5A6C" w:rsidRPr="002C5A6C" w:rsidRDefault="002C5A6C" w:rsidP="002C5A6C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210 Timor Street</w:t>
                    </w:r>
                  </w:p>
                  <w:p w:rsidR="002C5A6C" w:rsidRPr="002C5A6C" w:rsidRDefault="002C5A6C" w:rsidP="002C5A6C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Warrnambool VI</w:t>
                    </w:r>
                    <w:r w:rsidRPr="002C5A6C">
                      <w:rPr>
                        <w:rFonts w:asciiTheme="minorHAnsi" w:hAnsiTheme="minorHAnsi" w:cstheme="minorHAnsi"/>
                      </w:rPr>
                      <w:t>C</w:t>
                    </w:r>
                    <w:r w:rsidRPr="002C5A6C">
                      <w:rPr>
                        <w:rFonts w:asciiTheme="minorHAnsi" w:hAnsiTheme="minorHAnsi" w:cstheme="minorHAnsi"/>
                        <w:b/>
                      </w:rPr>
                      <w:t xml:space="preserve"> 3280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78" w:rsidRDefault="006423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78CC73" wp14:editId="7B485966">
              <wp:simplePos x="0" y="0"/>
              <wp:positionH relativeFrom="column">
                <wp:posOffset>2910840</wp:posOffset>
              </wp:positionH>
              <wp:positionV relativeFrom="paragraph">
                <wp:posOffset>-334010</wp:posOffset>
              </wp:positionV>
              <wp:extent cx="2647950" cy="462280"/>
              <wp:effectExtent l="0" t="0" r="0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2C5A6C" w:rsidRDefault="00D83378" w:rsidP="00D83378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2C5A6C">
                            <w:rPr>
                              <w:rFonts w:ascii="Arial" w:hAnsi="Arial" w:cs="Arial"/>
                            </w:rPr>
                            <w:t>headspace</w:t>
                          </w:r>
                          <w:proofErr w:type="gramEnd"/>
                          <w:r w:rsidRPr="002C5A6C">
                            <w:rPr>
                              <w:rFonts w:ascii="Arial" w:hAnsi="Arial" w:cs="Arial"/>
                            </w:rPr>
                            <w:t xml:space="preserve"> National Youth Mental Health Foundation</w:t>
                          </w:r>
                          <w:r w:rsidR="006D147E" w:rsidRPr="002C5A6C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C5A6C">
                            <w:rPr>
                              <w:rFonts w:ascii="Arial" w:hAnsi="Arial" w:cs="Arial"/>
                            </w:rPr>
                            <w:t>is funded by the Australian Government Departmen</w:t>
                          </w:r>
                          <w:r w:rsidR="006D147E" w:rsidRPr="002C5A6C">
                            <w:rPr>
                              <w:rFonts w:ascii="Arial" w:hAnsi="Arial" w:cs="Arial"/>
                            </w:rPr>
                            <w:t xml:space="preserve">t </w:t>
                          </w:r>
                          <w:r w:rsidR="0064235D" w:rsidRPr="002C5A6C">
                            <w:rPr>
                              <w:rFonts w:ascii="Arial" w:hAnsi="Arial" w:cs="Arial"/>
                            </w:rPr>
                            <w:t>o</w:t>
                          </w:r>
                          <w:r w:rsidRPr="002C5A6C">
                            <w:rPr>
                              <w:rFonts w:ascii="Arial" w:hAnsi="Arial" w:cs="Arial"/>
                            </w:rPr>
                            <w:t xml:space="preserve">f Health </w:t>
                          </w:r>
                          <w:r w:rsidR="006D147E" w:rsidRPr="002C5A6C">
                            <w:rPr>
                              <w:rFonts w:ascii="Arial" w:hAnsi="Arial" w:cs="Arial"/>
                            </w:rPr>
                            <w:br/>
                          </w:r>
                          <w:r w:rsidRPr="002C5A6C">
                            <w:rPr>
                              <w:rFonts w:ascii="Arial" w:hAnsi="Arial" w:cs="Arial"/>
                            </w:rPr>
                            <w:t>ABN 26 137 533 843.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29.2pt;margin-top:-26.3pt;width:208.5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" filled="f" stroked="f">
              <v:textbox inset="0,0,0,0">
                <w:txbxContent>
                  <w:p w:rsidR="00D83378" w:rsidRPr="002C5A6C" w:rsidRDefault="00D83378" w:rsidP="00D83378">
                    <w:pPr>
                      <w:pStyle w:val="Footer"/>
                      <w:rPr>
                        <w:rFonts w:ascii="Arial" w:hAnsi="Arial" w:cs="Arial"/>
                      </w:rPr>
                    </w:pPr>
                    <w:proofErr w:type="gramStart"/>
                    <w:r w:rsidRPr="002C5A6C">
                      <w:rPr>
                        <w:rFonts w:ascii="Arial" w:hAnsi="Arial" w:cs="Arial"/>
                      </w:rPr>
                      <w:t>headspace</w:t>
                    </w:r>
                    <w:proofErr w:type="gramEnd"/>
                    <w:r w:rsidRPr="002C5A6C">
                      <w:rPr>
                        <w:rFonts w:ascii="Arial" w:hAnsi="Arial" w:cs="Arial"/>
                      </w:rPr>
                      <w:t xml:space="preserve"> National Youth Mental Health Foundation</w:t>
                    </w:r>
                    <w:r w:rsidR="006D147E" w:rsidRPr="002C5A6C">
                      <w:rPr>
                        <w:rFonts w:ascii="Arial" w:hAnsi="Arial" w:cs="Arial"/>
                      </w:rPr>
                      <w:t xml:space="preserve"> </w:t>
                    </w:r>
                    <w:r w:rsidRPr="002C5A6C">
                      <w:rPr>
                        <w:rFonts w:ascii="Arial" w:hAnsi="Arial" w:cs="Arial"/>
                      </w:rPr>
                      <w:t>is funded by the Australian Government Departmen</w:t>
                    </w:r>
                    <w:r w:rsidR="006D147E" w:rsidRPr="002C5A6C">
                      <w:rPr>
                        <w:rFonts w:ascii="Arial" w:hAnsi="Arial" w:cs="Arial"/>
                      </w:rPr>
                      <w:t xml:space="preserve">t </w:t>
                    </w:r>
                    <w:r w:rsidR="0064235D" w:rsidRPr="002C5A6C">
                      <w:rPr>
                        <w:rFonts w:ascii="Arial" w:hAnsi="Arial" w:cs="Arial"/>
                      </w:rPr>
                      <w:t>o</w:t>
                    </w:r>
                    <w:r w:rsidRPr="002C5A6C">
                      <w:rPr>
                        <w:rFonts w:ascii="Arial" w:hAnsi="Arial" w:cs="Arial"/>
                      </w:rPr>
                      <w:t xml:space="preserve">f Health </w:t>
                    </w:r>
                    <w:r w:rsidR="006D147E" w:rsidRPr="002C5A6C">
                      <w:rPr>
                        <w:rFonts w:ascii="Arial" w:hAnsi="Arial" w:cs="Arial"/>
                      </w:rPr>
                      <w:br/>
                    </w:r>
                    <w:r w:rsidRPr="002C5A6C">
                      <w:rPr>
                        <w:rFonts w:ascii="Arial" w:hAnsi="Arial" w:cs="Arial"/>
                      </w:rPr>
                      <w:t>ABN 26 137 533 843.</w:t>
                    </w:r>
                  </w:p>
                </w:txbxContent>
              </v:textbox>
            </v:shape>
          </w:pict>
        </mc:Fallback>
      </mc:AlternateContent>
    </w:r>
    <w:r w:rsidR="00BE799C">
      <w:rPr>
        <w:noProof/>
      </w:rPr>
      <w:drawing>
        <wp:anchor distT="0" distB="0" distL="114300" distR="114300" simplePos="0" relativeHeight="251664384" behindDoc="1" locked="0" layoutInCell="1" allowOverlap="1" wp14:anchorId="09800777" wp14:editId="0FAB1788">
          <wp:simplePos x="0" y="0"/>
          <wp:positionH relativeFrom="column">
            <wp:posOffset>-194945</wp:posOffset>
          </wp:positionH>
          <wp:positionV relativeFrom="paragraph">
            <wp:posOffset>-843915</wp:posOffset>
          </wp:positionV>
          <wp:extent cx="1207135" cy="454660"/>
          <wp:effectExtent l="0" t="0" r="0" b="2540"/>
          <wp:wrapThrough wrapText="bothSides">
            <wp:wrapPolygon edited="0">
              <wp:start x="0" y="0"/>
              <wp:lineTo x="0" y="20816"/>
              <wp:lineTo x="21134" y="20816"/>
              <wp:lineTo x="211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PAL Logo - hs Medical Clin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9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83C71" wp14:editId="75B39483">
              <wp:simplePos x="0" y="0"/>
              <wp:positionH relativeFrom="column">
                <wp:posOffset>1298011</wp:posOffset>
              </wp:positionH>
              <wp:positionV relativeFrom="paragraph">
                <wp:posOffset>-333830</wp:posOffset>
              </wp:positionV>
              <wp:extent cx="1483743" cy="462280"/>
              <wp:effectExtent l="0" t="0" r="254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743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2C5A6C" w:rsidRDefault="00D83378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T +61 3 </w:t>
                          </w:r>
                          <w:r w:rsidR="00BE799C"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5561 8888</w:t>
                          </w:r>
                        </w:p>
                        <w:p w:rsidR="00D83378" w:rsidRPr="002C5A6C" w:rsidRDefault="00D83378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F +61 3 </w:t>
                          </w:r>
                          <w:r w:rsidR="00BE799C"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5561 8816</w:t>
                          </w:r>
                        </w:p>
                        <w:p w:rsidR="00D83378" w:rsidRPr="002C5A6C" w:rsidRDefault="00D83378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headspace.org.au</w:t>
                          </w:r>
                          <w:r w:rsidR="00BE799C"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/warrnambool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102.2pt;margin-top:-26.3pt;width:116.8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" filled="f" stroked="f">
              <v:textbox inset="0,0,0,0">
                <w:txbxContent>
                  <w:p w:rsidR="00D83378" w:rsidRPr="002C5A6C" w:rsidRDefault="00D83378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 xml:space="preserve">T +61 3 </w:t>
                    </w:r>
                    <w:r w:rsidR="00BE799C" w:rsidRPr="002C5A6C">
                      <w:rPr>
                        <w:rFonts w:asciiTheme="minorHAnsi" w:hAnsiTheme="minorHAnsi" w:cstheme="minorHAnsi"/>
                        <w:b/>
                      </w:rPr>
                      <w:t>5561 8888</w:t>
                    </w:r>
                  </w:p>
                  <w:p w:rsidR="00D83378" w:rsidRPr="002C5A6C" w:rsidRDefault="00D83378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 xml:space="preserve">F +61 3 </w:t>
                    </w:r>
                    <w:r w:rsidR="00BE799C" w:rsidRPr="002C5A6C">
                      <w:rPr>
                        <w:rFonts w:asciiTheme="minorHAnsi" w:hAnsiTheme="minorHAnsi" w:cstheme="minorHAnsi"/>
                        <w:b/>
                      </w:rPr>
                      <w:t>5561 8816</w:t>
                    </w:r>
                  </w:p>
                  <w:p w:rsidR="00D83378" w:rsidRPr="002C5A6C" w:rsidRDefault="00D83378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headspace.org.au</w:t>
                    </w:r>
                    <w:r w:rsidR="00BE799C" w:rsidRPr="002C5A6C">
                      <w:rPr>
                        <w:rFonts w:asciiTheme="minorHAnsi" w:hAnsiTheme="minorHAnsi" w:cstheme="minorHAnsi"/>
                        <w:b/>
                      </w:rPr>
                      <w:t xml:space="preserve">/warrnambool </w:t>
                    </w:r>
                  </w:p>
                </w:txbxContent>
              </v:textbox>
            </v:shape>
          </w:pict>
        </mc:Fallback>
      </mc:AlternateContent>
    </w:r>
    <w:r w:rsidR="00BE79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58E53" wp14:editId="37F1EFE1">
              <wp:simplePos x="0" y="0"/>
              <wp:positionH relativeFrom="column">
                <wp:posOffset>-142599</wp:posOffset>
              </wp:positionH>
              <wp:positionV relativeFrom="paragraph">
                <wp:posOffset>-333830</wp:posOffset>
              </wp:positionV>
              <wp:extent cx="1354047" cy="462280"/>
              <wp:effectExtent l="0" t="0" r="17780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047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378" w:rsidRPr="002C5A6C" w:rsidRDefault="00BE799C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Community &amp; Youth Complex</w:t>
                          </w:r>
                        </w:p>
                        <w:p w:rsidR="00D83378" w:rsidRPr="002C5A6C" w:rsidRDefault="00BE799C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210 Timor Street</w:t>
                          </w:r>
                        </w:p>
                        <w:p w:rsidR="00D83378" w:rsidRPr="002C5A6C" w:rsidRDefault="00BE799C" w:rsidP="00D83378">
                          <w:pPr>
                            <w:pStyle w:val="Foo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Warrnambool</w:t>
                          </w:r>
                          <w:r w:rsidR="00D83378"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VI</w:t>
                          </w:r>
                          <w:r w:rsidR="00D83378" w:rsidRPr="002C5A6C">
                            <w:rPr>
                              <w:rFonts w:asciiTheme="minorHAnsi" w:hAnsiTheme="minorHAnsi" w:cstheme="minorHAnsi"/>
                            </w:rPr>
                            <w:t>C</w:t>
                          </w:r>
                          <w:r w:rsidR="00D83378"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</w:t>
                          </w:r>
                          <w:r w:rsidRPr="002C5A6C">
                            <w:rPr>
                              <w:rFonts w:asciiTheme="minorHAnsi" w:hAnsiTheme="minorHAnsi" w:cstheme="minorHAnsi"/>
                              <w:b/>
                            </w:rPr>
                            <w:t>3280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-11.25pt;margin-top:-26.3pt;width:106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" filled="f" stroked="f">
              <v:textbox inset="0,0,0,0">
                <w:txbxContent>
                  <w:p w:rsidR="00D83378" w:rsidRPr="002C5A6C" w:rsidRDefault="00BE799C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Community &amp; Youth Complex</w:t>
                    </w:r>
                  </w:p>
                  <w:p w:rsidR="00D83378" w:rsidRPr="002C5A6C" w:rsidRDefault="00BE799C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210 Timor Street</w:t>
                    </w:r>
                  </w:p>
                  <w:p w:rsidR="00D83378" w:rsidRPr="002C5A6C" w:rsidRDefault="00BE799C" w:rsidP="00D83378">
                    <w:pPr>
                      <w:pStyle w:val="Footer"/>
                      <w:rPr>
                        <w:rFonts w:asciiTheme="minorHAnsi" w:hAnsiTheme="minorHAnsi" w:cstheme="minorHAnsi"/>
                        <w:b/>
                      </w:rPr>
                    </w:pP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Warrnambool</w:t>
                    </w:r>
                    <w:r w:rsidR="00D83378" w:rsidRPr="002C5A6C">
                      <w:rPr>
                        <w:rFonts w:asciiTheme="minorHAnsi" w:hAnsiTheme="minorHAnsi" w:cstheme="minorHAnsi"/>
                        <w:b/>
                      </w:rPr>
                      <w:t xml:space="preserve"> VI</w:t>
                    </w:r>
                    <w:r w:rsidR="00D83378" w:rsidRPr="002C5A6C">
                      <w:rPr>
                        <w:rFonts w:asciiTheme="minorHAnsi" w:hAnsiTheme="minorHAnsi" w:cstheme="minorHAnsi"/>
                      </w:rPr>
                      <w:t>C</w:t>
                    </w:r>
                    <w:r w:rsidR="00D83378" w:rsidRPr="002C5A6C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2C5A6C">
                      <w:rPr>
                        <w:rFonts w:asciiTheme="minorHAnsi" w:hAnsiTheme="minorHAnsi" w:cstheme="minorHAnsi"/>
                        <w:b/>
                      </w:rPr>
                      <w:t>3280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09" w:rsidRDefault="00F82209" w:rsidP="00CD59BB">
      <w:r>
        <w:separator/>
      </w:r>
    </w:p>
  </w:footnote>
  <w:footnote w:type="continuationSeparator" w:id="0">
    <w:p w:rsidR="00F82209" w:rsidRDefault="00F82209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75" w:rsidRDefault="002C5A6C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818AB50" wp14:editId="5570F527">
          <wp:simplePos x="0" y="0"/>
          <wp:positionH relativeFrom="column">
            <wp:posOffset>3833495</wp:posOffset>
          </wp:positionH>
          <wp:positionV relativeFrom="paragraph">
            <wp:posOffset>-572135</wp:posOffset>
          </wp:positionV>
          <wp:extent cx="2422525" cy="1405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%20Logo%20for%20Templates%20WARRNAMBOOL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525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40194" wp14:editId="641D5DDC">
              <wp:simplePos x="0" y="0"/>
              <wp:positionH relativeFrom="column">
                <wp:posOffset>3737610</wp:posOffset>
              </wp:positionH>
              <wp:positionV relativeFrom="paragraph">
                <wp:posOffset>-452755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id="Freeform 2" o:spid="_x0000_s1026" style="position:absolute;margin-left:294.3pt;margin-top:-35.65pt;width:209.75pt;height:133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9BB" w:rsidRDefault="0064235D" w:rsidP="00CD59BB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1EA8947" wp14:editId="0DA13573">
          <wp:simplePos x="0" y="0"/>
          <wp:positionH relativeFrom="column">
            <wp:posOffset>3836753</wp:posOffset>
          </wp:positionH>
          <wp:positionV relativeFrom="paragraph">
            <wp:posOffset>-647640</wp:posOffset>
          </wp:positionV>
          <wp:extent cx="2422672" cy="140610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%20Logo%20for%20Templates%20WARRNAMBOOL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672" cy="1406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EA5FE" wp14:editId="1773041A">
              <wp:simplePos x="0" y="0"/>
              <wp:positionH relativeFrom="column">
                <wp:posOffset>3765167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>
          <w:pict>
            <v:shape id="Freeform 1" o:spid="_x0000_s1026" style="position:absolute;margin-left:296.45pt;margin-top:-35.45pt;width:209.75pt;height:13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04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F31AD7"/>
    <w:multiLevelType w:val="hybridMultilevel"/>
    <w:tmpl w:val="D51AD804"/>
    <w:lvl w:ilvl="0" w:tplc="D772F150">
      <w:start w:val="1"/>
      <w:numFmt w:val="bullet"/>
      <w:pStyle w:val="Indentedparagraphoption2"/>
      <w:lvlText w:val="•"/>
      <w:lvlJc w:val="left"/>
      <w:pPr>
        <w:ind w:left="720" w:hanging="360"/>
      </w:pPr>
      <w:rPr>
        <w:rFonts w:ascii="Symbol" w:hAnsi="Symbol" w:cs="Times New Roman" w:hint="default"/>
        <w:color w:val="7AC142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601D"/>
    <w:multiLevelType w:val="hybridMultilevel"/>
    <w:tmpl w:val="0A26C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C091B"/>
    <w:multiLevelType w:val="hybridMultilevel"/>
    <w:tmpl w:val="FF5AD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110BA"/>
    <w:multiLevelType w:val="hybridMultilevel"/>
    <w:tmpl w:val="40A2D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77A2E"/>
    <w:multiLevelType w:val="hybridMultilevel"/>
    <w:tmpl w:val="23F03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6C"/>
    <w:rsid w:val="00020B47"/>
    <w:rsid w:val="000C5B14"/>
    <w:rsid w:val="000C67F8"/>
    <w:rsid w:val="000E3CDC"/>
    <w:rsid w:val="001240AF"/>
    <w:rsid w:val="00137643"/>
    <w:rsid w:val="00150D64"/>
    <w:rsid w:val="00190B24"/>
    <w:rsid w:val="001C05E0"/>
    <w:rsid w:val="001C1904"/>
    <w:rsid w:val="001D0605"/>
    <w:rsid w:val="001E2B3A"/>
    <w:rsid w:val="002119C5"/>
    <w:rsid w:val="00213E00"/>
    <w:rsid w:val="002C1EBF"/>
    <w:rsid w:val="002C5A6C"/>
    <w:rsid w:val="00345EC4"/>
    <w:rsid w:val="00374A28"/>
    <w:rsid w:val="0040657E"/>
    <w:rsid w:val="00427AF6"/>
    <w:rsid w:val="004A4717"/>
    <w:rsid w:val="004D363E"/>
    <w:rsid w:val="0054458C"/>
    <w:rsid w:val="005672AA"/>
    <w:rsid w:val="005B4F5B"/>
    <w:rsid w:val="0064235D"/>
    <w:rsid w:val="00695D09"/>
    <w:rsid w:val="006D147E"/>
    <w:rsid w:val="0074415A"/>
    <w:rsid w:val="00774E59"/>
    <w:rsid w:val="0079357F"/>
    <w:rsid w:val="007A1568"/>
    <w:rsid w:val="007C1F19"/>
    <w:rsid w:val="00847A75"/>
    <w:rsid w:val="008D7F5F"/>
    <w:rsid w:val="00916888"/>
    <w:rsid w:val="0094581D"/>
    <w:rsid w:val="0096623D"/>
    <w:rsid w:val="009811A3"/>
    <w:rsid w:val="009870B9"/>
    <w:rsid w:val="009B44CA"/>
    <w:rsid w:val="009C7322"/>
    <w:rsid w:val="00A130F3"/>
    <w:rsid w:val="00A4028F"/>
    <w:rsid w:val="00A67736"/>
    <w:rsid w:val="00A81F2F"/>
    <w:rsid w:val="00AA0C78"/>
    <w:rsid w:val="00BE799C"/>
    <w:rsid w:val="00C13169"/>
    <w:rsid w:val="00C16BB1"/>
    <w:rsid w:val="00C919C2"/>
    <w:rsid w:val="00CD59BB"/>
    <w:rsid w:val="00D12FBD"/>
    <w:rsid w:val="00D51CB3"/>
    <w:rsid w:val="00D55CB9"/>
    <w:rsid w:val="00D83378"/>
    <w:rsid w:val="00E16E70"/>
    <w:rsid w:val="00E57007"/>
    <w:rsid w:val="00F02F28"/>
    <w:rsid w:val="00F27E67"/>
    <w:rsid w:val="00F30CAB"/>
    <w:rsid w:val="00F43DEA"/>
    <w:rsid w:val="00F74D6E"/>
    <w:rsid w:val="00F82209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C"/>
    <w:rPr>
      <w:rFonts w:ascii="Times" w:eastAsia="Times New Roman" w:hAnsi="Times" w:cs="Times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6197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0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1054" w:themeColor="accent1" w:themeShade="7F"/>
    </w:rPr>
  </w:style>
  <w:style w:type="paragraph" w:styleId="Heading5">
    <w:name w:val="heading 5"/>
    <w:basedOn w:val="Normal"/>
    <w:next w:val="Normal"/>
    <w:link w:val="Heading5Char"/>
    <w:semiHidden/>
    <w:qFormat/>
    <w:rsid w:val="002C5A6C"/>
    <w:pPr>
      <w:outlineLvl w:val="4"/>
    </w:pPr>
    <w:rPr>
      <w:b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6E"/>
  </w:style>
  <w:style w:type="paragraph" w:styleId="Footer">
    <w:name w:val="footer"/>
    <w:basedOn w:val="Normal"/>
    <w:link w:val="FooterChar"/>
    <w:uiPriority w:val="99"/>
    <w:unhideWhenUsed/>
    <w:rsid w:val="001240AF"/>
    <w:pPr>
      <w:tabs>
        <w:tab w:val="center" w:pos="4513"/>
        <w:tab w:val="right" w:pos="9026"/>
      </w:tabs>
      <w:spacing w:line="180" w:lineRule="exact"/>
    </w:pPr>
    <w:rPr>
      <w:color w:val="616A74" w:themeColor="background2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240AF"/>
    <w:rPr>
      <w:color w:val="616A74" w:themeColor="background2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02F28"/>
    <w:rPr>
      <w:rFonts w:asciiTheme="majorHAnsi" w:eastAsiaTheme="majorEastAsia" w:hAnsiTheme="majorHAnsi" w:cstheme="majorBidi"/>
      <w:color w:val="0F1054" w:themeColor="accent1" w:themeShade="7F"/>
    </w:rPr>
  </w:style>
  <w:style w:type="paragraph" w:customStyle="1" w:styleId="Address">
    <w:name w:val="Address"/>
    <w:basedOn w:val="Normal"/>
    <w:qFormat/>
    <w:rsid w:val="0079357F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59BB"/>
    <w:rPr>
      <w:rFonts w:asciiTheme="majorHAnsi" w:eastAsiaTheme="majorEastAsia" w:hAnsiTheme="majorHAnsi" w:cstheme="majorBidi"/>
      <w:color w:val="16197F" w:themeColor="accent1" w:themeShade="BF"/>
      <w:sz w:val="32"/>
      <w:szCs w:val="32"/>
    </w:rPr>
  </w:style>
  <w:style w:type="paragraph" w:customStyle="1" w:styleId="Indentedparagraphoption2">
    <w:name w:val="Indented paragraph option 2"/>
    <w:basedOn w:val="Normal"/>
    <w:rsid w:val="009870B9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2C5A6C"/>
    <w:rPr>
      <w:rFonts w:ascii="Times" w:eastAsia="Times New Roman" w:hAnsi="Times" w:cs="Times"/>
      <w:b/>
      <w:bCs/>
      <w:iCs/>
      <w:sz w:val="18"/>
      <w:szCs w:val="2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C"/>
    <w:rPr>
      <w:rFonts w:ascii="Times" w:eastAsia="Times New Roman" w:hAnsi="Times" w:cs="Times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6197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F02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F1054" w:themeColor="accent1" w:themeShade="7F"/>
    </w:rPr>
  </w:style>
  <w:style w:type="paragraph" w:styleId="Heading5">
    <w:name w:val="heading 5"/>
    <w:basedOn w:val="Normal"/>
    <w:next w:val="Normal"/>
    <w:link w:val="Heading5Char"/>
    <w:semiHidden/>
    <w:qFormat/>
    <w:rsid w:val="002C5A6C"/>
    <w:pPr>
      <w:outlineLvl w:val="4"/>
    </w:pPr>
    <w:rPr>
      <w:b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6E"/>
  </w:style>
  <w:style w:type="paragraph" w:styleId="Footer">
    <w:name w:val="footer"/>
    <w:basedOn w:val="Normal"/>
    <w:link w:val="FooterChar"/>
    <w:uiPriority w:val="99"/>
    <w:unhideWhenUsed/>
    <w:rsid w:val="001240AF"/>
    <w:pPr>
      <w:tabs>
        <w:tab w:val="center" w:pos="4513"/>
        <w:tab w:val="right" w:pos="9026"/>
      </w:tabs>
      <w:spacing w:line="180" w:lineRule="exact"/>
    </w:pPr>
    <w:rPr>
      <w:color w:val="616A74" w:themeColor="background2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240AF"/>
    <w:rPr>
      <w:color w:val="616A74" w:themeColor="background2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02F28"/>
    <w:rPr>
      <w:rFonts w:asciiTheme="majorHAnsi" w:eastAsiaTheme="majorEastAsia" w:hAnsiTheme="majorHAnsi" w:cstheme="majorBidi"/>
      <w:color w:val="0F1054" w:themeColor="accent1" w:themeShade="7F"/>
    </w:rPr>
  </w:style>
  <w:style w:type="paragraph" w:customStyle="1" w:styleId="Address">
    <w:name w:val="Address"/>
    <w:basedOn w:val="Normal"/>
    <w:qFormat/>
    <w:rsid w:val="0079357F"/>
    <w:rPr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59BB"/>
    <w:rPr>
      <w:rFonts w:asciiTheme="majorHAnsi" w:eastAsiaTheme="majorEastAsia" w:hAnsiTheme="majorHAnsi" w:cstheme="majorBidi"/>
      <w:color w:val="16197F" w:themeColor="accent1" w:themeShade="BF"/>
      <w:sz w:val="32"/>
      <w:szCs w:val="32"/>
    </w:rPr>
  </w:style>
  <w:style w:type="paragraph" w:customStyle="1" w:styleId="Indentedparagraphoption2">
    <w:name w:val="Indented paragraph option 2"/>
    <w:basedOn w:val="Normal"/>
    <w:rsid w:val="009870B9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2C5A6C"/>
    <w:rPr>
      <w:rFonts w:ascii="Times" w:eastAsia="Times New Roman" w:hAnsi="Times" w:cs="Times"/>
      <w:b/>
      <w:bCs/>
      <w:iCs/>
      <w:sz w:val="18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ggavin\AppData\Local\Microsoft\Windows\Temporary%20Internet%20Files\Content.IE5\J2Q3S2QI\headspace%20Letterhead%20Colour%20Template%20-%202019%20-%20Warrnambool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Props1.xml><?xml version="1.0" encoding="utf-8"?>
<ds:datastoreItem xmlns:ds="http://schemas.openxmlformats.org/officeDocument/2006/customXml" ds:itemID="{EB18D096-A75A-492B-AB9C-6E8B71B31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1FAC1-B42C-48F0-B02C-FEA7083405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A88989-27C1-4B90-8DFE-D1736BE72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3B1841-CB5C-4A24-ABE5-0216166A1E9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Letterhead Colour Template - 2019 - Warrnambool</Template>
  <TotalTime>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Mugavin</dc:creator>
  <cp:lastModifiedBy>Kayla Mugavin</cp:lastModifiedBy>
  <cp:revision>3</cp:revision>
  <cp:lastPrinted>2019-03-26T05:24:00Z</cp:lastPrinted>
  <dcterms:created xsi:type="dcterms:W3CDTF">2019-07-16T01:07:00Z</dcterms:created>
  <dcterms:modified xsi:type="dcterms:W3CDTF">2019-07-23T04:03:00Z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