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E0B" w:rsidRDefault="001E0E0B" w:rsidP="003F4489">
      <w:pPr>
        <w:spacing w:after="120"/>
        <w:rPr>
          <w:b/>
          <w:color w:val="6A747C"/>
          <w:sz w:val="36"/>
        </w:rPr>
      </w:pPr>
      <w:bookmarkStart w:id="0" w:name="Subject"/>
      <w:bookmarkEnd w:id="0"/>
    </w:p>
    <w:p w:rsidR="00F658E9" w:rsidRPr="001E0E0B" w:rsidRDefault="004C5531" w:rsidP="003F4489">
      <w:pPr>
        <w:spacing w:after="120"/>
        <w:rPr>
          <w:b/>
          <w:color w:val="6A747C"/>
          <w:sz w:val="36"/>
        </w:rPr>
      </w:pPr>
      <w:r>
        <w:rPr>
          <w:b/>
          <w:color w:val="6A747C"/>
          <w:sz w:val="36"/>
        </w:rPr>
        <w:t>Applications are now open for the:</w:t>
      </w:r>
    </w:p>
    <w:p w:rsidR="00EC0C1F" w:rsidRPr="001E0E0B" w:rsidRDefault="00EC0C1F" w:rsidP="003F4489">
      <w:pPr>
        <w:spacing w:after="120"/>
        <w:rPr>
          <w:b/>
          <w:color w:val="7AC142" w:themeColor="accent6"/>
          <w:sz w:val="36"/>
        </w:rPr>
      </w:pPr>
      <w:r w:rsidRPr="001E0E0B">
        <w:rPr>
          <w:b/>
          <w:color w:val="7AC142" w:themeColor="accent6"/>
          <w:sz w:val="36"/>
        </w:rPr>
        <w:t xml:space="preserve">headspace Redcliffe Youth Reference Group </w:t>
      </w:r>
    </w:p>
    <w:p w:rsidR="00EC0C1F" w:rsidRDefault="00EC0C1F" w:rsidP="003F4489">
      <w:pPr>
        <w:spacing w:after="120"/>
      </w:pPr>
    </w:p>
    <w:tbl>
      <w:tblPr>
        <w:tblStyle w:val="TableGrid"/>
        <w:tblW w:w="0" w:type="auto"/>
        <w:tblLook w:val="04A0" w:firstRow="1" w:lastRow="0" w:firstColumn="1" w:lastColumn="0" w:noHBand="0" w:noVBand="1"/>
      </w:tblPr>
      <w:tblGrid>
        <w:gridCol w:w="7081"/>
        <w:gridCol w:w="2546"/>
      </w:tblGrid>
      <w:tr w:rsidR="004C5531" w:rsidTr="00DB144A">
        <w:tc>
          <w:tcPr>
            <w:tcW w:w="7081" w:type="dxa"/>
            <w:tcBorders>
              <w:top w:val="nil"/>
              <w:left w:val="nil"/>
              <w:bottom w:val="single" w:sz="24" w:space="0" w:color="6A747C"/>
              <w:right w:val="nil"/>
            </w:tcBorders>
          </w:tcPr>
          <w:p w:rsidR="004C5531" w:rsidRDefault="00E45CED" w:rsidP="00BF6A17">
            <w:pPr>
              <w:spacing w:after="120"/>
              <w:jc w:val="both"/>
              <w:rPr>
                <w:b/>
                <w:color w:val="7AC142" w:themeColor="accent6"/>
                <w:sz w:val="28"/>
              </w:rPr>
            </w:pPr>
            <w:r>
              <w:rPr>
                <w:b/>
                <w:color w:val="7AC142" w:themeColor="accent6"/>
                <w:sz w:val="28"/>
              </w:rPr>
              <w:t>Are you aged between 16</w:t>
            </w:r>
            <w:r w:rsidR="004C5531" w:rsidRPr="004C5531">
              <w:rPr>
                <w:b/>
                <w:color w:val="7AC142" w:themeColor="accent6"/>
                <w:sz w:val="28"/>
              </w:rPr>
              <w:t xml:space="preserve"> and 25 and live in or around the Redcliffe region? Do you have something to say about health, mental health and drug and alcohol issues?</w:t>
            </w:r>
          </w:p>
          <w:p w:rsidR="00BF6A17" w:rsidRPr="00BF6A17" w:rsidRDefault="00BF6A17" w:rsidP="003F4489">
            <w:pPr>
              <w:spacing w:after="120"/>
              <w:rPr>
                <w:color w:val="6A747C"/>
                <w:sz w:val="22"/>
              </w:rPr>
            </w:pPr>
          </w:p>
          <w:p w:rsidR="004C5531" w:rsidRDefault="004C5531" w:rsidP="003F4489">
            <w:pPr>
              <w:spacing w:after="120"/>
              <w:rPr>
                <w:b/>
                <w:color w:val="6A747C"/>
                <w:sz w:val="24"/>
              </w:rPr>
            </w:pPr>
            <w:r>
              <w:rPr>
                <w:b/>
                <w:color w:val="6A747C"/>
                <w:sz w:val="24"/>
              </w:rPr>
              <w:t>What is the headspace Redcliffe Youth Reference Group?</w:t>
            </w:r>
          </w:p>
          <w:p w:rsidR="004C5531" w:rsidRPr="006B6C84" w:rsidRDefault="004C5531" w:rsidP="004C5531">
            <w:pPr>
              <w:spacing w:after="120"/>
              <w:rPr>
                <w:sz w:val="22"/>
              </w:rPr>
            </w:pPr>
            <w:r w:rsidRPr="002860AF">
              <w:rPr>
                <w:b/>
                <w:sz w:val="22"/>
              </w:rPr>
              <w:t>headspace</w:t>
            </w:r>
            <w:r>
              <w:rPr>
                <w:sz w:val="22"/>
              </w:rPr>
              <w:t xml:space="preserve"> Redcliffe is providing young people with the opportunity to be heard and be active around youth mental health and alcohol and other drug issues. There are a number of roles you can play in a </w:t>
            </w:r>
            <w:r w:rsidRPr="00643479">
              <w:rPr>
                <w:b/>
                <w:sz w:val="22"/>
              </w:rPr>
              <w:t>headspace</w:t>
            </w:r>
            <w:r>
              <w:rPr>
                <w:sz w:val="22"/>
              </w:rPr>
              <w:t xml:space="preserve"> local reference group, including:</w:t>
            </w:r>
          </w:p>
          <w:p w:rsidR="004C5531" w:rsidRDefault="004C5531" w:rsidP="004C5531">
            <w:pPr>
              <w:pStyle w:val="ListParagraph"/>
              <w:numPr>
                <w:ilvl w:val="0"/>
                <w:numId w:val="11"/>
              </w:numPr>
              <w:spacing w:after="120"/>
              <w:rPr>
                <w:sz w:val="22"/>
              </w:rPr>
            </w:pPr>
            <w:r>
              <w:rPr>
                <w:sz w:val="22"/>
              </w:rPr>
              <w:t>Leading a project in your local area</w:t>
            </w:r>
            <w:bookmarkStart w:id="1" w:name="_GoBack"/>
            <w:bookmarkEnd w:id="1"/>
          </w:p>
          <w:p w:rsidR="004C5531" w:rsidRDefault="004C5531" w:rsidP="004C5531">
            <w:pPr>
              <w:pStyle w:val="ListParagraph"/>
              <w:numPr>
                <w:ilvl w:val="0"/>
                <w:numId w:val="11"/>
              </w:numPr>
              <w:spacing w:after="120"/>
              <w:rPr>
                <w:sz w:val="22"/>
              </w:rPr>
            </w:pPr>
            <w:r>
              <w:rPr>
                <w:sz w:val="22"/>
              </w:rPr>
              <w:t>Website consultation and development</w:t>
            </w:r>
          </w:p>
          <w:p w:rsidR="004C5531" w:rsidRDefault="004C5531" w:rsidP="004C5531">
            <w:pPr>
              <w:pStyle w:val="ListParagraph"/>
              <w:numPr>
                <w:ilvl w:val="0"/>
                <w:numId w:val="11"/>
              </w:numPr>
              <w:spacing w:after="120"/>
              <w:rPr>
                <w:sz w:val="22"/>
              </w:rPr>
            </w:pPr>
            <w:r>
              <w:rPr>
                <w:sz w:val="22"/>
              </w:rPr>
              <w:t xml:space="preserve">Research and evaluation of </w:t>
            </w:r>
            <w:r w:rsidRPr="00643479">
              <w:rPr>
                <w:b/>
                <w:sz w:val="22"/>
              </w:rPr>
              <w:t>headspace</w:t>
            </w:r>
            <w:r>
              <w:rPr>
                <w:sz w:val="22"/>
              </w:rPr>
              <w:t xml:space="preserve"> services</w:t>
            </w:r>
          </w:p>
          <w:p w:rsidR="004C5531" w:rsidRDefault="004C5531" w:rsidP="004C5531">
            <w:pPr>
              <w:pStyle w:val="ListParagraph"/>
              <w:numPr>
                <w:ilvl w:val="0"/>
                <w:numId w:val="11"/>
              </w:numPr>
              <w:spacing w:after="120"/>
              <w:rPr>
                <w:sz w:val="22"/>
              </w:rPr>
            </w:pPr>
            <w:r>
              <w:rPr>
                <w:sz w:val="22"/>
              </w:rPr>
              <w:t>Consultation around resource development such as factsheets, brochures, radio ads etc</w:t>
            </w:r>
            <w:r w:rsidR="00BF6A17">
              <w:rPr>
                <w:sz w:val="22"/>
              </w:rPr>
              <w:t>.</w:t>
            </w:r>
          </w:p>
          <w:p w:rsidR="004C5531" w:rsidRDefault="004C5531" w:rsidP="004C5531">
            <w:pPr>
              <w:pStyle w:val="ListParagraph"/>
              <w:numPr>
                <w:ilvl w:val="0"/>
                <w:numId w:val="11"/>
              </w:numPr>
              <w:spacing w:after="120"/>
              <w:rPr>
                <w:sz w:val="22"/>
              </w:rPr>
            </w:pPr>
            <w:r>
              <w:rPr>
                <w:sz w:val="22"/>
              </w:rPr>
              <w:t>Peer support and mentoring</w:t>
            </w:r>
          </w:p>
          <w:p w:rsidR="004C5531" w:rsidRDefault="004C5531" w:rsidP="004C5531">
            <w:pPr>
              <w:pStyle w:val="ListParagraph"/>
              <w:numPr>
                <w:ilvl w:val="0"/>
                <w:numId w:val="11"/>
              </w:numPr>
              <w:spacing w:after="120"/>
              <w:rPr>
                <w:sz w:val="22"/>
              </w:rPr>
            </w:pPr>
            <w:r>
              <w:rPr>
                <w:sz w:val="22"/>
              </w:rPr>
              <w:t>Media Spokesperson</w:t>
            </w:r>
          </w:p>
          <w:p w:rsidR="00BF6A17" w:rsidRPr="00BF6A17" w:rsidRDefault="00BF6A17" w:rsidP="00BF6A17">
            <w:pPr>
              <w:spacing w:after="120"/>
              <w:rPr>
                <w:sz w:val="22"/>
              </w:rPr>
            </w:pPr>
          </w:p>
          <w:p w:rsidR="004C5531" w:rsidRPr="004C5531" w:rsidRDefault="004C5531" w:rsidP="003F4489">
            <w:pPr>
              <w:spacing w:after="120"/>
              <w:rPr>
                <w:b/>
                <w:color w:val="7AC142" w:themeColor="accent6"/>
                <w:sz w:val="22"/>
              </w:rPr>
            </w:pPr>
            <w:r w:rsidRPr="004C5531">
              <w:rPr>
                <w:b/>
                <w:color w:val="7AC142" w:themeColor="accent6"/>
                <w:sz w:val="22"/>
              </w:rPr>
              <w:t>By getting involved you will:</w:t>
            </w:r>
          </w:p>
          <w:p w:rsidR="004C5531" w:rsidRDefault="004C5531" w:rsidP="004C5531">
            <w:pPr>
              <w:pStyle w:val="ListParagraph"/>
              <w:numPr>
                <w:ilvl w:val="0"/>
                <w:numId w:val="17"/>
              </w:numPr>
              <w:spacing w:after="120"/>
              <w:rPr>
                <w:sz w:val="22"/>
                <w:szCs w:val="22"/>
              </w:rPr>
            </w:pPr>
            <w:r>
              <w:rPr>
                <w:sz w:val="22"/>
                <w:szCs w:val="22"/>
              </w:rPr>
              <w:t>Have the opportunity to have your say and direct youth mental health services</w:t>
            </w:r>
          </w:p>
          <w:p w:rsidR="004C5531" w:rsidRDefault="004C5531" w:rsidP="004C5531">
            <w:pPr>
              <w:pStyle w:val="ListParagraph"/>
              <w:numPr>
                <w:ilvl w:val="0"/>
                <w:numId w:val="17"/>
              </w:numPr>
              <w:spacing w:after="120"/>
              <w:rPr>
                <w:sz w:val="22"/>
                <w:szCs w:val="22"/>
              </w:rPr>
            </w:pPr>
            <w:r>
              <w:rPr>
                <w:sz w:val="22"/>
                <w:szCs w:val="22"/>
              </w:rPr>
              <w:t>Develop new skills</w:t>
            </w:r>
          </w:p>
          <w:p w:rsidR="004C5531" w:rsidRDefault="004C5531" w:rsidP="004C5531">
            <w:pPr>
              <w:pStyle w:val="ListParagraph"/>
              <w:numPr>
                <w:ilvl w:val="0"/>
                <w:numId w:val="17"/>
              </w:numPr>
              <w:spacing w:after="120"/>
              <w:rPr>
                <w:sz w:val="22"/>
                <w:szCs w:val="22"/>
              </w:rPr>
            </w:pPr>
            <w:r>
              <w:rPr>
                <w:sz w:val="22"/>
                <w:szCs w:val="22"/>
              </w:rPr>
              <w:t>Meet and work with other young people who are passionate about youth mental health</w:t>
            </w:r>
          </w:p>
          <w:p w:rsidR="004C5531" w:rsidRDefault="004C5531" w:rsidP="004C5531">
            <w:pPr>
              <w:pStyle w:val="ListParagraph"/>
              <w:numPr>
                <w:ilvl w:val="0"/>
                <w:numId w:val="17"/>
              </w:numPr>
              <w:spacing w:after="120"/>
              <w:rPr>
                <w:sz w:val="22"/>
                <w:szCs w:val="22"/>
              </w:rPr>
            </w:pPr>
            <w:r>
              <w:rPr>
                <w:sz w:val="22"/>
                <w:szCs w:val="22"/>
              </w:rPr>
              <w:t>Made a difference to youth mental health</w:t>
            </w:r>
          </w:p>
          <w:p w:rsidR="004C5531" w:rsidRDefault="004C5531" w:rsidP="004C5531">
            <w:pPr>
              <w:spacing w:after="120"/>
              <w:rPr>
                <w:sz w:val="22"/>
                <w:szCs w:val="22"/>
              </w:rPr>
            </w:pPr>
            <w:r w:rsidRPr="002860AF">
              <w:rPr>
                <w:b/>
                <w:sz w:val="22"/>
                <w:szCs w:val="22"/>
              </w:rPr>
              <w:t>headspace</w:t>
            </w:r>
            <w:r>
              <w:rPr>
                <w:sz w:val="22"/>
                <w:szCs w:val="22"/>
              </w:rPr>
              <w:t xml:space="preserve"> Redcliffe will provide some training to support you to participate in the above groups or activities.</w:t>
            </w:r>
          </w:p>
          <w:p w:rsidR="00BF6A17" w:rsidRDefault="00BF6A17" w:rsidP="004C5531">
            <w:pPr>
              <w:spacing w:after="120"/>
              <w:rPr>
                <w:sz w:val="22"/>
                <w:szCs w:val="22"/>
              </w:rPr>
            </w:pPr>
          </w:p>
          <w:p w:rsidR="004C5531" w:rsidRPr="004C5531" w:rsidRDefault="004C5531" w:rsidP="004C5531">
            <w:pPr>
              <w:spacing w:after="120"/>
              <w:rPr>
                <w:b/>
                <w:color w:val="6A747C"/>
                <w:sz w:val="24"/>
                <w:szCs w:val="22"/>
              </w:rPr>
            </w:pPr>
            <w:r w:rsidRPr="004C5531">
              <w:rPr>
                <w:b/>
                <w:color w:val="6A747C"/>
                <w:sz w:val="24"/>
                <w:szCs w:val="22"/>
              </w:rPr>
              <w:t>How do I get involved?</w:t>
            </w:r>
          </w:p>
          <w:p w:rsidR="004C5531" w:rsidRDefault="004C5531" w:rsidP="004C5531">
            <w:pPr>
              <w:spacing w:after="120"/>
              <w:rPr>
                <w:sz w:val="22"/>
                <w:szCs w:val="22"/>
              </w:rPr>
            </w:pPr>
            <w:r>
              <w:rPr>
                <w:sz w:val="22"/>
                <w:szCs w:val="22"/>
              </w:rPr>
              <w:t>Complete the application form and email it to</w:t>
            </w:r>
            <w:r w:rsidR="00BF6A17">
              <w:rPr>
                <w:sz w:val="22"/>
                <w:szCs w:val="22"/>
              </w:rPr>
              <w:t xml:space="preserve"> </w:t>
            </w:r>
            <w:hyperlink r:id="rId9" w:history="1">
              <w:r w:rsidRPr="002860AF">
                <w:rPr>
                  <w:rStyle w:val="Hyperlink"/>
                  <w:b/>
                  <w:sz w:val="22"/>
                  <w:szCs w:val="22"/>
                </w:rPr>
                <w:t>headspace</w:t>
              </w:r>
              <w:r w:rsidRPr="00B97BFD">
                <w:rPr>
                  <w:rStyle w:val="Hyperlink"/>
                  <w:sz w:val="22"/>
                  <w:szCs w:val="22"/>
                </w:rPr>
                <w:t>.Redcliffe@openminds.org.au</w:t>
              </w:r>
            </w:hyperlink>
            <w:r>
              <w:rPr>
                <w:sz w:val="22"/>
                <w:szCs w:val="22"/>
              </w:rPr>
              <w:t xml:space="preserve"> or you can post it to</w:t>
            </w:r>
            <w:r w:rsidR="00BF6A17">
              <w:rPr>
                <w:sz w:val="22"/>
                <w:szCs w:val="22"/>
              </w:rPr>
              <w:br/>
              <w:t>PO Box 636, Redcliffe QLD 4020</w:t>
            </w:r>
          </w:p>
          <w:p w:rsidR="00BF6A17" w:rsidRPr="00BF6A17" w:rsidRDefault="00BF6A17" w:rsidP="004C5531">
            <w:pPr>
              <w:spacing w:after="120"/>
              <w:rPr>
                <w:sz w:val="22"/>
                <w:szCs w:val="22"/>
              </w:rPr>
            </w:pPr>
          </w:p>
        </w:tc>
        <w:tc>
          <w:tcPr>
            <w:tcW w:w="2546" w:type="dxa"/>
            <w:tcBorders>
              <w:top w:val="nil"/>
              <w:left w:val="nil"/>
              <w:bottom w:val="single" w:sz="24" w:space="0" w:color="6A747C"/>
              <w:right w:val="nil"/>
            </w:tcBorders>
            <w:shd w:val="clear" w:color="auto" w:fill="7AC142" w:themeFill="accent6"/>
            <w:vAlign w:val="center"/>
          </w:tcPr>
          <w:p w:rsidR="004C5531" w:rsidRPr="00DB144A" w:rsidRDefault="00BF6A17" w:rsidP="00BF6A17">
            <w:pPr>
              <w:spacing w:after="120"/>
              <w:rPr>
                <w:b/>
                <w:sz w:val="24"/>
                <w:szCs w:val="20"/>
              </w:rPr>
            </w:pPr>
            <w:r w:rsidRPr="00DB144A">
              <w:rPr>
                <w:b/>
                <w:sz w:val="24"/>
                <w:szCs w:val="20"/>
              </w:rPr>
              <w:t>Who Can apply?</w:t>
            </w:r>
          </w:p>
          <w:p w:rsidR="00BF6A17" w:rsidRPr="00DB144A" w:rsidRDefault="00BF6A17" w:rsidP="00BF6A17">
            <w:pPr>
              <w:spacing w:after="120"/>
              <w:rPr>
                <w:color w:val="FFFFFF" w:themeColor="background1"/>
                <w:sz w:val="22"/>
                <w:szCs w:val="20"/>
              </w:rPr>
            </w:pPr>
            <w:r w:rsidRPr="00DB144A">
              <w:rPr>
                <w:color w:val="FFFFFF" w:themeColor="background1"/>
                <w:sz w:val="22"/>
                <w:szCs w:val="20"/>
              </w:rPr>
              <w:t xml:space="preserve">We are looking </w:t>
            </w:r>
            <w:r w:rsidR="00530A22">
              <w:rPr>
                <w:color w:val="FFFFFF" w:themeColor="background1"/>
                <w:sz w:val="22"/>
                <w:szCs w:val="20"/>
              </w:rPr>
              <w:t>for</w:t>
            </w:r>
            <w:r w:rsidRPr="00DB144A">
              <w:rPr>
                <w:color w:val="FFFFFF" w:themeColor="background1"/>
                <w:sz w:val="22"/>
                <w:szCs w:val="20"/>
              </w:rPr>
              <w:t xml:space="preserve"> young people aged between 1</w:t>
            </w:r>
            <w:r w:rsidR="00530A22">
              <w:rPr>
                <w:color w:val="FFFFFF" w:themeColor="background1"/>
                <w:sz w:val="22"/>
                <w:szCs w:val="20"/>
              </w:rPr>
              <w:t>6</w:t>
            </w:r>
            <w:r w:rsidRPr="00DB144A">
              <w:rPr>
                <w:color w:val="FFFFFF" w:themeColor="background1"/>
                <w:sz w:val="22"/>
                <w:szCs w:val="20"/>
              </w:rPr>
              <w:t xml:space="preserve"> and 25 to join the group.</w:t>
            </w:r>
          </w:p>
          <w:p w:rsidR="00BF6A17" w:rsidRPr="00DB144A" w:rsidRDefault="00BF6A17" w:rsidP="00BF6A17">
            <w:pPr>
              <w:spacing w:after="120"/>
              <w:rPr>
                <w:b/>
                <w:sz w:val="22"/>
                <w:szCs w:val="20"/>
              </w:rPr>
            </w:pPr>
            <w:r w:rsidRPr="00DB144A">
              <w:rPr>
                <w:b/>
                <w:sz w:val="22"/>
                <w:szCs w:val="20"/>
              </w:rPr>
              <w:t>We want you to apply if:</w:t>
            </w:r>
          </w:p>
          <w:p w:rsidR="00BF6A17" w:rsidRPr="00DB144A" w:rsidRDefault="00BF6A17" w:rsidP="00BF6A17">
            <w:pPr>
              <w:spacing w:after="120"/>
              <w:rPr>
                <w:b/>
                <w:color w:val="FFFFFF" w:themeColor="background1"/>
                <w:szCs w:val="20"/>
              </w:rPr>
            </w:pPr>
            <w:r w:rsidRPr="00DB144A">
              <w:rPr>
                <w:b/>
                <w:color w:val="FFFFFF" w:themeColor="background1"/>
                <w:szCs w:val="20"/>
              </w:rPr>
              <w:t>you have had your own experiences of feeling depressed, anxious or another mental health issue</w:t>
            </w:r>
          </w:p>
          <w:p w:rsidR="00BF6A17" w:rsidRPr="00DB144A" w:rsidRDefault="00BF6A17" w:rsidP="00BF6A17">
            <w:pPr>
              <w:spacing w:after="120"/>
              <w:rPr>
                <w:b/>
                <w:color w:val="FFFFFF" w:themeColor="background1"/>
                <w:szCs w:val="20"/>
              </w:rPr>
            </w:pPr>
            <w:r w:rsidRPr="00DB144A">
              <w:rPr>
                <w:b/>
                <w:color w:val="FFFFFF" w:themeColor="background1"/>
                <w:szCs w:val="20"/>
              </w:rPr>
              <w:t>you have a friend or family member who has/or had a mental illness or drug addiction</w:t>
            </w:r>
          </w:p>
          <w:p w:rsidR="00BF6A17" w:rsidRPr="00DB144A" w:rsidRDefault="00BF6A17" w:rsidP="00BF6A17">
            <w:pPr>
              <w:spacing w:after="120"/>
              <w:rPr>
                <w:b/>
                <w:color w:val="FFFFFF" w:themeColor="background1"/>
                <w:szCs w:val="20"/>
              </w:rPr>
            </w:pPr>
            <w:r w:rsidRPr="00DB144A">
              <w:rPr>
                <w:b/>
                <w:color w:val="FFFFFF" w:themeColor="background1"/>
                <w:szCs w:val="20"/>
              </w:rPr>
              <w:t>you feel passionate about and are interested in mental health issues</w:t>
            </w:r>
          </w:p>
          <w:p w:rsidR="00DB144A" w:rsidRPr="00DB144A" w:rsidRDefault="00DB144A" w:rsidP="00DB144A">
            <w:pPr>
              <w:spacing w:after="120"/>
              <w:rPr>
                <w:b/>
                <w:sz w:val="22"/>
                <w:szCs w:val="20"/>
              </w:rPr>
            </w:pPr>
            <w:r w:rsidRPr="00DB144A">
              <w:rPr>
                <w:b/>
                <w:sz w:val="22"/>
                <w:szCs w:val="20"/>
              </w:rPr>
              <w:t>We are</w:t>
            </w:r>
            <w:r w:rsidR="00BF6A17" w:rsidRPr="00DB144A">
              <w:rPr>
                <w:b/>
                <w:sz w:val="22"/>
                <w:szCs w:val="20"/>
              </w:rPr>
              <w:t xml:space="preserve"> also keen to hear the voices of</w:t>
            </w:r>
            <w:r w:rsidRPr="00DB144A">
              <w:rPr>
                <w:b/>
                <w:sz w:val="22"/>
                <w:szCs w:val="20"/>
              </w:rPr>
              <w:t>:</w:t>
            </w:r>
          </w:p>
          <w:p w:rsidR="00DB144A" w:rsidRPr="00DB144A" w:rsidRDefault="00BF6A17" w:rsidP="00DB144A">
            <w:pPr>
              <w:spacing w:after="120"/>
              <w:rPr>
                <w:b/>
                <w:color w:val="FFFFFF" w:themeColor="background1"/>
                <w:szCs w:val="20"/>
              </w:rPr>
            </w:pPr>
            <w:r w:rsidRPr="00DB144A">
              <w:rPr>
                <w:b/>
                <w:color w:val="FFFFFF" w:themeColor="background1"/>
                <w:szCs w:val="20"/>
              </w:rPr>
              <w:t>Indigenous young people</w:t>
            </w:r>
          </w:p>
          <w:p w:rsidR="00DB144A" w:rsidRPr="00DB144A" w:rsidRDefault="00BF6A17" w:rsidP="00DB144A">
            <w:pPr>
              <w:spacing w:after="120"/>
              <w:rPr>
                <w:b/>
                <w:color w:val="FFFFFF" w:themeColor="background1"/>
                <w:szCs w:val="20"/>
              </w:rPr>
            </w:pPr>
            <w:r w:rsidRPr="00DB144A">
              <w:rPr>
                <w:b/>
                <w:color w:val="FFFFFF" w:themeColor="background1"/>
                <w:szCs w:val="20"/>
              </w:rPr>
              <w:t>young people from different cultural backgrounds</w:t>
            </w:r>
          </w:p>
          <w:p w:rsidR="00DB144A" w:rsidRPr="00DB144A" w:rsidRDefault="00BF6A17" w:rsidP="00DB144A">
            <w:pPr>
              <w:spacing w:after="120"/>
              <w:rPr>
                <w:b/>
                <w:color w:val="FFFFFF" w:themeColor="background1"/>
                <w:szCs w:val="20"/>
              </w:rPr>
            </w:pPr>
            <w:r w:rsidRPr="00DB144A">
              <w:rPr>
                <w:b/>
                <w:color w:val="FFFFFF" w:themeColor="background1"/>
                <w:szCs w:val="20"/>
              </w:rPr>
              <w:t>young people from rural and remote areas</w:t>
            </w:r>
          </w:p>
          <w:p w:rsidR="00DB144A" w:rsidRPr="00DB144A" w:rsidRDefault="00BF6A17" w:rsidP="00DB144A">
            <w:pPr>
              <w:spacing w:after="120"/>
              <w:rPr>
                <w:b/>
                <w:color w:val="FFFFFF" w:themeColor="background1"/>
                <w:szCs w:val="20"/>
              </w:rPr>
            </w:pPr>
            <w:r w:rsidRPr="00DB144A">
              <w:rPr>
                <w:b/>
                <w:color w:val="FFFFFF" w:themeColor="background1"/>
                <w:szCs w:val="20"/>
              </w:rPr>
              <w:t>gay, lesbian, bisexual and transgender young people</w:t>
            </w:r>
            <w:r w:rsidR="00DB144A">
              <w:rPr>
                <w:b/>
                <w:color w:val="FFFFFF" w:themeColor="background1"/>
                <w:szCs w:val="20"/>
              </w:rPr>
              <w:t>,</w:t>
            </w:r>
            <w:r w:rsidRPr="00DB144A">
              <w:rPr>
                <w:b/>
                <w:color w:val="FFFFFF" w:themeColor="background1"/>
                <w:szCs w:val="20"/>
              </w:rPr>
              <w:t xml:space="preserve"> and</w:t>
            </w:r>
          </w:p>
          <w:p w:rsidR="00BF6A17" w:rsidRPr="00CE3570" w:rsidRDefault="00BF6A17" w:rsidP="00CE3570">
            <w:pPr>
              <w:spacing w:after="120"/>
              <w:rPr>
                <w:b/>
                <w:szCs w:val="20"/>
              </w:rPr>
            </w:pPr>
            <w:r w:rsidRPr="00DB144A">
              <w:rPr>
                <w:b/>
                <w:color w:val="FFFFFF" w:themeColor="background1"/>
                <w:szCs w:val="20"/>
              </w:rPr>
              <w:t>young people who have been homeless</w:t>
            </w:r>
          </w:p>
        </w:tc>
      </w:tr>
      <w:tr w:rsidR="00BF6A17" w:rsidTr="00BF6A17">
        <w:tc>
          <w:tcPr>
            <w:tcW w:w="9627" w:type="dxa"/>
            <w:gridSpan w:val="2"/>
            <w:tcBorders>
              <w:top w:val="single" w:sz="24" w:space="0" w:color="6A747C"/>
              <w:left w:val="single" w:sz="24" w:space="0" w:color="6A747C"/>
              <w:bottom w:val="single" w:sz="24" w:space="0" w:color="6A747C"/>
              <w:right w:val="single" w:sz="24" w:space="0" w:color="6A747C"/>
            </w:tcBorders>
          </w:tcPr>
          <w:p w:rsidR="00BF6A17" w:rsidRPr="00BF6A17" w:rsidRDefault="00530A22" w:rsidP="006A727E">
            <w:pPr>
              <w:spacing w:before="120" w:after="120"/>
              <w:jc w:val="center"/>
              <w:rPr>
                <w:b/>
                <w:color w:val="7AC142" w:themeColor="accent6"/>
                <w:sz w:val="24"/>
              </w:rPr>
            </w:pPr>
            <w:r>
              <w:rPr>
                <w:b/>
                <w:color w:val="7AC142" w:themeColor="accent6"/>
                <w:sz w:val="24"/>
              </w:rPr>
              <w:t>Expressions of interest open</w:t>
            </w:r>
          </w:p>
        </w:tc>
      </w:tr>
    </w:tbl>
    <w:p w:rsidR="00EB5335" w:rsidRDefault="00EB5335" w:rsidP="00BF6A17">
      <w:pPr>
        <w:spacing w:after="120"/>
        <w:rPr>
          <w:sz w:val="2"/>
        </w:rPr>
      </w:pPr>
    </w:p>
    <w:p w:rsidR="00CE3570" w:rsidRDefault="00CE3570" w:rsidP="00BF6A17">
      <w:pPr>
        <w:spacing w:after="120"/>
        <w:rPr>
          <w:sz w:val="2"/>
        </w:rPr>
      </w:pPr>
    </w:p>
    <w:p w:rsidR="00CE3570" w:rsidRPr="001E0E0B" w:rsidRDefault="00CE3570" w:rsidP="00CE3570">
      <w:pPr>
        <w:spacing w:after="120"/>
        <w:rPr>
          <w:b/>
          <w:color w:val="6A747C"/>
          <w:sz w:val="36"/>
        </w:rPr>
      </w:pPr>
      <w:r>
        <w:rPr>
          <w:b/>
          <w:color w:val="6A747C"/>
          <w:sz w:val="36"/>
        </w:rPr>
        <w:lastRenderedPageBreak/>
        <w:t>Application Form</w:t>
      </w:r>
    </w:p>
    <w:p w:rsidR="00CE3570" w:rsidRPr="001E0E0B" w:rsidRDefault="00CE3570" w:rsidP="00CE3570">
      <w:pPr>
        <w:spacing w:after="120"/>
        <w:rPr>
          <w:b/>
          <w:color w:val="7AC142" w:themeColor="accent6"/>
          <w:sz w:val="36"/>
        </w:rPr>
      </w:pPr>
      <w:r w:rsidRPr="001E0E0B">
        <w:rPr>
          <w:b/>
          <w:color w:val="7AC142" w:themeColor="accent6"/>
          <w:sz w:val="36"/>
        </w:rPr>
        <w:t xml:space="preserve">headspace Redcliffe Youth Reference Group </w:t>
      </w:r>
    </w:p>
    <w:p w:rsidR="00CE3570" w:rsidRDefault="00CE3570" w:rsidP="00CE3570"/>
    <w:p w:rsidR="00CE3570" w:rsidRPr="00CF4F26" w:rsidRDefault="00CE3570" w:rsidP="00CE3570">
      <w:pPr>
        <w:spacing w:after="120"/>
        <w:jc w:val="center"/>
        <w:rPr>
          <w:i/>
          <w:sz w:val="22"/>
        </w:rPr>
      </w:pPr>
      <w:r w:rsidRPr="00CF4F26">
        <w:rPr>
          <w:i/>
          <w:sz w:val="22"/>
        </w:rPr>
        <w:t xml:space="preserve">On completion of this form please forward to </w:t>
      </w:r>
      <w:r w:rsidRPr="00D83DEC">
        <w:rPr>
          <w:b/>
          <w:i/>
          <w:sz w:val="22"/>
        </w:rPr>
        <w:t>headspace</w:t>
      </w:r>
      <w:r w:rsidRPr="00CF4F26">
        <w:rPr>
          <w:i/>
          <w:sz w:val="22"/>
        </w:rPr>
        <w:t xml:space="preserve"> Redcliffe via email at </w:t>
      </w:r>
      <w:hyperlink r:id="rId10" w:history="1">
        <w:r w:rsidRPr="00D83DEC">
          <w:rPr>
            <w:rStyle w:val="Hyperlink"/>
            <w:b/>
            <w:i/>
            <w:sz w:val="22"/>
          </w:rPr>
          <w:t>headspace</w:t>
        </w:r>
        <w:r w:rsidRPr="00CF4F26">
          <w:rPr>
            <w:rStyle w:val="Hyperlink"/>
            <w:i/>
            <w:sz w:val="22"/>
          </w:rPr>
          <w:t>.Redcliffe@openminds.org.au</w:t>
        </w:r>
      </w:hyperlink>
      <w:r w:rsidRPr="00CF4F26">
        <w:rPr>
          <w:i/>
          <w:sz w:val="22"/>
        </w:rPr>
        <w:t xml:space="preserve"> or post to us at PO Box 636, Redcliffe QLD 4020</w:t>
      </w:r>
    </w:p>
    <w:p w:rsidR="00CE3570" w:rsidRDefault="00CE3570" w:rsidP="00CE3570"/>
    <w:p w:rsidR="00CE3570" w:rsidRPr="005155E6" w:rsidRDefault="00CE3570" w:rsidP="00CE3570">
      <w:pPr>
        <w:spacing w:after="120"/>
        <w:rPr>
          <w:b/>
          <w:color w:val="6A747C"/>
          <w:sz w:val="28"/>
        </w:rPr>
      </w:pPr>
      <w:r w:rsidRPr="005155E6">
        <w:rPr>
          <w:b/>
          <w:color w:val="6A747C"/>
          <w:sz w:val="28"/>
        </w:rPr>
        <w:t>Personal Details</w:t>
      </w:r>
    </w:p>
    <w:p w:rsidR="00CE3570" w:rsidRPr="00D83DEC" w:rsidRDefault="00CE3570" w:rsidP="00CE3570">
      <w:pPr>
        <w:shd w:val="clear" w:color="auto" w:fill="7AC142" w:themeFill="accent6"/>
        <w:tabs>
          <w:tab w:val="left" w:pos="1701"/>
        </w:tabs>
        <w:rPr>
          <w:b/>
          <w:color w:val="FFFFFF" w:themeColor="background1"/>
        </w:rPr>
      </w:pPr>
    </w:p>
    <w:p w:rsidR="00CE3570" w:rsidRPr="00D83DEC" w:rsidRDefault="00CE3570" w:rsidP="00CE3570">
      <w:pPr>
        <w:shd w:val="clear" w:color="auto" w:fill="7AC142" w:themeFill="accent6"/>
        <w:tabs>
          <w:tab w:val="left" w:pos="1701"/>
        </w:tabs>
        <w:spacing w:after="120"/>
        <w:rPr>
          <w:b/>
          <w:color w:val="FFFFFF" w:themeColor="background1"/>
          <w:sz w:val="22"/>
        </w:rPr>
      </w:pPr>
      <w:r w:rsidRPr="00D83DEC">
        <w:rPr>
          <w:b/>
          <w:color w:val="FFFFFF" w:themeColor="background1"/>
          <w:sz w:val="22"/>
        </w:rPr>
        <w:t>Name</w:t>
      </w:r>
      <w:r w:rsidRPr="00D83DEC">
        <w:rPr>
          <w:b/>
          <w:color w:val="FFFFFF" w:themeColor="background1"/>
          <w:sz w:val="22"/>
        </w:rPr>
        <w:tab/>
      </w:r>
      <w:sdt>
        <w:sdtPr>
          <w:rPr>
            <w:b/>
            <w:color w:val="FFFFFF" w:themeColor="background1"/>
            <w:sz w:val="22"/>
          </w:rPr>
          <w:id w:val="-1927020056"/>
          <w:placeholder>
            <w:docPart w:val="C612E8B0FFF44F25B29D875AA8C8FB0C"/>
          </w:placeholder>
          <w:showingPlcHdr/>
        </w:sdtPr>
        <w:sdtEndPr/>
        <w:sdtContent>
          <w:r w:rsidRPr="00D83DEC">
            <w:rPr>
              <w:rStyle w:val="PlaceholderText"/>
              <w:b/>
              <w:color w:val="FFFFFF" w:themeColor="background1"/>
            </w:rPr>
            <w:t>Click here to enter text.</w:t>
          </w:r>
        </w:sdtContent>
      </w:sdt>
    </w:p>
    <w:p w:rsidR="00CE3570" w:rsidRPr="00D83DEC" w:rsidRDefault="00CE3570" w:rsidP="00CE3570">
      <w:pPr>
        <w:shd w:val="clear" w:color="auto" w:fill="7AC142" w:themeFill="accent6"/>
        <w:tabs>
          <w:tab w:val="left" w:pos="1701"/>
        </w:tabs>
        <w:spacing w:after="120"/>
        <w:rPr>
          <w:b/>
          <w:color w:val="FFFFFF" w:themeColor="background1"/>
          <w:sz w:val="22"/>
        </w:rPr>
      </w:pPr>
      <w:r w:rsidRPr="00D83DEC">
        <w:rPr>
          <w:b/>
          <w:color w:val="FFFFFF" w:themeColor="background1"/>
          <w:sz w:val="22"/>
        </w:rPr>
        <w:t>Phone</w:t>
      </w:r>
      <w:r w:rsidRPr="00D83DEC">
        <w:rPr>
          <w:b/>
          <w:color w:val="FFFFFF" w:themeColor="background1"/>
          <w:sz w:val="22"/>
        </w:rPr>
        <w:tab/>
      </w:r>
      <w:sdt>
        <w:sdtPr>
          <w:rPr>
            <w:b/>
            <w:color w:val="FFFFFF" w:themeColor="background1"/>
            <w:sz w:val="22"/>
          </w:rPr>
          <w:id w:val="188957468"/>
          <w:placeholder>
            <w:docPart w:val="C612E8B0FFF44F25B29D875AA8C8FB0C"/>
          </w:placeholder>
          <w:showingPlcHdr/>
        </w:sdtPr>
        <w:sdtEndPr/>
        <w:sdtContent>
          <w:r w:rsidRPr="00D83DEC">
            <w:rPr>
              <w:rStyle w:val="PlaceholderText"/>
              <w:b/>
              <w:color w:val="FFFFFF" w:themeColor="background1"/>
            </w:rPr>
            <w:t>Click here to enter text.</w:t>
          </w:r>
        </w:sdtContent>
      </w:sdt>
    </w:p>
    <w:p w:rsidR="00CE3570" w:rsidRPr="00D83DEC" w:rsidRDefault="00CE3570" w:rsidP="00CE3570">
      <w:pPr>
        <w:shd w:val="clear" w:color="auto" w:fill="7AC142" w:themeFill="accent6"/>
        <w:tabs>
          <w:tab w:val="left" w:pos="1701"/>
        </w:tabs>
        <w:spacing w:after="120"/>
        <w:rPr>
          <w:b/>
          <w:color w:val="FFFFFF" w:themeColor="background1"/>
          <w:sz w:val="22"/>
        </w:rPr>
      </w:pPr>
      <w:r w:rsidRPr="00D83DEC">
        <w:rPr>
          <w:b/>
          <w:color w:val="FFFFFF" w:themeColor="background1"/>
          <w:sz w:val="22"/>
        </w:rPr>
        <w:t>Email</w:t>
      </w:r>
      <w:r w:rsidRPr="00D83DEC">
        <w:rPr>
          <w:b/>
          <w:color w:val="FFFFFF" w:themeColor="background1"/>
          <w:sz w:val="22"/>
        </w:rPr>
        <w:tab/>
      </w:r>
      <w:sdt>
        <w:sdtPr>
          <w:rPr>
            <w:b/>
            <w:color w:val="FFFFFF" w:themeColor="background1"/>
            <w:sz w:val="22"/>
          </w:rPr>
          <w:id w:val="-479080084"/>
          <w:placeholder>
            <w:docPart w:val="C612E8B0FFF44F25B29D875AA8C8FB0C"/>
          </w:placeholder>
          <w:showingPlcHdr/>
        </w:sdtPr>
        <w:sdtEndPr/>
        <w:sdtContent>
          <w:r w:rsidRPr="00D83DEC">
            <w:rPr>
              <w:rStyle w:val="PlaceholderText"/>
              <w:b/>
              <w:color w:val="FFFFFF" w:themeColor="background1"/>
            </w:rPr>
            <w:t>Click here to enter text.</w:t>
          </w:r>
        </w:sdtContent>
      </w:sdt>
    </w:p>
    <w:p w:rsidR="00CE3570" w:rsidRPr="00D83DEC" w:rsidRDefault="00CE3570" w:rsidP="00CE3570">
      <w:pPr>
        <w:shd w:val="clear" w:color="auto" w:fill="7AC142" w:themeFill="accent6"/>
        <w:tabs>
          <w:tab w:val="left" w:pos="1701"/>
        </w:tabs>
        <w:spacing w:after="120"/>
        <w:rPr>
          <w:b/>
          <w:color w:val="FFFFFF" w:themeColor="background1"/>
          <w:sz w:val="22"/>
        </w:rPr>
      </w:pPr>
      <w:r w:rsidRPr="00D83DEC">
        <w:rPr>
          <w:b/>
          <w:color w:val="FFFFFF" w:themeColor="background1"/>
          <w:sz w:val="22"/>
        </w:rPr>
        <w:t>Address</w:t>
      </w:r>
      <w:r w:rsidRPr="00D83DEC">
        <w:rPr>
          <w:b/>
          <w:color w:val="FFFFFF" w:themeColor="background1"/>
          <w:sz w:val="22"/>
        </w:rPr>
        <w:tab/>
      </w:r>
      <w:sdt>
        <w:sdtPr>
          <w:rPr>
            <w:b/>
            <w:color w:val="FFFFFF" w:themeColor="background1"/>
            <w:sz w:val="22"/>
          </w:rPr>
          <w:id w:val="-1891410653"/>
          <w:placeholder>
            <w:docPart w:val="C612E8B0FFF44F25B29D875AA8C8FB0C"/>
          </w:placeholder>
          <w:showingPlcHdr/>
        </w:sdtPr>
        <w:sdtEndPr/>
        <w:sdtContent>
          <w:r w:rsidRPr="00D83DEC">
            <w:rPr>
              <w:rStyle w:val="PlaceholderText"/>
              <w:b/>
              <w:color w:val="FFFFFF" w:themeColor="background1"/>
            </w:rPr>
            <w:t>Click here to enter text.</w:t>
          </w:r>
        </w:sdtContent>
      </w:sdt>
    </w:p>
    <w:p w:rsidR="00CE3570" w:rsidRPr="00D83DEC" w:rsidRDefault="00CE3570" w:rsidP="00CE3570">
      <w:pPr>
        <w:shd w:val="clear" w:color="auto" w:fill="7AC142" w:themeFill="accent6"/>
        <w:tabs>
          <w:tab w:val="left" w:pos="1701"/>
          <w:tab w:val="left" w:pos="6521"/>
          <w:tab w:val="left" w:pos="7088"/>
        </w:tabs>
        <w:spacing w:after="120"/>
        <w:rPr>
          <w:b/>
          <w:color w:val="FFFFFF" w:themeColor="background1"/>
          <w:sz w:val="22"/>
        </w:rPr>
      </w:pPr>
      <w:r w:rsidRPr="00D83DEC">
        <w:rPr>
          <w:b/>
          <w:color w:val="FFFFFF" w:themeColor="background1"/>
          <w:sz w:val="22"/>
        </w:rPr>
        <w:t>Date of Birth</w:t>
      </w:r>
      <w:r w:rsidRPr="00D83DEC">
        <w:rPr>
          <w:b/>
          <w:color w:val="FFFFFF" w:themeColor="background1"/>
          <w:sz w:val="22"/>
        </w:rPr>
        <w:tab/>
      </w:r>
      <w:sdt>
        <w:sdtPr>
          <w:rPr>
            <w:b/>
            <w:color w:val="FFFFFF" w:themeColor="background1"/>
            <w:sz w:val="22"/>
          </w:rPr>
          <w:id w:val="1681231246"/>
          <w:placeholder>
            <w:docPart w:val="C612E8B0FFF44F25B29D875AA8C8FB0C"/>
          </w:placeholder>
          <w:showingPlcHdr/>
        </w:sdtPr>
        <w:sdtEndPr/>
        <w:sdtContent>
          <w:r w:rsidRPr="00D83DEC">
            <w:rPr>
              <w:rStyle w:val="PlaceholderText"/>
              <w:b/>
              <w:color w:val="FFFFFF" w:themeColor="background1"/>
            </w:rPr>
            <w:t>Click here to enter text.</w:t>
          </w:r>
        </w:sdtContent>
      </w:sdt>
      <w:r w:rsidRPr="00D83DEC">
        <w:rPr>
          <w:b/>
          <w:color w:val="FFFFFF" w:themeColor="background1"/>
          <w:sz w:val="22"/>
        </w:rPr>
        <w:tab/>
        <w:t>Age</w:t>
      </w:r>
      <w:r w:rsidRPr="00D83DEC">
        <w:rPr>
          <w:b/>
          <w:color w:val="FFFFFF" w:themeColor="background1"/>
          <w:sz w:val="22"/>
        </w:rPr>
        <w:tab/>
      </w:r>
      <w:sdt>
        <w:sdtPr>
          <w:rPr>
            <w:b/>
            <w:color w:val="FFFFFF" w:themeColor="background1"/>
            <w:sz w:val="22"/>
          </w:rPr>
          <w:id w:val="-699091369"/>
          <w:placeholder>
            <w:docPart w:val="C612E8B0FFF44F25B29D875AA8C8FB0C"/>
          </w:placeholder>
          <w:showingPlcHdr/>
        </w:sdtPr>
        <w:sdtEndPr/>
        <w:sdtContent>
          <w:r w:rsidRPr="00D83DEC">
            <w:rPr>
              <w:rStyle w:val="PlaceholderText"/>
              <w:b/>
              <w:color w:val="FFFFFF" w:themeColor="background1"/>
            </w:rPr>
            <w:t>Click here to enter text.</w:t>
          </w:r>
        </w:sdtContent>
      </w:sdt>
    </w:p>
    <w:p w:rsidR="00CE3570" w:rsidRPr="00D83DEC" w:rsidRDefault="00CE3570" w:rsidP="00CE3570">
      <w:pPr>
        <w:shd w:val="clear" w:color="auto" w:fill="7AC142" w:themeFill="accent6"/>
        <w:tabs>
          <w:tab w:val="left" w:pos="1701"/>
        </w:tabs>
        <w:spacing w:after="120"/>
        <w:rPr>
          <w:b/>
          <w:color w:val="FFFFFF" w:themeColor="background1"/>
          <w:sz w:val="22"/>
        </w:rPr>
      </w:pPr>
      <w:r w:rsidRPr="00D83DEC">
        <w:rPr>
          <w:b/>
          <w:color w:val="FFFFFF" w:themeColor="background1"/>
          <w:sz w:val="22"/>
        </w:rPr>
        <w:t>Gender</w:t>
      </w:r>
      <w:r w:rsidRPr="00D83DEC">
        <w:rPr>
          <w:b/>
          <w:color w:val="FFFFFF" w:themeColor="background1"/>
          <w:sz w:val="22"/>
        </w:rPr>
        <w:tab/>
      </w:r>
      <w:sdt>
        <w:sdtPr>
          <w:rPr>
            <w:b/>
            <w:color w:val="FFFFFF" w:themeColor="background1"/>
            <w:sz w:val="22"/>
          </w:rPr>
          <w:id w:val="-1631082674"/>
          <w:placeholder>
            <w:docPart w:val="C612E8B0FFF44F25B29D875AA8C8FB0C"/>
          </w:placeholder>
          <w:showingPlcHdr/>
        </w:sdtPr>
        <w:sdtEndPr/>
        <w:sdtContent>
          <w:r w:rsidRPr="00D83DEC">
            <w:rPr>
              <w:rStyle w:val="PlaceholderText"/>
              <w:b/>
              <w:color w:val="FFFFFF" w:themeColor="background1"/>
            </w:rPr>
            <w:t>Click here to enter text.</w:t>
          </w:r>
        </w:sdtContent>
      </w:sdt>
    </w:p>
    <w:p w:rsidR="00CE3570" w:rsidRPr="00CF4F26" w:rsidRDefault="00CE3570" w:rsidP="00CE3570">
      <w:pPr>
        <w:shd w:val="clear" w:color="auto" w:fill="7AC142" w:themeFill="accent6"/>
        <w:tabs>
          <w:tab w:val="left" w:pos="1701"/>
        </w:tabs>
        <w:rPr>
          <w:color w:val="FFFFFF" w:themeColor="background1"/>
          <w:sz w:val="12"/>
        </w:rPr>
      </w:pPr>
    </w:p>
    <w:p w:rsidR="00CE3570" w:rsidRPr="00F66105" w:rsidRDefault="00CE3570" w:rsidP="00CE3570"/>
    <w:p w:rsidR="00CE3570" w:rsidRPr="00F66105" w:rsidRDefault="00CE3570" w:rsidP="00CE3570">
      <w:pPr>
        <w:spacing w:after="120"/>
        <w:rPr>
          <w:b/>
          <w:sz w:val="22"/>
        </w:rPr>
      </w:pPr>
      <w:r w:rsidRPr="00F66105">
        <w:rPr>
          <w:b/>
          <w:sz w:val="22"/>
        </w:rPr>
        <w:t>What language/s do you speak at home?</w:t>
      </w:r>
    </w:p>
    <w:sdt>
      <w:sdtPr>
        <w:rPr>
          <w:sz w:val="22"/>
        </w:rPr>
        <w:id w:val="-1200169299"/>
        <w:placeholder>
          <w:docPart w:val="C612E8B0FFF44F25B29D875AA8C8FB0C"/>
        </w:placeholder>
        <w:showingPlcHdr/>
      </w:sdtPr>
      <w:sdtEndPr/>
      <w:sdtContent>
        <w:p w:rsidR="00CE3570" w:rsidRPr="005155E6" w:rsidRDefault="00CE3570" w:rsidP="00CE3570">
          <w:pPr>
            <w:shd w:val="clear" w:color="auto" w:fill="EEF0F1" w:themeFill="accent4" w:themeFillTint="33"/>
            <w:spacing w:after="120"/>
            <w:rPr>
              <w:sz w:val="22"/>
            </w:rPr>
          </w:pPr>
          <w:r w:rsidRPr="005155E6">
            <w:rPr>
              <w:rStyle w:val="PlaceholderText"/>
              <w:color w:val="auto"/>
            </w:rPr>
            <w:t>Click here to enter text.</w:t>
          </w:r>
        </w:p>
      </w:sdtContent>
    </w:sdt>
    <w:p w:rsidR="00CE3570" w:rsidRDefault="00CE3570" w:rsidP="00CE3570">
      <w:pPr>
        <w:spacing w:after="120"/>
        <w:rPr>
          <w:sz w:val="22"/>
        </w:rPr>
      </w:pPr>
    </w:p>
    <w:p w:rsidR="00CE3570" w:rsidRPr="00F66105" w:rsidRDefault="00CE3570" w:rsidP="00CE3570">
      <w:pPr>
        <w:spacing w:after="120"/>
        <w:rPr>
          <w:b/>
          <w:sz w:val="22"/>
        </w:rPr>
      </w:pPr>
      <w:r w:rsidRPr="00F66105">
        <w:rPr>
          <w:b/>
          <w:sz w:val="22"/>
        </w:rPr>
        <w:t>Where were you born?</w:t>
      </w:r>
    </w:p>
    <w:sdt>
      <w:sdtPr>
        <w:id w:val="-60714928"/>
        <w:placeholder>
          <w:docPart w:val="C612E8B0FFF44F25B29D875AA8C8FB0C"/>
        </w:placeholder>
        <w:showingPlcHdr/>
      </w:sdtPr>
      <w:sdtEndPr/>
      <w:sdtContent>
        <w:p w:rsidR="00CE3570" w:rsidRPr="00F66105" w:rsidRDefault="00CE3570" w:rsidP="00CE3570">
          <w:pPr>
            <w:shd w:val="clear" w:color="auto" w:fill="EEF0F1" w:themeFill="accent4" w:themeFillTint="33"/>
            <w:spacing w:after="120"/>
          </w:pPr>
          <w:r w:rsidRPr="00F66105">
            <w:rPr>
              <w:rStyle w:val="PlaceholderText"/>
              <w:color w:val="auto"/>
              <w:sz w:val="18"/>
            </w:rPr>
            <w:t>Click here to enter text.</w:t>
          </w:r>
        </w:p>
      </w:sdtContent>
    </w:sdt>
    <w:p w:rsidR="00CE3570" w:rsidRDefault="00CE3570" w:rsidP="00CE3570">
      <w:pPr>
        <w:spacing w:after="120"/>
        <w:rPr>
          <w:sz w:val="22"/>
        </w:rPr>
      </w:pPr>
    </w:p>
    <w:p w:rsidR="00CE3570" w:rsidRPr="00F66105" w:rsidRDefault="00CE3570" w:rsidP="00CE3570">
      <w:pPr>
        <w:spacing w:after="120"/>
        <w:rPr>
          <w:b/>
          <w:sz w:val="22"/>
        </w:rPr>
      </w:pPr>
      <w:r w:rsidRPr="00F66105">
        <w:rPr>
          <w:b/>
          <w:sz w:val="22"/>
        </w:rPr>
        <w:t>Are you Aboriginal or Torres Strait Islander?</w:t>
      </w:r>
    </w:p>
    <w:sdt>
      <w:sdtPr>
        <w:id w:val="-1181736665"/>
        <w:placeholder>
          <w:docPart w:val="C612E8B0FFF44F25B29D875AA8C8FB0C"/>
        </w:placeholder>
        <w:showingPlcHdr/>
      </w:sdtPr>
      <w:sdtEndPr/>
      <w:sdtContent>
        <w:p w:rsidR="00CE3570" w:rsidRPr="00F66105" w:rsidRDefault="00CE3570" w:rsidP="00CE3570">
          <w:pPr>
            <w:shd w:val="clear" w:color="auto" w:fill="EEF0F1" w:themeFill="accent4" w:themeFillTint="33"/>
            <w:spacing w:after="120"/>
          </w:pPr>
          <w:r w:rsidRPr="00F66105">
            <w:rPr>
              <w:rStyle w:val="PlaceholderText"/>
              <w:color w:val="auto"/>
              <w:sz w:val="18"/>
            </w:rPr>
            <w:t>Click here to enter text.</w:t>
          </w:r>
        </w:p>
      </w:sdtContent>
    </w:sdt>
    <w:p w:rsidR="00CE3570" w:rsidRDefault="00CE3570" w:rsidP="00CE3570">
      <w:pPr>
        <w:spacing w:after="120"/>
        <w:rPr>
          <w:sz w:val="22"/>
        </w:rPr>
      </w:pPr>
    </w:p>
    <w:p w:rsidR="00CE3570" w:rsidRPr="00F66105" w:rsidRDefault="00CE3570" w:rsidP="00CE3570">
      <w:pPr>
        <w:spacing w:after="120"/>
        <w:rPr>
          <w:b/>
          <w:sz w:val="22"/>
        </w:rPr>
      </w:pPr>
      <w:r w:rsidRPr="00F66105">
        <w:rPr>
          <w:b/>
          <w:sz w:val="22"/>
        </w:rPr>
        <w:t>Are you from a rural or remote area?</w:t>
      </w:r>
    </w:p>
    <w:sdt>
      <w:sdtPr>
        <w:id w:val="508954336"/>
        <w:placeholder>
          <w:docPart w:val="C612E8B0FFF44F25B29D875AA8C8FB0C"/>
        </w:placeholder>
        <w:showingPlcHdr/>
      </w:sdtPr>
      <w:sdtEndPr/>
      <w:sdtContent>
        <w:p w:rsidR="00CE3570" w:rsidRPr="00F66105" w:rsidRDefault="00CE3570" w:rsidP="00CE3570">
          <w:pPr>
            <w:shd w:val="clear" w:color="auto" w:fill="EEF0F1" w:themeFill="accent4" w:themeFillTint="33"/>
            <w:spacing w:after="120"/>
          </w:pPr>
          <w:r w:rsidRPr="00F66105">
            <w:rPr>
              <w:rStyle w:val="PlaceholderText"/>
              <w:color w:val="auto"/>
              <w:sz w:val="18"/>
            </w:rPr>
            <w:t>Click here to enter text.</w:t>
          </w:r>
        </w:p>
      </w:sdtContent>
    </w:sdt>
    <w:p w:rsidR="00CE3570" w:rsidRDefault="00CE3570" w:rsidP="00CE3570">
      <w:pPr>
        <w:spacing w:after="120"/>
        <w:rPr>
          <w:sz w:val="22"/>
        </w:rPr>
      </w:pPr>
    </w:p>
    <w:p w:rsidR="00CE3570" w:rsidRPr="00F66105" w:rsidRDefault="00CE3570" w:rsidP="00CE3570">
      <w:pPr>
        <w:spacing w:after="120"/>
        <w:rPr>
          <w:b/>
          <w:sz w:val="22"/>
        </w:rPr>
      </w:pPr>
      <w:r w:rsidRPr="00F66105">
        <w:rPr>
          <w:b/>
          <w:sz w:val="22"/>
        </w:rPr>
        <w:t>Do you have a family member with a mental illness?</w:t>
      </w:r>
    </w:p>
    <w:sdt>
      <w:sdtPr>
        <w:id w:val="340675532"/>
        <w:placeholder>
          <w:docPart w:val="C612E8B0FFF44F25B29D875AA8C8FB0C"/>
        </w:placeholder>
        <w:showingPlcHdr/>
      </w:sdtPr>
      <w:sdtEndPr/>
      <w:sdtContent>
        <w:p w:rsidR="00CE3570" w:rsidRPr="00F66105" w:rsidRDefault="00CE3570" w:rsidP="00CE3570">
          <w:pPr>
            <w:shd w:val="clear" w:color="auto" w:fill="EEF0F1" w:themeFill="accent4" w:themeFillTint="33"/>
            <w:spacing w:after="120"/>
          </w:pPr>
          <w:r w:rsidRPr="00F66105">
            <w:rPr>
              <w:rStyle w:val="PlaceholderText"/>
              <w:color w:val="auto"/>
              <w:sz w:val="18"/>
            </w:rPr>
            <w:t>Click here to enter text.</w:t>
          </w:r>
        </w:p>
      </w:sdtContent>
    </w:sdt>
    <w:p w:rsidR="00CE3570" w:rsidRDefault="00CE3570" w:rsidP="00CE3570">
      <w:pPr>
        <w:spacing w:after="120"/>
        <w:rPr>
          <w:sz w:val="22"/>
        </w:rPr>
      </w:pPr>
    </w:p>
    <w:p w:rsidR="00CE3570" w:rsidRPr="00F66105" w:rsidRDefault="00CE3570" w:rsidP="00CE3570">
      <w:pPr>
        <w:spacing w:after="120"/>
        <w:rPr>
          <w:b/>
          <w:sz w:val="22"/>
        </w:rPr>
      </w:pPr>
      <w:r w:rsidRPr="00F66105">
        <w:rPr>
          <w:b/>
          <w:sz w:val="22"/>
        </w:rPr>
        <w:t>Do you identify as having/had a mental illness?</w:t>
      </w:r>
    </w:p>
    <w:sdt>
      <w:sdtPr>
        <w:id w:val="873812290"/>
        <w:placeholder>
          <w:docPart w:val="C612E8B0FFF44F25B29D875AA8C8FB0C"/>
        </w:placeholder>
        <w:showingPlcHdr/>
      </w:sdtPr>
      <w:sdtEndPr/>
      <w:sdtContent>
        <w:p w:rsidR="00CE3570" w:rsidRPr="00F66105" w:rsidRDefault="00CE3570" w:rsidP="00CE3570">
          <w:pPr>
            <w:shd w:val="clear" w:color="auto" w:fill="EEF0F1" w:themeFill="accent4" w:themeFillTint="33"/>
            <w:spacing w:after="120"/>
          </w:pPr>
          <w:r w:rsidRPr="00F66105">
            <w:rPr>
              <w:rStyle w:val="PlaceholderText"/>
              <w:color w:val="auto"/>
              <w:sz w:val="18"/>
            </w:rPr>
            <w:t>Click here to enter text.</w:t>
          </w:r>
        </w:p>
      </w:sdtContent>
    </w:sdt>
    <w:p w:rsidR="00CE3570" w:rsidRDefault="00CE3570" w:rsidP="00CE3570">
      <w:pPr>
        <w:spacing w:after="120"/>
        <w:rPr>
          <w:sz w:val="22"/>
        </w:rPr>
      </w:pPr>
    </w:p>
    <w:p w:rsidR="00CE3570" w:rsidRPr="00F66105" w:rsidRDefault="00CE3570" w:rsidP="00CE3570">
      <w:pPr>
        <w:spacing w:after="120"/>
        <w:rPr>
          <w:b/>
          <w:sz w:val="22"/>
        </w:rPr>
      </w:pPr>
      <w:r w:rsidRPr="00F66105">
        <w:rPr>
          <w:b/>
          <w:sz w:val="22"/>
        </w:rPr>
        <w:t>Is this something that you would be happy (and feel comfortable) talking about?</w:t>
      </w:r>
    </w:p>
    <w:sdt>
      <w:sdtPr>
        <w:id w:val="-633869221"/>
        <w:placeholder>
          <w:docPart w:val="C612E8B0FFF44F25B29D875AA8C8FB0C"/>
        </w:placeholder>
        <w:showingPlcHdr/>
      </w:sdtPr>
      <w:sdtEndPr/>
      <w:sdtContent>
        <w:p w:rsidR="00CE3570" w:rsidRPr="00F66105" w:rsidRDefault="00CE3570" w:rsidP="00CE3570">
          <w:pPr>
            <w:shd w:val="clear" w:color="auto" w:fill="EEF0F1" w:themeFill="accent4" w:themeFillTint="33"/>
            <w:spacing w:after="120"/>
          </w:pPr>
          <w:r w:rsidRPr="00F66105">
            <w:rPr>
              <w:rStyle w:val="PlaceholderText"/>
              <w:color w:val="auto"/>
              <w:sz w:val="18"/>
              <w:shd w:val="clear" w:color="auto" w:fill="EEF0F1" w:themeFill="accent4" w:themeFillTint="33"/>
            </w:rPr>
            <w:t>Click here to enter text.</w:t>
          </w:r>
        </w:p>
      </w:sdtContent>
    </w:sdt>
    <w:p w:rsidR="00CE3570" w:rsidRDefault="00CE3570" w:rsidP="00CE3570">
      <w:pPr>
        <w:spacing w:after="120"/>
        <w:rPr>
          <w:b/>
          <w:color w:val="6A747C"/>
          <w:sz w:val="28"/>
        </w:rPr>
      </w:pPr>
    </w:p>
    <w:p w:rsidR="00CE3570" w:rsidRDefault="00CE3570" w:rsidP="00CE3570">
      <w:pPr>
        <w:spacing w:after="120"/>
        <w:rPr>
          <w:b/>
          <w:color w:val="6A747C"/>
          <w:sz w:val="28"/>
        </w:rPr>
      </w:pPr>
    </w:p>
    <w:p w:rsidR="00CE3570" w:rsidRDefault="00CE3570" w:rsidP="00CE3570">
      <w:pPr>
        <w:spacing w:after="120"/>
        <w:rPr>
          <w:b/>
          <w:color w:val="6A747C"/>
          <w:sz w:val="28"/>
        </w:rPr>
      </w:pPr>
    </w:p>
    <w:p w:rsidR="00CE3570" w:rsidRDefault="00CE3570" w:rsidP="00CE3570">
      <w:pPr>
        <w:spacing w:after="120"/>
        <w:rPr>
          <w:b/>
          <w:color w:val="6A747C"/>
          <w:sz w:val="28"/>
        </w:rPr>
      </w:pPr>
    </w:p>
    <w:p w:rsidR="00CE3570" w:rsidRPr="00F66105" w:rsidRDefault="00CE3570" w:rsidP="00CE3570">
      <w:pPr>
        <w:spacing w:after="120"/>
        <w:rPr>
          <w:b/>
          <w:color w:val="6A747C"/>
          <w:sz w:val="28"/>
        </w:rPr>
      </w:pPr>
      <w:r w:rsidRPr="00F66105">
        <w:rPr>
          <w:b/>
          <w:color w:val="6A747C"/>
          <w:sz w:val="28"/>
        </w:rPr>
        <w:lastRenderedPageBreak/>
        <w:t>About You</w:t>
      </w:r>
    </w:p>
    <w:p w:rsidR="00CE3570" w:rsidRDefault="00CE3570" w:rsidP="00CE3570">
      <w:pPr>
        <w:spacing w:after="120"/>
        <w:rPr>
          <w:sz w:val="22"/>
        </w:rPr>
      </w:pPr>
    </w:p>
    <w:p w:rsidR="00CE3570" w:rsidRPr="00F66105" w:rsidRDefault="00CE3570" w:rsidP="00CE3570">
      <w:pPr>
        <w:spacing w:after="120"/>
        <w:rPr>
          <w:b/>
          <w:sz w:val="22"/>
        </w:rPr>
      </w:pPr>
      <w:r w:rsidRPr="00F66105">
        <w:rPr>
          <w:b/>
          <w:sz w:val="22"/>
        </w:rPr>
        <w:t>Please tell us a bit about yourself</w:t>
      </w:r>
    </w:p>
    <w:p w:rsidR="00CE3570" w:rsidRPr="00F66105" w:rsidRDefault="00CE3570" w:rsidP="00CE3570">
      <w:pPr>
        <w:spacing w:after="120"/>
        <w:rPr>
          <w:b/>
          <w:i/>
          <w:color w:val="7AC142" w:themeColor="accent6"/>
        </w:rPr>
      </w:pPr>
      <w:r w:rsidRPr="00F66105">
        <w:rPr>
          <w:b/>
          <w:i/>
          <w:color w:val="7AC142" w:themeColor="accent6"/>
        </w:rPr>
        <w:t xml:space="preserve">(For example: I am 15 years old and attend alternative education centre 3 days a week, I like skate-boarding </w:t>
      </w:r>
      <w:proofErr w:type="spellStart"/>
      <w:r w:rsidRPr="00F66105">
        <w:rPr>
          <w:b/>
          <w:i/>
          <w:color w:val="7AC142" w:themeColor="accent6"/>
        </w:rPr>
        <w:t>etc</w:t>
      </w:r>
      <w:proofErr w:type="spellEnd"/>
      <w:r w:rsidRPr="00F66105">
        <w:rPr>
          <w:b/>
          <w:i/>
          <w:color w:val="7AC142" w:themeColor="accent6"/>
        </w:rPr>
        <w:t>)</w:t>
      </w:r>
    </w:p>
    <w:sdt>
      <w:sdtPr>
        <w:id w:val="1846280109"/>
        <w:placeholder>
          <w:docPart w:val="C612E8B0FFF44F25B29D875AA8C8FB0C"/>
        </w:placeholder>
        <w:showingPlcHdr/>
      </w:sdtPr>
      <w:sdtEndPr/>
      <w:sdtContent>
        <w:p w:rsidR="00CE3570" w:rsidRPr="00F66105" w:rsidRDefault="00CE3570" w:rsidP="00CE3570">
          <w:pPr>
            <w:shd w:val="clear" w:color="auto" w:fill="EEF0F1" w:themeFill="accent4" w:themeFillTint="33"/>
            <w:spacing w:after="120"/>
          </w:pPr>
          <w:r w:rsidRPr="00F66105">
            <w:rPr>
              <w:rStyle w:val="PlaceholderText"/>
              <w:color w:val="auto"/>
              <w:sz w:val="18"/>
            </w:rPr>
            <w:t>Click here to enter text.</w:t>
          </w:r>
        </w:p>
      </w:sdtContent>
    </w:sdt>
    <w:p w:rsidR="00CE3570" w:rsidRDefault="00CE3570" w:rsidP="00CE3570">
      <w:pPr>
        <w:spacing w:after="120"/>
        <w:rPr>
          <w:sz w:val="22"/>
        </w:rPr>
      </w:pPr>
    </w:p>
    <w:p w:rsidR="00CE3570" w:rsidRPr="00F66105" w:rsidRDefault="00CE3570" w:rsidP="00CE3570">
      <w:pPr>
        <w:spacing w:after="120"/>
        <w:rPr>
          <w:b/>
          <w:sz w:val="22"/>
        </w:rPr>
      </w:pPr>
      <w:r w:rsidRPr="00F66105">
        <w:rPr>
          <w:b/>
          <w:sz w:val="22"/>
        </w:rPr>
        <w:t>Please describe why you are interested in becoming a Youth Reference Group member</w:t>
      </w:r>
    </w:p>
    <w:sdt>
      <w:sdtPr>
        <w:id w:val="402418072"/>
        <w:placeholder>
          <w:docPart w:val="C612E8B0FFF44F25B29D875AA8C8FB0C"/>
        </w:placeholder>
        <w:showingPlcHdr/>
      </w:sdtPr>
      <w:sdtEndPr/>
      <w:sdtContent>
        <w:p w:rsidR="00CE3570" w:rsidRPr="00F66105" w:rsidRDefault="00CE3570" w:rsidP="00CE3570">
          <w:pPr>
            <w:shd w:val="clear" w:color="auto" w:fill="EEF0F1" w:themeFill="accent4" w:themeFillTint="33"/>
            <w:spacing w:after="120"/>
          </w:pPr>
          <w:r w:rsidRPr="00F66105">
            <w:rPr>
              <w:rStyle w:val="PlaceholderText"/>
              <w:color w:val="auto"/>
              <w:sz w:val="18"/>
            </w:rPr>
            <w:t>Click here to enter text.</w:t>
          </w:r>
        </w:p>
      </w:sdtContent>
    </w:sdt>
    <w:p w:rsidR="00CE3570" w:rsidRDefault="00CE3570" w:rsidP="00CE3570">
      <w:pPr>
        <w:spacing w:after="120"/>
        <w:rPr>
          <w:sz w:val="22"/>
        </w:rPr>
      </w:pPr>
    </w:p>
    <w:p w:rsidR="00CE3570" w:rsidRPr="00F66105" w:rsidRDefault="00CE3570" w:rsidP="00CE3570">
      <w:pPr>
        <w:spacing w:after="120"/>
        <w:rPr>
          <w:b/>
          <w:sz w:val="22"/>
        </w:rPr>
      </w:pPr>
      <w:r w:rsidRPr="00F66105">
        <w:rPr>
          <w:b/>
          <w:sz w:val="22"/>
        </w:rPr>
        <w:t>What skills and ideas could you bring to the Youth Reference Group?</w:t>
      </w:r>
    </w:p>
    <w:sdt>
      <w:sdtPr>
        <w:id w:val="-2146045721"/>
        <w:placeholder>
          <w:docPart w:val="C612E8B0FFF44F25B29D875AA8C8FB0C"/>
        </w:placeholder>
        <w:showingPlcHdr/>
      </w:sdtPr>
      <w:sdtEndPr/>
      <w:sdtContent>
        <w:p w:rsidR="00CE3570" w:rsidRPr="00F66105" w:rsidRDefault="00CE3570" w:rsidP="00CE3570">
          <w:pPr>
            <w:shd w:val="clear" w:color="auto" w:fill="EEF0F1" w:themeFill="accent4" w:themeFillTint="33"/>
            <w:spacing w:after="120"/>
          </w:pPr>
          <w:r w:rsidRPr="00F66105">
            <w:rPr>
              <w:rStyle w:val="PlaceholderText"/>
              <w:color w:val="auto"/>
              <w:sz w:val="18"/>
            </w:rPr>
            <w:t>Click here to enter text.</w:t>
          </w:r>
        </w:p>
      </w:sdtContent>
    </w:sdt>
    <w:p w:rsidR="00CE3570" w:rsidRDefault="00CE3570" w:rsidP="00CE3570">
      <w:pPr>
        <w:spacing w:after="120"/>
        <w:rPr>
          <w:sz w:val="22"/>
        </w:rPr>
      </w:pPr>
    </w:p>
    <w:p w:rsidR="00CE3570" w:rsidRPr="00F66105" w:rsidRDefault="00CE3570" w:rsidP="00CE3570">
      <w:pPr>
        <w:spacing w:after="120"/>
        <w:rPr>
          <w:b/>
          <w:sz w:val="22"/>
        </w:rPr>
      </w:pPr>
      <w:r w:rsidRPr="00F66105">
        <w:rPr>
          <w:b/>
          <w:sz w:val="22"/>
        </w:rPr>
        <w:t>Are you involved in any other organisations? If yes, which ones and what is your involvement?</w:t>
      </w:r>
    </w:p>
    <w:sdt>
      <w:sdtPr>
        <w:id w:val="1315145691"/>
        <w:placeholder>
          <w:docPart w:val="C612E8B0FFF44F25B29D875AA8C8FB0C"/>
        </w:placeholder>
        <w:showingPlcHdr/>
      </w:sdtPr>
      <w:sdtEndPr/>
      <w:sdtContent>
        <w:p w:rsidR="00CE3570" w:rsidRDefault="00CE3570" w:rsidP="00CE3570">
          <w:pPr>
            <w:shd w:val="clear" w:color="auto" w:fill="EEF0F1" w:themeFill="accent4" w:themeFillTint="33"/>
            <w:spacing w:after="120"/>
          </w:pPr>
          <w:r w:rsidRPr="00F66105">
            <w:rPr>
              <w:rStyle w:val="PlaceholderText"/>
              <w:color w:val="auto"/>
              <w:sz w:val="18"/>
            </w:rPr>
            <w:t>Click here to enter text.</w:t>
          </w:r>
        </w:p>
      </w:sdtContent>
    </w:sdt>
    <w:p w:rsidR="00CE3570" w:rsidRDefault="00CE3570" w:rsidP="00CE3570">
      <w:pPr>
        <w:spacing w:after="120"/>
        <w:rPr>
          <w:sz w:val="22"/>
        </w:rPr>
      </w:pPr>
    </w:p>
    <w:p w:rsidR="00CE3570" w:rsidRPr="00F66105" w:rsidRDefault="00CE3570" w:rsidP="00CE3570">
      <w:pPr>
        <w:spacing w:after="120"/>
        <w:rPr>
          <w:b/>
          <w:sz w:val="22"/>
        </w:rPr>
      </w:pPr>
      <w:r>
        <w:rPr>
          <w:b/>
          <w:sz w:val="22"/>
        </w:rPr>
        <w:t>Please describe some of the mental health issues you think affect young people today?</w:t>
      </w:r>
    </w:p>
    <w:sdt>
      <w:sdtPr>
        <w:id w:val="1594129286"/>
        <w:placeholder>
          <w:docPart w:val="E08F95434B564C7C98B07F28B1CF5972"/>
        </w:placeholder>
        <w:showingPlcHdr/>
      </w:sdtPr>
      <w:sdtEndPr/>
      <w:sdtContent>
        <w:p w:rsidR="00CE3570" w:rsidRDefault="00CE3570" w:rsidP="00CE3570">
          <w:pPr>
            <w:shd w:val="clear" w:color="auto" w:fill="EEF0F1" w:themeFill="accent4" w:themeFillTint="33"/>
            <w:spacing w:after="120"/>
          </w:pPr>
          <w:r w:rsidRPr="00F66105">
            <w:rPr>
              <w:rStyle w:val="PlaceholderText"/>
              <w:color w:val="auto"/>
              <w:sz w:val="18"/>
            </w:rPr>
            <w:t>Click here to enter text.</w:t>
          </w:r>
        </w:p>
      </w:sdtContent>
    </w:sdt>
    <w:p w:rsidR="00CE3570" w:rsidRDefault="00CE3570" w:rsidP="00CE3570">
      <w:pPr>
        <w:spacing w:after="120"/>
        <w:rPr>
          <w:sz w:val="22"/>
        </w:rPr>
      </w:pPr>
    </w:p>
    <w:p w:rsidR="00CE3570" w:rsidRPr="00F66105" w:rsidRDefault="00CE3570" w:rsidP="00CE3570">
      <w:pPr>
        <w:spacing w:after="120"/>
        <w:rPr>
          <w:b/>
          <w:sz w:val="22"/>
        </w:rPr>
      </w:pPr>
      <w:r>
        <w:rPr>
          <w:b/>
          <w:sz w:val="22"/>
        </w:rPr>
        <w:t>Tell us about your ability to work as part of a team:</w:t>
      </w:r>
    </w:p>
    <w:sdt>
      <w:sdtPr>
        <w:id w:val="32781878"/>
        <w:placeholder>
          <w:docPart w:val="4757B90DF501411FB05E96F9702DCFB6"/>
        </w:placeholder>
        <w:showingPlcHdr/>
      </w:sdtPr>
      <w:sdtEndPr/>
      <w:sdtContent>
        <w:p w:rsidR="00CE3570" w:rsidRDefault="00CE3570" w:rsidP="00CE3570">
          <w:pPr>
            <w:shd w:val="clear" w:color="auto" w:fill="EEF0F1" w:themeFill="accent4" w:themeFillTint="33"/>
            <w:spacing w:after="120"/>
          </w:pPr>
          <w:r w:rsidRPr="00F66105">
            <w:rPr>
              <w:rStyle w:val="PlaceholderText"/>
              <w:color w:val="auto"/>
              <w:sz w:val="18"/>
            </w:rPr>
            <w:t>Click here to enter text.</w:t>
          </w:r>
        </w:p>
      </w:sdtContent>
    </w:sdt>
    <w:p w:rsidR="00CE3570" w:rsidRDefault="00CE3570" w:rsidP="00CE3570">
      <w:pPr>
        <w:spacing w:after="120"/>
        <w:rPr>
          <w:sz w:val="22"/>
        </w:rPr>
      </w:pPr>
    </w:p>
    <w:p w:rsidR="00CE3570" w:rsidRPr="00F66105" w:rsidRDefault="00CE3570" w:rsidP="00CE3570">
      <w:pPr>
        <w:spacing w:after="120"/>
        <w:rPr>
          <w:b/>
          <w:sz w:val="22"/>
        </w:rPr>
      </w:pPr>
      <w:r>
        <w:rPr>
          <w:b/>
          <w:sz w:val="22"/>
        </w:rPr>
        <w:t xml:space="preserve">Tell us about the strategies you will use to balance school/work/YRG commitments? </w:t>
      </w:r>
    </w:p>
    <w:sdt>
      <w:sdtPr>
        <w:id w:val="1829087233"/>
        <w:placeholder>
          <w:docPart w:val="2983EB93F9EF45ADADE9E020C4CAC592"/>
        </w:placeholder>
        <w:showingPlcHdr/>
      </w:sdtPr>
      <w:sdtEndPr/>
      <w:sdtContent>
        <w:p w:rsidR="00CE3570" w:rsidRDefault="00CE3570" w:rsidP="00CE3570">
          <w:pPr>
            <w:shd w:val="clear" w:color="auto" w:fill="EEF0F1" w:themeFill="accent4" w:themeFillTint="33"/>
            <w:spacing w:after="120"/>
          </w:pPr>
          <w:r w:rsidRPr="00F66105">
            <w:rPr>
              <w:rStyle w:val="PlaceholderText"/>
              <w:color w:val="auto"/>
              <w:sz w:val="18"/>
            </w:rPr>
            <w:t>Click here to enter text.</w:t>
          </w:r>
        </w:p>
      </w:sdtContent>
    </w:sdt>
    <w:p w:rsidR="00CE3570" w:rsidRDefault="00CE3570" w:rsidP="00CE3570">
      <w:pPr>
        <w:spacing w:after="120"/>
        <w:rPr>
          <w:sz w:val="22"/>
        </w:rPr>
      </w:pPr>
    </w:p>
    <w:p w:rsidR="00CE3570" w:rsidRDefault="00CE3570" w:rsidP="00CE3570">
      <w:pPr>
        <w:spacing w:after="120"/>
        <w:rPr>
          <w:b/>
          <w:sz w:val="22"/>
        </w:rPr>
      </w:pPr>
      <w:r>
        <w:rPr>
          <w:b/>
          <w:sz w:val="22"/>
        </w:rPr>
        <w:t xml:space="preserve">Will you be able to travel to and from meetings/events? </w:t>
      </w:r>
      <w:r>
        <w:rPr>
          <w:b/>
          <w:sz w:val="22"/>
        </w:rPr>
        <w:tab/>
        <w:t>YES</w:t>
      </w:r>
      <w:r>
        <w:rPr>
          <w:b/>
          <w:sz w:val="22"/>
        </w:rPr>
        <w:tab/>
        <w:t>NO</w:t>
      </w:r>
    </w:p>
    <w:p w:rsidR="00CE3570" w:rsidRPr="00CE3570" w:rsidRDefault="00CE3570" w:rsidP="00CE3570">
      <w:pPr>
        <w:spacing w:after="120"/>
        <w:rPr>
          <w:b/>
          <w:sz w:val="22"/>
        </w:rPr>
      </w:pPr>
      <w:r>
        <w:rPr>
          <w:b/>
          <w:sz w:val="22"/>
        </w:rPr>
        <w:t>Are you able to work flexible hours?</w:t>
      </w:r>
      <w:r>
        <w:rPr>
          <w:b/>
          <w:sz w:val="22"/>
        </w:rPr>
        <w:tab/>
      </w:r>
      <w:r>
        <w:rPr>
          <w:b/>
          <w:sz w:val="22"/>
        </w:rPr>
        <w:tab/>
      </w:r>
      <w:r>
        <w:rPr>
          <w:b/>
          <w:sz w:val="22"/>
        </w:rPr>
        <w:tab/>
      </w:r>
      <w:r>
        <w:rPr>
          <w:b/>
          <w:sz w:val="22"/>
        </w:rPr>
        <w:tab/>
        <w:t>YES</w:t>
      </w:r>
      <w:r>
        <w:rPr>
          <w:b/>
          <w:sz w:val="22"/>
        </w:rPr>
        <w:tab/>
        <w:t>NO</w:t>
      </w:r>
    </w:p>
    <w:p w:rsidR="00CE3570" w:rsidRDefault="00CE3570" w:rsidP="00CE3570">
      <w:pPr>
        <w:spacing w:after="120"/>
        <w:rPr>
          <w:sz w:val="22"/>
        </w:rPr>
      </w:pPr>
    </w:p>
    <w:p w:rsidR="00CE3570" w:rsidRDefault="00CE3570" w:rsidP="00CE3570">
      <w:pPr>
        <w:spacing w:after="120"/>
        <w:rPr>
          <w:sz w:val="22"/>
        </w:rPr>
      </w:pPr>
    </w:p>
    <w:p w:rsidR="00CE3570" w:rsidRDefault="00CE3570" w:rsidP="00CE3570">
      <w:pPr>
        <w:spacing w:after="120"/>
        <w:rPr>
          <w:sz w:val="22"/>
        </w:rPr>
      </w:pPr>
    </w:p>
    <w:p w:rsidR="00CE3570" w:rsidRDefault="00CE3570" w:rsidP="00CE3570">
      <w:pPr>
        <w:spacing w:after="120"/>
        <w:rPr>
          <w:sz w:val="22"/>
        </w:rPr>
      </w:pPr>
    </w:p>
    <w:p w:rsidR="00CE3570" w:rsidRPr="00CF4F26" w:rsidRDefault="00CE3570" w:rsidP="00CE3570">
      <w:pPr>
        <w:pBdr>
          <w:top w:val="single" w:sz="24" w:space="1" w:color="7AC142" w:themeColor="accent6"/>
          <w:left w:val="single" w:sz="24" w:space="4" w:color="7AC142" w:themeColor="accent6"/>
          <w:bottom w:val="single" w:sz="24" w:space="1" w:color="7AC142" w:themeColor="accent6"/>
          <w:right w:val="single" w:sz="24" w:space="4" w:color="7AC142" w:themeColor="accent6"/>
        </w:pBdr>
        <w:spacing w:after="120"/>
        <w:jc w:val="both"/>
        <w:rPr>
          <w:i/>
          <w:sz w:val="22"/>
        </w:rPr>
      </w:pPr>
      <w:r w:rsidRPr="00CF4F26">
        <w:rPr>
          <w:i/>
          <w:sz w:val="22"/>
        </w:rPr>
        <w:t xml:space="preserve">Please make sure you have read the Role Description and Frequently Asked Questions before submitting your application to ensure you are fully aware and comfortable with the details of the role and the expected level of participation. If you have any questions before you submit your application please contact our office on 07 3897 1897 during business hours and ask to speak with the Centre Manager or </w:t>
      </w:r>
      <w:r w:rsidR="00654907">
        <w:rPr>
          <w:i/>
          <w:sz w:val="22"/>
        </w:rPr>
        <w:t>Community Development Officer</w:t>
      </w:r>
      <w:r w:rsidRPr="00CF4F26">
        <w:rPr>
          <w:i/>
          <w:sz w:val="22"/>
        </w:rPr>
        <w:t>.</w:t>
      </w:r>
    </w:p>
    <w:p w:rsidR="00CE3570" w:rsidRPr="00BF6A17" w:rsidRDefault="00CE3570" w:rsidP="00BF6A17">
      <w:pPr>
        <w:spacing w:after="120"/>
        <w:rPr>
          <w:sz w:val="2"/>
        </w:rPr>
      </w:pPr>
    </w:p>
    <w:sectPr w:rsidR="00CE3570" w:rsidRPr="00BF6A17" w:rsidSect="00BF6A17">
      <w:footerReference w:type="default" r:id="rId11"/>
      <w:headerReference w:type="first" r:id="rId12"/>
      <w:footerReference w:type="first" r:id="rId13"/>
      <w:pgSz w:w="11906" w:h="16838" w:code="9"/>
      <w:pgMar w:top="1191" w:right="1247" w:bottom="1134" w:left="1247" w:header="595" w:footer="3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C1F" w:rsidRDefault="00EC0C1F">
      <w:r>
        <w:separator/>
      </w:r>
    </w:p>
  </w:endnote>
  <w:endnote w:type="continuationSeparator" w:id="0">
    <w:p w:rsidR="00EC0C1F" w:rsidRDefault="00EC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6" w:type="dxa"/>
      <w:tblInd w:w="-680" w:type="dxa"/>
      <w:tblLayout w:type="fixed"/>
      <w:tblCellMar>
        <w:left w:w="0" w:type="dxa"/>
        <w:right w:w="0" w:type="dxa"/>
      </w:tblCellMar>
      <w:tblLook w:val="01E0" w:firstRow="1" w:lastRow="1" w:firstColumn="1" w:lastColumn="1" w:noHBand="0" w:noVBand="0"/>
    </w:tblPr>
    <w:tblGrid>
      <w:gridCol w:w="10886"/>
    </w:tblGrid>
    <w:tr w:rsidR="004A595A" w:rsidRPr="002C0D7D" w:rsidTr="004A595A">
      <w:tc>
        <w:tcPr>
          <w:tcW w:w="10886" w:type="dxa"/>
          <w:vAlign w:val="bottom"/>
        </w:tcPr>
        <w:p w:rsidR="004A595A" w:rsidRPr="004021E4" w:rsidRDefault="004A595A" w:rsidP="00195355">
          <w:pPr>
            <w:pStyle w:val="ABN"/>
            <w:jc w:val="center"/>
            <w:rPr>
              <w:color w:val="5F5F5F" w:themeColor="accent5"/>
            </w:rPr>
          </w:pPr>
          <w:r w:rsidRPr="004021E4">
            <w:rPr>
              <w:rFonts w:cs="Arial"/>
              <w:color w:val="5F5F5F" w:themeColor="accent5"/>
            </w:rPr>
            <w:t>ABN</w:t>
          </w:r>
          <w:r w:rsidRPr="004021E4">
            <w:rPr>
              <w:rFonts w:cs="Arial"/>
              <w:b/>
              <w:color w:val="5F5F5F" w:themeColor="accent5"/>
            </w:rPr>
            <w:t xml:space="preserve"> </w:t>
          </w:r>
          <w:r w:rsidRPr="004021E4">
            <w:rPr>
              <w:rFonts w:cs="Arial"/>
              <w:color w:val="5F5F5F" w:themeColor="accent5"/>
              <w:szCs w:val="14"/>
              <w:lang w:val="en-US" w:eastAsia="en-AU"/>
            </w:rPr>
            <w:t>19 009 687 030</w:t>
          </w:r>
          <w:r w:rsidRPr="004021E4">
            <w:rPr>
              <w:rFonts w:ascii="Times New Roman" w:hAnsi="Times New Roman"/>
              <w:color w:val="5F5F5F" w:themeColor="accent5"/>
              <w:szCs w:val="14"/>
              <w:lang w:val="en-US" w:eastAsia="en-AU"/>
            </w:rPr>
            <w:t xml:space="preserve"> </w:t>
          </w:r>
          <w:r w:rsidRPr="004021E4">
            <w:rPr>
              <w:b/>
              <w:color w:val="5F5F5F" w:themeColor="accent5"/>
            </w:rPr>
            <w:t>headspace</w:t>
          </w:r>
          <w:r w:rsidRPr="004021E4">
            <w:rPr>
              <w:color w:val="5F5F5F" w:themeColor="accent5"/>
            </w:rPr>
            <w:t xml:space="preserve"> </w:t>
          </w:r>
          <w:r w:rsidRPr="004021E4">
            <w:rPr>
              <w:rFonts w:asciiTheme="majorHAnsi" w:hAnsiTheme="majorHAnsi" w:cstheme="majorHAnsi"/>
              <w:color w:val="5F5F5F" w:themeColor="accent5"/>
              <w:szCs w:val="14"/>
              <w:lang w:val="en-US" w:eastAsia="en-AU"/>
            </w:rPr>
            <w:t>National Youth Mental Health Foundation is funded by the Australian Government Department of Health under the Youth Mental Health Initiative</w:t>
          </w:r>
        </w:p>
      </w:tc>
    </w:tr>
  </w:tbl>
  <w:p w:rsidR="00FF0781" w:rsidRPr="00C21190" w:rsidRDefault="00FF0781" w:rsidP="00C211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6" w:type="dxa"/>
      <w:tblInd w:w="-680" w:type="dxa"/>
      <w:tblLayout w:type="fixed"/>
      <w:tblCellMar>
        <w:left w:w="0" w:type="dxa"/>
        <w:right w:w="0" w:type="dxa"/>
      </w:tblCellMar>
      <w:tblLook w:val="01E0" w:firstRow="1" w:lastRow="1" w:firstColumn="1" w:lastColumn="1" w:noHBand="0" w:noVBand="0"/>
    </w:tblPr>
    <w:tblGrid>
      <w:gridCol w:w="10886"/>
    </w:tblGrid>
    <w:tr w:rsidR="004A595A" w:rsidRPr="002C0D7D" w:rsidTr="004A595A">
      <w:tc>
        <w:tcPr>
          <w:tcW w:w="10886" w:type="dxa"/>
          <w:vAlign w:val="bottom"/>
        </w:tcPr>
        <w:p w:rsidR="004A595A" w:rsidRPr="004021E4" w:rsidRDefault="004A595A" w:rsidP="00195355">
          <w:pPr>
            <w:pStyle w:val="ABN"/>
            <w:jc w:val="center"/>
            <w:rPr>
              <w:color w:val="5F5F5F" w:themeColor="accent5"/>
            </w:rPr>
          </w:pPr>
          <w:r w:rsidRPr="004021E4">
            <w:rPr>
              <w:rFonts w:cs="Arial"/>
              <w:color w:val="5F5F5F" w:themeColor="accent5"/>
            </w:rPr>
            <w:t>ABN</w:t>
          </w:r>
          <w:r w:rsidRPr="004021E4">
            <w:rPr>
              <w:rFonts w:cs="Arial"/>
              <w:b/>
              <w:color w:val="5F5F5F" w:themeColor="accent5"/>
            </w:rPr>
            <w:t xml:space="preserve"> </w:t>
          </w:r>
          <w:r w:rsidRPr="004021E4">
            <w:rPr>
              <w:rFonts w:cs="Arial"/>
              <w:color w:val="5F5F5F" w:themeColor="accent5"/>
              <w:szCs w:val="14"/>
              <w:lang w:val="en-US" w:eastAsia="en-AU"/>
            </w:rPr>
            <w:t>19 009 687 030</w:t>
          </w:r>
          <w:r w:rsidRPr="004021E4">
            <w:rPr>
              <w:rFonts w:ascii="Times New Roman" w:hAnsi="Times New Roman"/>
              <w:color w:val="5F5F5F" w:themeColor="accent5"/>
              <w:szCs w:val="14"/>
              <w:lang w:val="en-US" w:eastAsia="en-AU"/>
            </w:rPr>
            <w:t xml:space="preserve"> </w:t>
          </w:r>
          <w:r w:rsidRPr="004021E4">
            <w:rPr>
              <w:b/>
              <w:color w:val="5F5F5F" w:themeColor="accent5"/>
            </w:rPr>
            <w:t>headspace</w:t>
          </w:r>
          <w:r w:rsidRPr="004021E4">
            <w:rPr>
              <w:color w:val="5F5F5F" w:themeColor="accent5"/>
            </w:rPr>
            <w:t xml:space="preserve"> </w:t>
          </w:r>
          <w:r w:rsidRPr="004021E4">
            <w:rPr>
              <w:rFonts w:asciiTheme="majorHAnsi" w:hAnsiTheme="majorHAnsi" w:cstheme="majorHAnsi"/>
              <w:color w:val="5F5F5F" w:themeColor="accent5"/>
              <w:szCs w:val="14"/>
              <w:lang w:val="en-US" w:eastAsia="en-AU"/>
            </w:rPr>
            <w:t>National Youth Mental Health Foundation is funded by the Australian Government Department of Health under the Youth Mental Health Initiative</w:t>
          </w:r>
        </w:p>
      </w:tc>
    </w:tr>
  </w:tbl>
  <w:p w:rsidR="00B47966" w:rsidRPr="00C21190" w:rsidRDefault="00B47966" w:rsidP="00C211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C1F" w:rsidRDefault="00EC0C1F">
      <w:r>
        <w:separator/>
      </w:r>
    </w:p>
  </w:footnote>
  <w:footnote w:type="continuationSeparator" w:id="0">
    <w:p w:rsidR="00EC0C1F" w:rsidRDefault="00EC0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28"/>
    </w:tblGrid>
    <w:tr w:rsidR="00DC0C13" w:rsidTr="00F231FF">
      <w:trPr>
        <w:trHeight w:hRule="exact" w:val="1701"/>
      </w:trPr>
      <w:tc>
        <w:tcPr>
          <w:tcW w:w="9628" w:type="dxa"/>
        </w:tcPr>
        <w:p w:rsidR="00DC0C13" w:rsidRDefault="00EC0C1F">
          <w:pPr>
            <w:pStyle w:val="Header"/>
          </w:pPr>
          <w:r>
            <w:rPr>
              <w:noProof/>
              <w:lang w:eastAsia="en-AU"/>
            </w:rPr>
            <w:drawing>
              <wp:inline distT="0" distB="0" distL="0" distR="0" wp14:anchorId="6241EDD0" wp14:editId="164D2FF0">
                <wp:extent cx="1979295" cy="1080135"/>
                <wp:effectExtent l="0" t="0" r="190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 Minds_RGB.jpg"/>
                        <pic:cNvPicPr/>
                      </pic:nvPicPr>
                      <pic:blipFill>
                        <a:blip r:embed="rId1">
                          <a:extLst>
                            <a:ext uri="{28A0092B-C50C-407E-A947-70E740481C1C}">
                              <a14:useLocalDpi xmlns:a14="http://schemas.microsoft.com/office/drawing/2010/main" val="0"/>
                            </a:ext>
                          </a:extLst>
                        </a:blip>
                        <a:stretch>
                          <a:fillRect/>
                        </a:stretch>
                      </pic:blipFill>
                      <pic:spPr>
                        <a:xfrm>
                          <a:off x="0" y="0"/>
                          <a:ext cx="1979295" cy="1080135"/>
                        </a:xfrm>
                        <a:prstGeom prst="rect">
                          <a:avLst/>
                        </a:prstGeom>
                      </pic:spPr>
                    </pic:pic>
                  </a:graphicData>
                </a:graphic>
              </wp:inline>
            </w:drawing>
          </w:r>
          <w:r w:rsidR="00866166">
            <w:rPr>
              <w:noProof/>
              <w:lang w:eastAsia="en-AU"/>
            </w:rPr>
            <w:drawing>
              <wp:anchor distT="0" distB="0" distL="114300" distR="114300" simplePos="0" relativeHeight="251659264" behindDoc="1" locked="0" layoutInCell="1" allowOverlap="1" wp14:anchorId="2A34C8D4" wp14:editId="46094129">
                <wp:simplePos x="0" y="0"/>
                <wp:positionH relativeFrom="page">
                  <wp:posOffset>-778593</wp:posOffset>
                </wp:positionH>
                <wp:positionV relativeFrom="page">
                  <wp:posOffset>-377798</wp:posOffset>
                </wp:positionV>
                <wp:extent cx="7541260" cy="1800171"/>
                <wp:effectExtent l="0" t="0" r="2540" b="0"/>
                <wp:wrapNone/>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_Fremantle.png"/>
                        <pic:cNvPicPr/>
                      </pic:nvPicPr>
                      <pic:blipFill>
                        <a:blip r:embed="rId2">
                          <a:extLst>
                            <a:ext uri="{28A0092B-C50C-407E-A947-70E740481C1C}">
                              <a14:useLocalDpi xmlns:a14="http://schemas.microsoft.com/office/drawing/2010/main" val="0"/>
                            </a:ext>
                          </a:extLst>
                        </a:blip>
                        <a:stretch>
                          <a:fillRect/>
                        </a:stretch>
                      </pic:blipFill>
                      <pic:spPr>
                        <a:xfrm>
                          <a:off x="0" y="0"/>
                          <a:ext cx="7541260" cy="1800171"/>
                        </a:xfrm>
                        <a:prstGeom prst="rect">
                          <a:avLst/>
                        </a:prstGeom>
                      </pic:spPr>
                    </pic:pic>
                  </a:graphicData>
                </a:graphic>
                <wp14:sizeRelH relativeFrom="margin">
                  <wp14:pctWidth>0</wp14:pctWidth>
                </wp14:sizeRelH>
              </wp:anchor>
            </w:drawing>
          </w:r>
        </w:p>
      </w:tc>
    </w:tr>
  </w:tbl>
  <w:p w:rsidR="00B47966" w:rsidRDefault="00B47966">
    <w:pPr>
      <w:pStyle w:val="Header"/>
    </w:pPr>
    <w:bookmarkStart w:id="2" w:name="Logo"/>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1A8814"/>
    <w:lvl w:ilvl="0">
      <w:start w:val="1"/>
      <w:numFmt w:val="decimal"/>
      <w:lvlText w:val="%1."/>
      <w:lvlJc w:val="left"/>
      <w:pPr>
        <w:tabs>
          <w:tab w:val="num" w:pos="1492"/>
        </w:tabs>
        <w:ind w:left="1492" w:hanging="360"/>
      </w:pPr>
    </w:lvl>
  </w:abstractNum>
  <w:abstractNum w:abstractNumId="1">
    <w:nsid w:val="FFFFFF7D"/>
    <w:multiLevelType w:val="singleLevel"/>
    <w:tmpl w:val="6428D886"/>
    <w:lvl w:ilvl="0">
      <w:start w:val="1"/>
      <w:numFmt w:val="decimal"/>
      <w:lvlText w:val="%1."/>
      <w:lvlJc w:val="left"/>
      <w:pPr>
        <w:tabs>
          <w:tab w:val="num" w:pos="1209"/>
        </w:tabs>
        <w:ind w:left="1209" w:hanging="360"/>
      </w:pPr>
    </w:lvl>
  </w:abstractNum>
  <w:abstractNum w:abstractNumId="2">
    <w:nsid w:val="FFFFFF7E"/>
    <w:multiLevelType w:val="singleLevel"/>
    <w:tmpl w:val="C8D08E6C"/>
    <w:lvl w:ilvl="0">
      <w:start w:val="1"/>
      <w:numFmt w:val="decimal"/>
      <w:lvlText w:val="%1."/>
      <w:lvlJc w:val="left"/>
      <w:pPr>
        <w:tabs>
          <w:tab w:val="num" w:pos="926"/>
        </w:tabs>
        <w:ind w:left="926" w:hanging="360"/>
      </w:pPr>
    </w:lvl>
  </w:abstractNum>
  <w:abstractNum w:abstractNumId="3">
    <w:nsid w:val="FFFFFF7F"/>
    <w:multiLevelType w:val="singleLevel"/>
    <w:tmpl w:val="6B4A8C74"/>
    <w:lvl w:ilvl="0">
      <w:start w:val="1"/>
      <w:numFmt w:val="decimal"/>
      <w:lvlText w:val="%1."/>
      <w:lvlJc w:val="left"/>
      <w:pPr>
        <w:tabs>
          <w:tab w:val="num" w:pos="643"/>
        </w:tabs>
        <w:ind w:left="643" w:hanging="360"/>
      </w:pPr>
    </w:lvl>
  </w:abstractNum>
  <w:abstractNum w:abstractNumId="4">
    <w:nsid w:val="FFFFFF80"/>
    <w:multiLevelType w:val="singleLevel"/>
    <w:tmpl w:val="2DBCED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A67B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D888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BA94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1832BC"/>
    <w:lvl w:ilvl="0">
      <w:start w:val="1"/>
      <w:numFmt w:val="decimal"/>
      <w:lvlText w:val="%1."/>
      <w:lvlJc w:val="left"/>
      <w:pPr>
        <w:tabs>
          <w:tab w:val="num" w:pos="360"/>
        </w:tabs>
        <w:ind w:left="360" w:hanging="360"/>
      </w:pPr>
    </w:lvl>
  </w:abstractNum>
  <w:abstractNum w:abstractNumId="9">
    <w:nsid w:val="FFFFFF89"/>
    <w:multiLevelType w:val="singleLevel"/>
    <w:tmpl w:val="93D625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DE2DD7"/>
    <w:multiLevelType w:val="hybridMultilevel"/>
    <w:tmpl w:val="B79C56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AED57B9"/>
    <w:multiLevelType w:val="hybridMultilevel"/>
    <w:tmpl w:val="5BF65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2E73829"/>
    <w:multiLevelType w:val="hybridMultilevel"/>
    <w:tmpl w:val="5F4EC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69E40BB"/>
    <w:multiLevelType w:val="hybridMultilevel"/>
    <w:tmpl w:val="F6BE8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8DD4DA3"/>
    <w:multiLevelType w:val="hybridMultilevel"/>
    <w:tmpl w:val="63681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1EA2DBE"/>
    <w:multiLevelType w:val="hybridMultilevel"/>
    <w:tmpl w:val="0866A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7174A2F"/>
    <w:multiLevelType w:val="hybridMultilevel"/>
    <w:tmpl w:val="7A06C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0"/>
  </w:num>
  <w:num w:numId="14">
    <w:abstractNumId w:val="11"/>
  </w:num>
  <w:num w:numId="15">
    <w:abstractNumId w:val="12"/>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N" w:val="xx xxx xxx xxx"/>
  </w:docVars>
  <w:rsids>
    <w:rsidRoot w:val="00EC0C1F"/>
    <w:rsid w:val="00006486"/>
    <w:rsid w:val="00007D4A"/>
    <w:rsid w:val="00077A33"/>
    <w:rsid w:val="000F0C09"/>
    <w:rsid w:val="00130D9E"/>
    <w:rsid w:val="0016352A"/>
    <w:rsid w:val="00183DFD"/>
    <w:rsid w:val="00192B8A"/>
    <w:rsid w:val="001C0F9D"/>
    <w:rsid w:val="001D0E78"/>
    <w:rsid w:val="001E0E0B"/>
    <w:rsid w:val="001E4983"/>
    <w:rsid w:val="00233812"/>
    <w:rsid w:val="00257F32"/>
    <w:rsid w:val="002814E2"/>
    <w:rsid w:val="002860AF"/>
    <w:rsid w:val="002D4730"/>
    <w:rsid w:val="0032436A"/>
    <w:rsid w:val="003275A8"/>
    <w:rsid w:val="00357C64"/>
    <w:rsid w:val="003A34B3"/>
    <w:rsid w:val="003F4489"/>
    <w:rsid w:val="004516B1"/>
    <w:rsid w:val="00484F33"/>
    <w:rsid w:val="004A595A"/>
    <w:rsid w:val="004B33DC"/>
    <w:rsid w:val="004B6F09"/>
    <w:rsid w:val="004C5531"/>
    <w:rsid w:val="004C76E5"/>
    <w:rsid w:val="004D7BF8"/>
    <w:rsid w:val="00530A22"/>
    <w:rsid w:val="00592587"/>
    <w:rsid w:val="005A73FB"/>
    <w:rsid w:val="005C0EBF"/>
    <w:rsid w:val="00607D43"/>
    <w:rsid w:val="0063029D"/>
    <w:rsid w:val="0063412F"/>
    <w:rsid w:val="00643479"/>
    <w:rsid w:val="00653015"/>
    <w:rsid w:val="00654907"/>
    <w:rsid w:val="0065653A"/>
    <w:rsid w:val="006648AC"/>
    <w:rsid w:val="006710B5"/>
    <w:rsid w:val="006A727E"/>
    <w:rsid w:val="006B6C84"/>
    <w:rsid w:val="006F031B"/>
    <w:rsid w:val="006F1B4F"/>
    <w:rsid w:val="00766ECC"/>
    <w:rsid w:val="0078443D"/>
    <w:rsid w:val="007E0F82"/>
    <w:rsid w:val="007E3797"/>
    <w:rsid w:val="007F2598"/>
    <w:rsid w:val="008444DB"/>
    <w:rsid w:val="00853166"/>
    <w:rsid w:val="00866166"/>
    <w:rsid w:val="008735AE"/>
    <w:rsid w:val="008B3DDD"/>
    <w:rsid w:val="008C3F9B"/>
    <w:rsid w:val="008C4532"/>
    <w:rsid w:val="008D1760"/>
    <w:rsid w:val="008E46EF"/>
    <w:rsid w:val="00945A17"/>
    <w:rsid w:val="009505D5"/>
    <w:rsid w:val="009554EE"/>
    <w:rsid w:val="009574DA"/>
    <w:rsid w:val="009A6365"/>
    <w:rsid w:val="009C1B4E"/>
    <w:rsid w:val="00A57E5C"/>
    <w:rsid w:val="00A80599"/>
    <w:rsid w:val="00AC455C"/>
    <w:rsid w:val="00AE0164"/>
    <w:rsid w:val="00B164B2"/>
    <w:rsid w:val="00B41F9D"/>
    <w:rsid w:val="00B47966"/>
    <w:rsid w:val="00BE3ACD"/>
    <w:rsid w:val="00BE5DC7"/>
    <w:rsid w:val="00BF6A17"/>
    <w:rsid w:val="00C072C9"/>
    <w:rsid w:val="00C21190"/>
    <w:rsid w:val="00C34958"/>
    <w:rsid w:val="00C67E8C"/>
    <w:rsid w:val="00C835E7"/>
    <w:rsid w:val="00C92D66"/>
    <w:rsid w:val="00C9515B"/>
    <w:rsid w:val="00CA5AF4"/>
    <w:rsid w:val="00CA61C1"/>
    <w:rsid w:val="00CB69C3"/>
    <w:rsid w:val="00CE3570"/>
    <w:rsid w:val="00CF0299"/>
    <w:rsid w:val="00CF1922"/>
    <w:rsid w:val="00D139B1"/>
    <w:rsid w:val="00D179AD"/>
    <w:rsid w:val="00D66802"/>
    <w:rsid w:val="00D73958"/>
    <w:rsid w:val="00D74BF9"/>
    <w:rsid w:val="00D74E15"/>
    <w:rsid w:val="00D96C4D"/>
    <w:rsid w:val="00DA4658"/>
    <w:rsid w:val="00DB144A"/>
    <w:rsid w:val="00DC0C13"/>
    <w:rsid w:val="00DD2CE3"/>
    <w:rsid w:val="00E05BFF"/>
    <w:rsid w:val="00E07430"/>
    <w:rsid w:val="00E227E8"/>
    <w:rsid w:val="00E30F1A"/>
    <w:rsid w:val="00E33EEC"/>
    <w:rsid w:val="00E4215D"/>
    <w:rsid w:val="00E45CED"/>
    <w:rsid w:val="00E6509B"/>
    <w:rsid w:val="00E72EA4"/>
    <w:rsid w:val="00E86ACC"/>
    <w:rsid w:val="00E914FF"/>
    <w:rsid w:val="00EB43B5"/>
    <w:rsid w:val="00EB5335"/>
    <w:rsid w:val="00EC0C1F"/>
    <w:rsid w:val="00F04FD1"/>
    <w:rsid w:val="00F231FF"/>
    <w:rsid w:val="00F658E9"/>
    <w:rsid w:val="00FA69A3"/>
    <w:rsid w:val="00FB163B"/>
    <w:rsid w:val="00FF07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139B1"/>
    <w:rPr>
      <w:rFonts w:ascii="Arial" w:hAnsi="Arial"/>
      <w:szCs w:val="24"/>
      <w:lang w:eastAsia="en-US"/>
    </w:rPr>
  </w:style>
  <w:style w:type="paragraph" w:styleId="Heading1">
    <w:name w:val="heading 1"/>
    <w:basedOn w:val="Normal"/>
    <w:next w:val="Normal"/>
    <w:qFormat/>
    <w:rsid w:val="00CB69C3"/>
    <w:pPr>
      <w:keepNext/>
      <w:spacing w:after="240" w:line="240" w:lineRule="atLeast"/>
      <w:outlineLvl w:val="0"/>
    </w:pPr>
    <w:rPr>
      <w:rFonts w:cs="Arial"/>
      <w:b/>
      <w:bCs/>
      <w:kern w:val="32"/>
      <w:sz w:val="24"/>
      <w:szCs w:val="32"/>
    </w:rPr>
  </w:style>
  <w:style w:type="paragraph" w:styleId="Heading2">
    <w:name w:val="heading 2"/>
    <w:basedOn w:val="Normal"/>
    <w:next w:val="Normal"/>
    <w:qFormat/>
    <w:rsid w:val="00CB69C3"/>
    <w:pPr>
      <w:keepNext/>
      <w:spacing w:line="240" w:lineRule="atLeast"/>
      <w:outlineLvl w:val="1"/>
    </w:pPr>
    <w:rPr>
      <w:rFonts w:cs="Arial"/>
      <w:b/>
      <w:bCs/>
      <w:iCs/>
      <w:sz w:val="22"/>
      <w:szCs w:val="28"/>
    </w:rPr>
  </w:style>
  <w:style w:type="paragraph" w:styleId="Heading3">
    <w:name w:val="heading 3"/>
    <w:basedOn w:val="Normal"/>
    <w:next w:val="Normal"/>
    <w:qFormat/>
    <w:rsid w:val="00233812"/>
    <w:pPr>
      <w:keepNext/>
      <w:outlineLvl w:val="2"/>
    </w:pPr>
    <w:rPr>
      <w:rFonts w:cs="Arial"/>
      <w:b/>
      <w:bCs/>
      <w:szCs w:val="26"/>
    </w:rPr>
  </w:style>
  <w:style w:type="paragraph" w:styleId="Heading4">
    <w:name w:val="heading 4"/>
    <w:basedOn w:val="Normal"/>
    <w:next w:val="Normal"/>
    <w:semiHidden/>
    <w:qFormat/>
    <w:rsid w:val="001D0E78"/>
    <w:pPr>
      <w:keepNext/>
      <w:outlineLvl w:val="3"/>
    </w:pPr>
    <w:rPr>
      <w:b/>
      <w:bCs/>
      <w:szCs w:val="28"/>
    </w:rPr>
  </w:style>
  <w:style w:type="paragraph" w:styleId="Heading5">
    <w:name w:val="heading 5"/>
    <w:basedOn w:val="Normal"/>
    <w:next w:val="Normal"/>
    <w:semiHidden/>
    <w:qFormat/>
    <w:rsid w:val="001D0E78"/>
    <w:pPr>
      <w:outlineLvl w:val="4"/>
    </w:pPr>
    <w:rPr>
      <w:b/>
      <w:bCs/>
      <w:iCs/>
      <w:sz w:val="18"/>
      <w:szCs w:val="26"/>
    </w:rPr>
  </w:style>
  <w:style w:type="paragraph" w:styleId="Heading6">
    <w:name w:val="heading 6"/>
    <w:basedOn w:val="Normal"/>
    <w:next w:val="Normal"/>
    <w:semiHidden/>
    <w:qFormat/>
    <w:rsid w:val="001D0E78"/>
    <w:pPr>
      <w:spacing w:before="240" w:after="60"/>
      <w:outlineLvl w:val="5"/>
    </w:pPr>
    <w:rPr>
      <w:b/>
      <w:bCs/>
      <w:szCs w:val="22"/>
    </w:rPr>
  </w:style>
  <w:style w:type="paragraph" w:styleId="Heading7">
    <w:name w:val="heading 7"/>
    <w:basedOn w:val="Normal"/>
    <w:next w:val="Normal"/>
    <w:semiHidden/>
    <w:qFormat/>
    <w:rsid w:val="001D0E78"/>
    <w:pPr>
      <w:spacing w:before="240" w:after="60"/>
      <w:outlineLvl w:val="6"/>
    </w:pPr>
    <w:rPr>
      <w:b/>
    </w:rPr>
  </w:style>
  <w:style w:type="paragraph" w:styleId="Heading8">
    <w:name w:val="heading 8"/>
    <w:basedOn w:val="Normal"/>
    <w:next w:val="Normal"/>
    <w:semiHidden/>
    <w:qFormat/>
    <w:rsid w:val="001D0E78"/>
    <w:pPr>
      <w:spacing w:before="240" w:after="60"/>
      <w:outlineLvl w:val="7"/>
    </w:pPr>
    <w:rPr>
      <w:b/>
      <w:iCs/>
    </w:rPr>
  </w:style>
  <w:style w:type="paragraph" w:styleId="Heading9">
    <w:name w:val="heading 9"/>
    <w:basedOn w:val="Normal"/>
    <w:next w:val="Normal"/>
    <w:semiHidden/>
    <w:qFormat/>
    <w:rsid w:val="001D0E78"/>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1D0E78"/>
    <w:pPr>
      <w:numPr>
        <w:numId w:val="1"/>
      </w:numPr>
    </w:pPr>
  </w:style>
  <w:style w:type="character" w:styleId="PageNumber">
    <w:name w:val="page number"/>
    <w:basedOn w:val="DefaultParagraphFont"/>
    <w:rsid w:val="001D0E78"/>
    <w:rPr>
      <w:rFonts w:ascii="Arial" w:hAnsi="Arial"/>
    </w:rPr>
  </w:style>
  <w:style w:type="table" w:styleId="TableGrid">
    <w:name w:val="Table Grid"/>
    <w:basedOn w:val="TableNormal"/>
    <w:rsid w:val="001D0E78"/>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Bold">
    <w:name w:val="Footer Bold"/>
    <w:basedOn w:val="DefaultParagraphFont"/>
    <w:rsid w:val="00D74BF9"/>
    <w:rPr>
      <w:rFonts w:ascii="Arial" w:hAnsi="Arial" w:cs="Arial"/>
      <w:b/>
      <w:color w:val="5F5F5F" w:themeColor="accent5"/>
      <w:spacing w:val="0"/>
      <w:w w:val="100"/>
      <w:kern w:val="0"/>
      <w:sz w:val="16"/>
    </w:rPr>
  </w:style>
  <w:style w:type="paragraph" w:styleId="Header">
    <w:name w:val="header"/>
    <w:basedOn w:val="Normal"/>
    <w:rsid w:val="00BE5DC7"/>
    <w:pPr>
      <w:tabs>
        <w:tab w:val="center" w:pos="4153"/>
        <w:tab w:val="right" w:pos="8306"/>
      </w:tabs>
    </w:pPr>
  </w:style>
  <w:style w:type="paragraph" w:styleId="Footer">
    <w:name w:val="footer"/>
    <w:basedOn w:val="Normal"/>
    <w:rsid w:val="00D74BF9"/>
    <w:rPr>
      <w:rFonts w:cs="Arial"/>
      <w:color w:val="5F5F5F" w:themeColor="accent5"/>
      <w:sz w:val="16"/>
    </w:rPr>
  </w:style>
  <w:style w:type="paragraph" w:styleId="BalloonText">
    <w:name w:val="Balloon Text"/>
    <w:basedOn w:val="Normal"/>
    <w:link w:val="BalloonTextChar"/>
    <w:rsid w:val="00F04FD1"/>
    <w:rPr>
      <w:rFonts w:ascii="Tahoma" w:hAnsi="Tahoma" w:cs="Tahoma"/>
      <w:sz w:val="16"/>
      <w:szCs w:val="16"/>
    </w:rPr>
  </w:style>
  <w:style w:type="character" w:customStyle="1" w:styleId="BalloonTextChar">
    <w:name w:val="Balloon Text Char"/>
    <w:basedOn w:val="DefaultParagraphFont"/>
    <w:link w:val="BalloonText"/>
    <w:rsid w:val="00F04FD1"/>
    <w:rPr>
      <w:rFonts w:ascii="Tahoma" w:hAnsi="Tahoma" w:cs="Tahoma"/>
      <w:sz w:val="16"/>
      <w:szCs w:val="16"/>
      <w:lang w:eastAsia="en-US"/>
    </w:rPr>
  </w:style>
  <w:style w:type="character" w:customStyle="1" w:styleId="Green">
    <w:name w:val="Green"/>
    <w:basedOn w:val="DefaultParagraphFont"/>
    <w:uiPriority w:val="1"/>
    <w:qFormat/>
    <w:rsid w:val="00D74BF9"/>
    <w:rPr>
      <w:rFonts w:ascii="Arial" w:hAnsi="Arial"/>
      <w:color w:val="7AC142"/>
      <w:sz w:val="16"/>
    </w:rPr>
  </w:style>
  <w:style w:type="paragraph" w:customStyle="1" w:styleId="FooterABN">
    <w:name w:val="Footer_ABN"/>
    <w:basedOn w:val="Normal"/>
    <w:rsid w:val="00C34958"/>
    <w:pPr>
      <w:autoSpaceDE w:val="0"/>
      <w:autoSpaceDN w:val="0"/>
      <w:adjustRightInd w:val="0"/>
      <w:textAlignment w:val="center"/>
    </w:pPr>
    <w:rPr>
      <w:rFonts w:cs="Arial"/>
      <w:color w:val="5F5F5F" w:themeColor="accent5"/>
      <w:spacing w:val="-3"/>
      <w:sz w:val="14"/>
    </w:rPr>
  </w:style>
  <w:style w:type="paragraph" w:customStyle="1" w:styleId="ABN">
    <w:name w:val="ABN"/>
    <w:basedOn w:val="Footer"/>
    <w:qFormat/>
    <w:rsid w:val="004A595A"/>
    <w:rPr>
      <w:rFonts w:cs="Times New Roman"/>
      <w:color w:val="auto"/>
      <w:spacing w:val="-3"/>
      <w:sz w:val="14"/>
    </w:rPr>
  </w:style>
  <w:style w:type="paragraph" w:styleId="ListParagraph">
    <w:name w:val="List Paragraph"/>
    <w:basedOn w:val="Normal"/>
    <w:uiPriority w:val="34"/>
    <w:rsid w:val="00EC0C1F"/>
    <w:pPr>
      <w:ind w:left="720"/>
      <w:contextualSpacing/>
    </w:pPr>
  </w:style>
  <w:style w:type="character" w:styleId="Hyperlink">
    <w:name w:val="Hyperlink"/>
    <w:basedOn w:val="DefaultParagraphFont"/>
    <w:rsid w:val="004C5531"/>
    <w:rPr>
      <w:color w:val="6A747C" w:themeColor="hyperlink"/>
      <w:u w:val="single"/>
    </w:rPr>
  </w:style>
  <w:style w:type="character" w:styleId="PlaceholderText">
    <w:name w:val="Placeholder Text"/>
    <w:basedOn w:val="DefaultParagraphFont"/>
    <w:uiPriority w:val="99"/>
    <w:semiHidden/>
    <w:rsid w:val="00CE357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139B1"/>
    <w:rPr>
      <w:rFonts w:ascii="Arial" w:hAnsi="Arial"/>
      <w:szCs w:val="24"/>
      <w:lang w:eastAsia="en-US"/>
    </w:rPr>
  </w:style>
  <w:style w:type="paragraph" w:styleId="Heading1">
    <w:name w:val="heading 1"/>
    <w:basedOn w:val="Normal"/>
    <w:next w:val="Normal"/>
    <w:qFormat/>
    <w:rsid w:val="00CB69C3"/>
    <w:pPr>
      <w:keepNext/>
      <w:spacing w:after="240" w:line="240" w:lineRule="atLeast"/>
      <w:outlineLvl w:val="0"/>
    </w:pPr>
    <w:rPr>
      <w:rFonts w:cs="Arial"/>
      <w:b/>
      <w:bCs/>
      <w:kern w:val="32"/>
      <w:sz w:val="24"/>
      <w:szCs w:val="32"/>
    </w:rPr>
  </w:style>
  <w:style w:type="paragraph" w:styleId="Heading2">
    <w:name w:val="heading 2"/>
    <w:basedOn w:val="Normal"/>
    <w:next w:val="Normal"/>
    <w:qFormat/>
    <w:rsid w:val="00CB69C3"/>
    <w:pPr>
      <w:keepNext/>
      <w:spacing w:line="240" w:lineRule="atLeast"/>
      <w:outlineLvl w:val="1"/>
    </w:pPr>
    <w:rPr>
      <w:rFonts w:cs="Arial"/>
      <w:b/>
      <w:bCs/>
      <w:iCs/>
      <w:sz w:val="22"/>
      <w:szCs w:val="28"/>
    </w:rPr>
  </w:style>
  <w:style w:type="paragraph" w:styleId="Heading3">
    <w:name w:val="heading 3"/>
    <w:basedOn w:val="Normal"/>
    <w:next w:val="Normal"/>
    <w:qFormat/>
    <w:rsid w:val="00233812"/>
    <w:pPr>
      <w:keepNext/>
      <w:outlineLvl w:val="2"/>
    </w:pPr>
    <w:rPr>
      <w:rFonts w:cs="Arial"/>
      <w:b/>
      <w:bCs/>
      <w:szCs w:val="26"/>
    </w:rPr>
  </w:style>
  <w:style w:type="paragraph" w:styleId="Heading4">
    <w:name w:val="heading 4"/>
    <w:basedOn w:val="Normal"/>
    <w:next w:val="Normal"/>
    <w:semiHidden/>
    <w:qFormat/>
    <w:rsid w:val="001D0E78"/>
    <w:pPr>
      <w:keepNext/>
      <w:outlineLvl w:val="3"/>
    </w:pPr>
    <w:rPr>
      <w:b/>
      <w:bCs/>
      <w:szCs w:val="28"/>
    </w:rPr>
  </w:style>
  <w:style w:type="paragraph" w:styleId="Heading5">
    <w:name w:val="heading 5"/>
    <w:basedOn w:val="Normal"/>
    <w:next w:val="Normal"/>
    <w:semiHidden/>
    <w:qFormat/>
    <w:rsid w:val="001D0E78"/>
    <w:pPr>
      <w:outlineLvl w:val="4"/>
    </w:pPr>
    <w:rPr>
      <w:b/>
      <w:bCs/>
      <w:iCs/>
      <w:sz w:val="18"/>
      <w:szCs w:val="26"/>
    </w:rPr>
  </w:style>
  <w:style w:type="paragraph" w:styleId="Heading6">
    <w:name w:val="heading 6"/>
    <w:basedOn w:val="Normal"/>
    <w:next w:val="Normal"/>
    <w:semiHidden/>
    <w:qFormat/>
    <w:rsid w:val="001D0E78"/>
    <w:pPr>
      <w:spacing w:before="240" w:after="60"/>
      <w:outlineLvl w:val="5"/>
    </w:pPr>
    <w:rPr>
      <w:b/>
      <w:bCs/>
      <w:szCs w:val="22"/>
    </w:rPr>
  </w:style>
  <w:style w:type="paragraph" w:styleId="Heading7">
    <w:name w:val="heading 7"/>
    <w:basedOn w:val="Normal"/>
    <w:next w:val="Normal"/>
    <w:semiHidden/>
    <w:qFormat/>
    <w:rsid w:val="001D0E78"/>
    <w:pPr>
      <w:spacing w:before="240" w:after="60"/>
      <w:outlineLvl w:val="6"/>
    </w:pPr>
    <w:rPr>
      <w:b/>
    </w:rPr>
  </w:style>
  <w:style w:type="paragraph" w:styleId="Heading8">
    <w:name w:val="heading 8"/>
    <w:basedOn w:val="Normal"/>
    <w:next w:val="Normal"/>
    <w:semiHidden/>
    <w:qFormat/>
    <w:rsid w:val="001D0E78"/>
    <w:pPr>
      <w:spacing w:before="240" w:after="60"/>
      <w:outlineLvl w:val="7"/>
    </w:pPr>
    <w:rPr>
      <w:b/>
      <w:iCs/>
    </w:rPr>
  </w:style>
  <w:style w:type="paragraph" w:styleId="Heading9">
    <w:name w:val="heading 9"/>
    <w:basedOn w:val="Normal"/>
    <w:next w:val="Normal"/>
    <w:semiHidden/>
    <w:qFormat/>
    <w:rsid w:val="001D0E78"/>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1D0E78"/>
    <w:pPr>
      <w:numPr>
        <w:numId w:val="1"/>
      </w:numPr>
    </w:pPr>
  </w:style>
  <w:style w:type="character" w:styleId="PageNumber">
    <w:name w:val="page number"/>
    <w:basedOn w:val="DefaultParagraphFont"/>
    <w:rsid w:val="001D0E78"/>
    <w:rPr>
      <w:rFonts w:ascii="Arial" w:hAnsi="Arial"/>
    </w:rPr>
  </w:style>
  <w:style w:type="table" w:styleId="TableGrid">
    <w:name w:val="Table Grid"/>
    <w:basedOn w:val="TableNormal"/>
    <w:rsid w:val="001D0E78"/>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Bold">
    <w:name w:val="Footer Bold"/>
    <w:basedOn w:val="DefaultParagraphFont"/>
    <w:rsid w:val="00D74BF9"/>
    <w:rPr>
      <w:rFonts w:ascii="Arial" w:hAnsi="Arial" w:cs="Arial"/>
      <w:b/>
      <w:color w:val="5F5F5F" w:themeColor="accent5"/>
      <w:spacing w:val="0"/>
      <w:w w:val="100"/>
      <w:kern w:val="0"/>
      <w:sz w:val="16"/>
    </w:rPr>
  </w:style>
  <w:style w:type="paragraph" w:styleId="Header">
    <w:name w:val="header"/>
    <w:basedOn w:val="Normal"/>
    <w:rsid w:val="00BE5DC7"/>
    <w:pPr>
      <w:tabs>
        <w:tab w:val="center" w:pos="4153"/>
        <w:tab w:val="right" w:pos="8306"/>
      </w:tabs>
    </w:pPr>
  </w:style>
  <w:style w:type="paragraph" w:styleId="Footer">
    <w:name w:val="footer"/>
    <w:basedOn w:val="Normal"/>
    <w:rsid w:val="00D74BF9"/>
    <w:rPr>
      <w:rFonts w:cs="Arial"/>
      <w:color w:val="5F5F5F" w:themeColor="accent5"/>
      <w:sz w:val="16"/>
    </w:rPr>
  </w:style>
  <w:style w:type="paragraph" w:styleId="BalloonText">
    <w:name w:val="Balloon Text"/>
    <w:basedOn w:val="Normal"/>
    <w:link w:val="BalloonTextChar"/>
    <w:rsid w:val="00F04FD1"/>
    <w:rPr>
      <w:rFonts w:ascii="Tahoma" w:hAnsi="Tahoma" w:cs="Tahoma"/>
      <w:sz w:val="16"/>
      <w:szCs w:val="16"/>
    </w:rPr>
  </w:style>
  <w:style w:type="character" w:customStyle="1" w:styleId="BalloonTextChar">
    <w:name w:val="Balloon Text Char"/>
    <w:basedOn w:val="DefaultParagraphFont"/>
    <w:link w:val="BalloonText"/>
    <w:rsid w:val="00F04FD1"/>
    <w:rPr>
      <w:rFonts w:ascii="Tahoma" w:hAnsi="Tahoma" w:cs="Tahoma"/>
      <w:sz w:val="16"/>
      <w:szCs w:val="16"/>
      <w:lang w:eastAsia="en-US"/>
    </w:rPr>
  </w:style>
  <w:style w:type="character" w:customStyle="1" w:styleId="Green">
    <w:name w:val="Green"/>
    <w:basedOn w:val="DefaultParagraphFont"/>
    <w:uiPriority w:val="1"/>
    <w:qFormat/>
    <w:rsid w:val="00D74BF9"/>
    <w:rPr>
      <w:rFonts w:ascii="Arial" w:hAnsi="Arial"/>
      <w:color w:val="7AC142"/>
      <w:sz w:val="16"/>
    </w:rPr>
  </w:style>
  <w:style w:type="paragraph" w:customStyle="1" w:styleId="FooterABN">
    <w:name w:val="Footer_ABN"/>
    <w:basedOn w:val="Normal"/>
    <w:rsid w:val="00C34958"/>
    <w:pPr>
      <w:autoSpaceDE w:val="0"/>
      <w:autoSpaceDN w:val="0"/>
      <w:adjustRightInd w:val="0"/>
      <w:textAlignment w:val="center"/>
    </w:pPr>
    <w:rPr>
      <w:rFonts w:cs="Arial"/>
      <w:color w:val="5F5F5F" w:themeColor="accent5"/>
      <w:spacing w:val="-3"/>
      <w:sz w:val="14"/>
    </w:rPr>
  </w:style>
  <w:style w:type="paragraph" w:customStyle="1" w:styleId="ABN">
    <w:name w:val="ABN"/>
    <w:basedOn w:val="Footer"/>
    <w:qFormat/>
    <w:rsid w:val="004A595A"/>
    <w:rPr>
      <w:rFonts w:cs="Times New Roman"/>
      <w:color w:val="auto"/>
      <w:spacing w:val="-3"/>
      <w:sz w:val="14"/>
    </w:rPr>
  </w:style>
  <w:style w:type="paragraph" w:styleId="ListParagraph">
    <w:name w:val="List Paragraph"/>
    <w:basedOn w:val="Normal"/>
    <w:uiPriority w:val="34"/>
    <w:rsid w:val="00EC0C1F"/>
    <w:pPr>
      <w:ind w:left="720"/>
      <w:contextualSpacing/>
    </w:pPr>
  </w:style>
  <w:style w:type="character" w:styleId="Hyperlink">
    <w:name w:val="Hyperlink"/>
    <w:basedOn w:val="DefaultParagraphFont"/>
    <w:rsid w:val="004C5531"/>
    <w:rPr>
      <w:color w:val="6A747C" w:themeColor="hyperlink"/>
      <w:u w:val="single"/>
    </w:rPr>
  </w:style>
  <w:style w:type="character" w:styleId="PlaceholderText">
    <w:name w:val="Placeholder Text"/>
    <w:basedOn w:val="DefaultParagraphFont"/>
    <w:uiPriority w:val="99"/>
    <w:semiHidden/>
    <w:rsid w:val="00CE35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headspace.Redcliffe@openminds.org.au" TargetMode="External"/><Relationship Id="rId4" Type="http://schemas.microsoft.com/office/2007/relationships/stylesWithEffects" Target="stylesWithEffects.xml"/><Relationship Id="rId9" Type="http://schemas.openxmlformats.org/officeDocument/2006/relationships/hyperlink" Target="mailto:headspace.Redcliffe@openminds.org.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headspace\REDCLIFFE\Public\Templates\headspace_Redcliffe_LHeadWord.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12E8B0FFF44F25B29D875AA8C8FB0C"/>
        <w:category>
          <w:name w:val="General"/>
          <w:gallery w:val="placeholder"/>
        </w:category>
        <w:types>
          <w:type w:val="bbPlcHdr"/>
        </w:types>
        <w:behaviors>
          <w:behavior w:val="content"/>
        </w:behaviors>
        <w:guid w:val="{3D03245F-6FDA-49A7-AB66-E6C4F5DD3F42}"/>
      </w:docPartPr>
      <w:docPartBody>
        <w:p w:rsidR="00D21D66" w:rsidRDefault="00907A27" w:rsidP="00907A27">
          <w:pPr>
            <w:pStyle w:val="C612E8B0FFF44F25B29D875AA8C8FB0C"/>
          </w:pPr>
          <w:r w:rsidRPr="000A2953">
            <w:rPr>
              <w:rStyle w:val="PlaceholderText"/>
            </w:rPr>
            <w:t>Click here to enter text.</w:t>
          </w:r>
        </w:p>
      </w:docPartBody>
    </w:docPart>
    <w:docPart>
      <w:docPartPr>
        <w:name w:val="E08F95434B564C7C98B07F28B1CF5972"/>
        <w:category>
          <w:name w:val="General"/>
          <w:gallery w:val="placeholder"/>
        </w:category>
        <w:types>
          <w:type w:val="bbPlcHdr"/>
        </w:types>
        <w:behaviors>
          <w:behavior w:val="content"/>
        </w:behaviors>
        <w:guid w:val="{5556BF54-F0C2-457C-9825-CE35D11305E2}"/>
      </w:docPartPr>
      <w:docPartBody>
        <w:p w:rsidR="00D21D66" w:rsidRDefault="00907A27" w:rsidP="00907A27">
          <w:pPr>
            <w:pStyle w:val="E08F95434B564C7C98B07F28B1CF5972"/>
          </w:pPr>
          <w:r w:rsidRPr="000A2953">
            <w:rPr>
              <w:rStyle w:val="PlaceholderText"/>
            </w:rPr>
            <w:t>Click here to enter text.</w:t>
          </w:r>
        </w:p>
      </w:docPartBody>
    </w:docPart>
    <w:docPart>
      <w:docPartPr>
        <w:name w:val="4757B90DF501411FB05E96F9702DCFB6"/>
        <w:category>
          <w:name w:val="General"/>
          <w:gallery w:val="placeholder"/>
        </w:category>
        <w:types>
          <w:type w:val="bbPlcHdr"/>
        </w:types>
        <w:behaviors>
          <w:behavior w:val="content"/>
        </w:behaviors>
        <w:guid w:val="{BF4DCF57-F96D-4AB1-AF32-1C27A47D33E7}"/>
      </w:docPartPr>
      <w:docPartBody>
        <w:p w:rsidR="00D21D66" w:rsidRDefault="00907A27" w:rsidP="00907A27">
          <w:pPr>
            <w:pStyle w:val="4757B90DF501411FB05E96F9702DCFB6"/>
          </w:pPr>
          <w:r w:rsidRPr="000A2953">
            <w:rPr>
              <w:rStyle w:val="PlaceholderText"/>
            </w:rPr>
            <w:t>Click here to enter text.</w:t>
          </w:r>
        </w:p>
      </w:docPartBody>
    </w:docPart>
    <w:docPart>
      <w:docPartPr>
        <w:name w:val="2983EB93F9EF45ADADE9E020C4CAC592"/>
        <w:category>
          <w:name w:val="General"/>
          <w:gallery w:val="placeholder"/>
        </w:category>
        <w:types>
          <w:type w:val="bbPlcHdr"/>
        </w:types>
        <w:behaviors>
          <w:behavior w:val="content"/>
        </w:behaviors>
        <w:guid w:val="{1AF1406E-2A09-44BC-9159-C86EE059F9DD}"/>
      </w:docPartPr>
      <w:docPartBody>
        <w:p w:rsidR="00D21D66" w:rsidRDefault="00907A27" w:rsidP="00907A27">
          <w:pPr>
            <w:pStyle w:val="2983EB93F9EF45ADADE9E020C4CAC592"/>
          </w:pPr>
          <w:r w:rsidRPr="000A295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A27"/>
    <w:rsid w:val="00907A27"/>
    <w:rsid w:val="00D21D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A27"/>
    <w:rPr>
      <w:color w:val="808080"/>
    </w:rPr>
  </w:style>
  <w:style w:type="paragraph" w:customStyle="1" w:styleId="C612E8B0FFF44F25B29D875AA8C8FB0C">
    <w:name w:val="C612E8B0FFF44F25B29D875AA8C8FB0C"/>
    <w:rsid w:val="00907A27"/>
  </w:style>
  <w:style w:type="paragraph" w:customStyle="1" w:styleId="E08F95434B564C7C98B07F28B1CF5972">
    <w:name w:val="E08F95434B564C7C98B07F28B1CF5972"/>
    <w:rsid w:val="00907A27"/>
  </w:style>
  <w:style w:type="paragraph" w:customStyle="1" w:styleId="4757B90DF501411FB05E96F9702DCFB6">
    <w:name w:val="4757B90DF501411FB05E96F9702DCFB6"/>
    <w:rsid w:val="00907A27"/>
  </w:style>
  <w:style w:type="paragraph" w:customStyle="1" w:styleId="E66C80BB9D4D4932A70FB376491DE3D6">
    <w:name w:val="E66C80BB9D4D4932A70FB376491DE3D6"/>
    <w:rsid w:val="00907A27"/>
  </w:style>
  <w:style w:type="paragraph" w:customStyle="1" w:styleId="2983EB93F9EF45ADADE9E020C4CAC592">
    <w:name w:val="2983EB93F9EF45ADADE9E020C4CAC592"/>
    <w:rsid w:val="00907A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A27"/>
    <w:rPr>
      <w:color w:val="808080"/>
    </w:rPr>
  </w:style>
  <w:style w:type="paragraph" w:customStyle="1" w:styleId="C612E8B0FFF44F25B29D875AA8C8FB0C">
    <w:name w:val="C612E8B0FFF44F25B29D875AA8C8FB0C"/>
    <w:rsid w:val="00907A27"/>
  </w:style>
  <w:style w:type="paragraph" w:customStyle="1" w:styleId="E08F95434B564C7C98B07F28B1CF5972">
    <w:name w:val="E08F95434B564C7C98B07F28B1CF5972"/>
    <w:rsid w:val="00907A27"/>
  </w:style>
  <w:style w:type="paragraph" w:customStyle="1" w:styleId="4757B90DF501411FB05E96F9702DCFB6">
    <w:name w:val="4757B90DF501411FB05E96F9702DCFB6"/>
    <w:rsid w:val="00907A27"/>
  </w:style>
  <w:style w:type="paragraph" w:customStyle="1" w:styleId="E66C80BB9D4D4932A70FB376491DE3D6">
    <w:name w:val="E66C80BB9D4D4932A70FB376491DE3D6"/>
    <w:rsid w:val="00907A27"/>
  </w:style>
  <w:style w:type="paragraph" w:customStyle="1" w:styleId="2983EB93F9EF45ADADE9E020C4CAC592">
    <w:name w:val="2983EB93F9EF45ADADE9E020C4CAC592"/>
    <w:rsid w:val="00907A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Headspace">
  <a:themeElements>
    <a:clrScheme name="Headspace">
      <a:dk1>
        <a:sysClr val="windowText" lastClr="000000"/>
      </a:dk1>
      <a:lt1>
        <a:sysClr val="window" lastClr="FFFFFF"/>
      </a:lt1>
      <a:dk2>
        <a:srgbClr val="000000"/>
      </a:dk2>
      <a:lt2>
        <a:srgbClr val="FFFFFF"/>
      </a:lt2>
      <a:accent1>
        <a:srgbClr val="7AC142"/>
      </a:accent1>
      <a:accent2>
        <a:srgbClr val="6A747C"/>
      </a:accent2>
      <a:accent3>
        <a:srgbClr val="BCDC9C"/>
      </a:accent3>
      <a:accent4>
        <a:srgbClr val="ADB5BB"/>
      </a:accent4>
      <a:accent5>
        <a:srgbClr val="5F5F5F"/>
      </a:accent5>
      <a:accent6>
        <a:srgbClr val="7AC142"/>
      </a:accent6>
      <a:hlink>
        <a:srgbClr val="6A747C"/>
      </a:hlink>
      <a:folHlink>
        <a:srgbClr val="BCDC9C"/>
      </a:folHlink>
    </a:clrScheme>
    <a:fontScheme name="Headspa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C3964-E2B8-41EE-B84A-93D5C9A03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headspace_Redcliffe_LHeadWord</Template>
  <TotalTime>40</TotalTime>
  <Pages>3</Pages>
  <Words>722</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Headspace</vt:lpstr>
    </vt:vector>
  </TitlesOfParts>
  <Company>Headspace</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Headspace</dc:title>
  <dc:creator>Bernadette Powell (Centre Manager)</dc:creator>
  <cp:lastModifiedBy>Dannielle Brown (headspace)</cp:lastModifiedBy>
  <cp:revision>12</cp:revision>
  <cp:lastPrinted>2017-02-16T02:10:00Z</cp:lastPrinted>
  <dcterms:created xsi:type="dcterms:W3CDTF">2015-11-04T04:28:00Z</dcterms:created>
  <dcterms:modified xsi:type="dcterms:W3CDTF">2017-02-16T02:11:00Z</dcterms:modified>
  <cp:category>Letter</cp:category>
</cp:coreProperties>
</file>