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92" w:rsidRPr="00B27692" w:rsidRDefault="00B84A2A" w:rsidP="00B27692">
      <w:pPr>
        <w:pStyle w:val="Introductionsentence"/>
      </w:pPr>
      <w:r w:rsidRPr="00D54A9C">
        <w:rPr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013AA" wp14:editId="27EF2C4A">
                <wp:simplePos x="0" y="0"/>
                <wp:positionH relativeFrom="column">
                  <wp:posOffset>13335</wp:posOffset>
                </wp:positionH>
                <wp:positionV relativeFrom="paragraph">
                  <wp:posOffset>-4004946</wp:posOffset>
                </wp:positionV>
                <wp:extent cx="6064250" cy="8220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A9C" w:rsidRPr="00B84A2A" w:rsidRDefault="00D5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sz w:val="22"/>
                                <w:szCs w:val="22"/>
                              </w:rPr>
                              <w:t xml:space="preserve">Building positive relationships with </w:t>
                            </w:r>
                            <w:r w:rsidR="00B84A2A" w:rsidRPr="00B84A2A">
                              <w:rPr>
                                <w:sz w:val="22"/>
                                <w:szCs w:val="22"/>
                              </w:rPr>
                              <w:t>the community is important</w:t>
                            </w:r>
                            <w:r w:rsidRPr="00B84A2A">
                              <w:rPr>
                                <w:sz w:val="22"/>
                                <w:szCs w:val="22"/>
                              </w:rPr>
                              <w:t xml:space="preserve"> to us. Please complete the following information and we will do the upmost to accommodate your request. </w:t>
                            </w:r>
                          </w:p>
                          <w:p w:rsidR="00D54A9C" w:rsidRPr="00B84A2A" w:rsidRDefault="00D5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4A9C" w:rsidRPr="00B84A2A" w:rsidRDefault="00B84A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sz w:val="22"/>
                                <w:szCs w:val="22"/>
                              </w:rPr>
                              <w:t xml:space="preserve">Organisation: </w:t>
                            </w:r>
                          </w:p>
                          <w:p w:rsidR="00D54A9C" w:rsidRPr="00B84A2A" w:rsidRDefault="00D5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sz w:val="22"/>
                                <w:szCs w:val="22"/>
                              </w:rPr>
                              <w:t>Your name:</w:t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sz w:val="22"/>
                                <w:szCs w:val="22"/>
                              </w:rPr>
                              <w:t xml:space="preserve">Position: </w:t>
                            </w:r>
                          </w:p>
                          <w:p w:rsidR="00D54A9C" w:rsidRPr="00B84A2A" w:rsidRDefault="00B84A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sz w:val="22"/>
                                <w:szCs w:val="22"/>
                              </w:rPr>
                              <w:t>Contact</w:t>
                            </w:r>
                            <w:r w:rsidR="00D54A9C" w:rsidRPr="00B84A2A">
                              <w:rPr>
                                <w:sz w:val="22"/>
                                <w:szCs w:val="22"/>
                              </w:rPr>
                              <w:t xml:space="preserve"> number:</w:t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E4B3E" w:rsidRPr="00B84A2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54A9C" w:rsidRPr="00B84A2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:rsidR="00B84A2A" w:rsidRPr="00B84A2A" w:rsidRDefault="00B84A2A" w:rsidP="00EE4B3E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4B3E" w:rsidRPr="00B84A2A" w:rsidRDefault="00EE4B3E" w:rsidP="00EE4B3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Request type: (please circle)</w:t>
                            </w:r>
                          </w:p>
                          <w:p w:rsidR="00EE4B3E" w:rsidRPr="00B84A2A" w:rsidRDefault="00EE4B3E" w:rsidP="00EE4B3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E4B3E" w:rsidRPr="00B84A2A" w:rsidRDefault="00EE4B3E" w:rsidP="00EE4B3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headspace mental health and wellbeing resources</w:t>
                            </w:r>
                          </w:p>
                          <w:p w:rsidR="00B84A2A" w:rsidRPr="00B84A2A" w:rsidRDefault="00EE4B3E" w:rsidP="004E7DC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Service details/presentation </w:t>
                            </w:r>
                          </w:p>
                          <w:p w:rsidR="00EE4B3E" w:rsidRPr="00B84A2A" w:rsidRDefault="00EE4B3E" w:rsidP="004E7DC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Guest speaker</w:t>
                            </w:r>
                          </w:p>
                          <w:p w:rsidR="00EE4B3E" w:rsidRPr="00B84A2A" w:rsidRDefault="00EE4B3E" w:rsidP="00EE4B3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 presentation on topic</w:t>
                            </w:r>
                            <w:r w:rsidR="00B84A2A"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/content</w:t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e.g. connections, bullying </w:t>
                            </w:r>
                          </w:p>
                          <w:p w:rsidR="00B84A2A" w:rsidRPr="00B84A2A" w:rsidRDefault="00B84A2A" w:rsidP="00EE4B3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Other event/activity________________________________</w:t>
                            </w:r>
                          </w:p>
                          <w:p w:rsidR="00D54A9C" w:rsidRPr="00B84A2A" w:rsidRDefault="00D54A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Request title: </w:t>
                            </w: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Number attendees:</w:t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Age/school year of attendees: </w:t>
                            </w: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Preferred time: </w:t>
                            </w: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Location address: </w:t>
                            </w:r>
                          </w:p>
                          <w:p w:rsidR="00B84A2A" w:rsidRPr="00B84A2A" w:rsidRDefault="00B84A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84A2A" w:rsidRPr="00B84A2A" w:rsidRDefault="00B84A2A" w:rsidP="00B84A2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Why is headspace Lithgow appropriate for your event?</w:t>
                            </w:r>
                          </w:p>
                          <w:p w:rsidR="00B84A2A" w:rsidRPr="00B84A2A" w:rsidRDefault="00B84A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84A2A" w:rsidRPr="00B84A2A" w:rsidRDefault="00B84A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Request description: </w:t>
                            </w: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84A2A" w:rsidRPr="00B84A2A" w:rsidRDefault="00B84A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E4B3E" w:rsidRPr="00B84A2A" w:rsidRDefault="00EE4B3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Desires outcomes: </w:t>
                            </w:r>
                          </w:p>
                          <w:p w:rsidR="00D54A9C" w:rsidRPr="00B84A2A" w:rsidRDefault="00D54A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84A2A" w:rsidRPr="00B84A2A" w:rsidRDefault="00B84A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84A2A" w:rsidRPr="00B84A2A" w:rsidRDefault="00B84A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84A2A" w:rsidRPr="00B84A2A" w:rsidRDefault="00B84A2A" w:rsidP="00B84A2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Media attending?</w:t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(Would you require </w:t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headspace</w:t>
                            </w:r>
                            <w:r w:rsidRPr="00B84A2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to do media interviews?)</w:t>
                            </w:r>
                            <w:bookmarkStart w:id="0" w:name="_GoBack"/>
                            <w:bookmarkEnd w:id="0"/>
                          </w:p>
                          <w:p w:rsidR="00B84A2A" w:rsidRPr="00B84A2A" w:rsidRDefault="00B84A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84A2A" w:rsidRPr="00B84A2A" w:rsidRDefault="00B84A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4A2A">
                              <w:rPr>
                                <w:sz w:val="22"/>
                                <w:szCs w:val="22"/>
                              </w:rPr>
                              <w:t>Please email completed form to hs.lithgow@marathonhealth.com.au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013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05pt;margin-top:-315.35pt;width:477.5pt;height:6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" fillcolor="#f5f6f9 [3201]" stroked="f" strokeweight=".5pt">
                <v:textbox>
                  <w:txbxContent>
                    <w:p w:rsidR="00D54A9C" w:rsidRPr="00B84A2A" w:rsidRDefault="00D54A9C">
                      <w:pPr>
                        <w:rPr>
                          <w:sz w:val="22"/>
                          <w:szCs w:val="22"/>
                        </w:rPr>
                      </w:pPr>
                      <w:r w:rsidRPr="00B84A2A">
                        <w:rPr>
                          <w:sz w:val="22"/>
                          <w:szCs w:val="22"/>
                        </w:rPr>
                        <w:t xml:space="preserve">Building positive relationships with </w:t>
                      </w:r>
                      <w:r w:rsidR="00B84A2A" w:rsidRPr="00B84A2A">
                        <w:rPr>
                          <w:sz w:val="22"/>
                          <w:szCs w:val="22"/>
                        </w:rPr>
                        <w:t>the community is important</w:t>
                      </w:r>
                      <w:r w:rsidRPr="00B84A2A">
                        <w:rPr>
                          <w:sz w:val="22"/>
                          <w:szCs w:val="22"/>
                        </w:rPr>
                        <w:t xml:space="preserve"> to us. Please complete the following information and we will do the upmost to accommodate your request. </w:t>
                      </w:r>
                    </w:p>
                    <w:p w:rsidR="00D54A9C" w:rsidRPr="00B84A2A" w:rsidRDefault="00D54A9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54A9C" w:rsidRPr="00B84A2A" w:rsidRDefault="00B84A2A">
                      <w:pPr>
                        <w:rPr>
                          <w:sz w:val="22"/>
                          <w:szCs w:val="22"/>
                        </w:rPr>
                      </w:pPr>
                      <w:r w:rsidRPr="00B84A2A">
                        <w:rPr>
                          <w:sz w:val="22"/>
                          <w:szCs w:val="22"/>
                        </w:rPr>
                        <w:t xml:space="preserve">Organisation: </w:t>
                      </w:r>
                    </w:p>
                    <w:p w:rsidR="00D54A9C" w:rsidRPr="00B84A2A" w:rsidRDefault="00D54A9C">
                      <w:pPr>
                        <w:rPr>
                          <w:sz w:val="22"/>
                          <w:szCs w:val="22"/>
                        </w:rPr>
                      </w:pPr>
                      <w:r w:rsidRPr="00B84A2A">
                        <w:rPr>
                          <w:sz w:val="22"/>
                          <w:szCs w:val="22"/>
                        </w:rPr>
                        <w:t>Your name:</w:t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sz w:val="22"/>
                          <w:szCs w:val="22"/>
                        </w:rPr>
                        <w:t xml:space="preserve">Position: </w:t>
                      </w:r>
                    </w:p>
                    <w:p w:rsidR="00D54A9C" w:rsidRPr="00B84A2A" w:rsidRDefault="00B84A2A">
                      <w:pPr>
                        <w:rPr>
                          <w:sz w:val="22"/>
                          <w:szCs w:val="22"/>
                        </w:rPr>
                      </w:pPr>
                      <w:r w:rsidRPr="00B84A2A">
                        <w:rPr>
                          <w:sz w:val="22"/>
                          <w:szCs w:val="22"/>
                        </w:rPr>
                        <w:t>Contact</w:t>
                      </w:r>
                      <w:r w:rsidR="00D54A9C" w:rsidRPr="00B84A2A">
                        <w:rPr>
                          <w:sz w:val="22"/>
                          <w:szCs w:val="22"/>
                        </w:rPr>
                        <w:t xml:space="preserve"> number:</w:t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="00EE4B3E" w:rsidRPr="00B84A2A">
                        <w:rPr>
                          <w:sz w:val="22"/>
                          <w:szCs w:val="22"/>
                        </w:rPr>
                        <w:tab/>
                      </w:r>
                      <w:r w:rsidR="00D54A9C" w:rsidRPr="00B84A2A">
                        <w:rPr>
                          <w:sz w:val="22"/>
                          <w:szCs w:val="22"/>
                        </w:rPr>
                        <w:t>Email:</w:t>
                      </w:r>
                    </w:p>
                    <w:p w:rsidR="00B84A2A" w:rsidRPr="00B84A2A" w:rsidRDefault="00B84A2A" w:rsidP="00EE4B3E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EE4B3E" w:rsidRPr="00B84A2A" w:rsidRDefault="00EE4B3E" w:rsidP="00EE4B3E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Request type: (please circle)</w:t>
                      </w:r>
                    </w:p>
                    <w:p w:rsidR="00EE4B3E" w:rsidRPr="00B84A2A" w:rsidRDefault="00EE4B3E" w:rsidP="00EE4B3E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E4B3E" w:rsidRPr="00B84A2A" w:rsidRDefault="00EE4B3E" w:rsidP="00EE4B3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headspace mental health and wellbeing resources</w:t>
                      </w:r>
                    </w:p>
                    <w:p w:rsidR="00B84A2A" w:rsidRPr="00B84A2A" w:rsidRDefault="00EE4B3E" w:rsidP="004E7DC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Service details/presentation </w:t>
                      </w:r>
                    </w:p>
                    <w:p w:rsidR="00EE4B3E" w:rsidRPr="00B84A2A" w:rsidRDefault="00EE4B3E" w:rsidP="004E7DC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Guest speaker</w:t>
                      </w:r>
                    </w:p>
                    <w:p w:rsidR="00EE4B3E" w:rsidRPr="00B84A2A" w:rsidRDefault="00EE4B3E" w:rsidP="00EE4B3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 presentation on topic</w:t>
                      </w:r>
                      <w:r w:rsidR="00B84A2A"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/content</w:t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e.g. connections, bullying </w:t>
                      </w:r>
                    </w:p>
                    <w:p w:rsidR="00B84A2A" w:rsidRPr="00B84A2A" w:rsidRDefault="00B84A2A" w:rsidP="00EE4B3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Other event/activity________________________________</w:t>
                      </w:r>
                    </w:p>
                    <w:p w:rsidR="00D54A9C" w:rsidRPr="00B84A2A" w:rsidRDefault="00D54A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Request title: </w:t>
                      </w: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Number attendees:</w:t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Age/school year of attendees: </w:t>
                      </w: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Date: </w:t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Preferred time: </w:t>
                      </w: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Location address: </w:t>
                      </w:r>
                    </w:p>
                    <w:p w:rsidR="00B84A2A" w:rsidRPr="00B84A2A" w:rsidRDefault="00B84A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84A2A" w:rsidRPr="00B84A2A" w:rsidRDefault="00B84A2A" w:rsidP="00B84A2A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Why is headspace Lithgow appropriate for your event?</w:t>
                      </w:r>
                    </w:p>
                    <w:p w:rsidR="00B84A2A" w:rsidRPr="00B84A2A" w:rsidRDefault="00B84A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84A2A" w:rsidRPr="00B84A2A" w:rsidRDefault="00B84A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Request description: </w:t>
                      </w: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84A2A" w:rsidRPr="00B84A2A" w:rsidRDefault="00B84A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E4B3E" w:rsidRPr="00B84A2A" w:rsidRDefault="00EE4B3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Desires outcomes: </w:t>
                      </w:r>
                    </w:p>
                    <w:p w:rsidR="00D54A9C" w:rsidRPr="00B84A2A" w:rsidRDefault="00D54A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84A2A" w:rsidRPr="00B84A2A" w:rsidRDefault="00B84A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84A2A" w:rsidRPr="00B84A2A" w:rsidRDefault="00B84A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84A2A" w:rsidRPr="00B84A2A" w:rsidRDefault="00B84A2A" w:rsidP="00B84A2A">
                      <w:pPr>
                        <w:pStyle w:val="NormalWeb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84A2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Media attending?</w:t>
                      </w:r>
                      <w:r w:rsidRPr="00B84A2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br/>
                        <w:t xml:space="preserve">(Would you require </w:t>
                      </w:r>
                      <w:r w:rsidRPr="00B84A2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headspace</w:t>
                      </w:r>
                      <w:r w:rsidRPr="00B84A2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to do media interviews?)</w:t>
                      </w:r>
                      <w:bookmarkStart w:id="1" w:name="_GoBack"/>
                      <w:bookmarkEnd w:id="1"/>
                    </w:p>
                    <w:p w:rsidR="00B84A2A" w:rsidRPr="00B84A2A" w:rsidRDefault="00B84A2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84A2A" w:rsidRPr="00B84A2A" w:rsidRDefault="00B84A2A">
                      <w:pPr>
                        <w:rPr>
                          <w:sz w:val="22"/>
                          <w:szCs w:val="22"/>
                        </w:rPr>
                      </w:pPr>
                      <w:r w:rsidRPr="00B84A2A">
                        <w:rPr>
                          <w:sz w:val="22"/>
                          <w:szCs w:val="22"/>
                        </w:rPr>
                        <w:t>Please email completed form to hs.lithgow@marathonhealth.com.au</w:t>
                      </w:r>
                    </w:p>
                  </w:txbxContent>
                </v:textbox>
              </v:shape>
            </w:pict>
          </mc:Fallback>
        </mc:AlternateContent>
      </w:r>
      <w:r w:rsidRPr="00D54A9C">
        <w:rPr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B7CDE" wp14:editId="7A122C0F">
                <wp:simplePos x="0" y="0"/>
                <wp:positionH relativeFrom="column">
                  <wp:posOffset>-1477010</wp:posOffset>
                </wp:positionH>
                <wp:positionV relativeFrom="paragraph">
                  <wp:posOffset>-6442075</wp:posOffset>
                </wp:positionV>
                <wp:extent cx="2101215" cy="2228215"/>
                <wp:effectExtent l="0" t="6350" r="6985" b="6985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215" cy="2228215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7161 0 0"/>
                            <a:gd name="G22" fmla="+- 1 0 0"/>
                            <a:gd name="G23" fmla="+- 1 0 0"/>
                            <a:gd name="G24" fmla="+- 1 0 0"/>
                            <a:gd name="G25" fmla="+- 1 0 0"/>
                            <a:gd name="G26" fmla="+- 1 0 0"/>
                            <a:gd name="G27" fmla="+- 3392 0 0"/>
                            <a:gd name="G28" fmla="*/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T0" fmla="*/ 1314044 w 7935"/>
                            <a:gd name="T1" fmla="*/ 0 h 7430"/>
                            <a:gd name="T2" fmla="*/ 1986002 w 7935"/>
                            <a:gd name="T3" fmla="*/ 135007 h 7430"/>
                            <a:gd name="T4" fmla="*/ 2855553 w 7935"/>
                            <a:gd name="T5" fmla="*/ 1221903 h 7430"/>
                            <a:gd name="T6" fmla="*/ 2855553 w 7935"/>
                            <a:gd name="T7" fmla="*/ 1289227 h 7430"/>
                            <a:gd name="T8" fmla="*/ 2785370 w 7935"/>
                            <a:gd name="T9" fmla="*/ 1653565 h 7430"/>
                            <a:gd name="T10" fmla="*/ 1876589 w 7935"/>
                            <a:gd name="T11" fmla="*/ 2521210 h 7430"/>
                            <a:gd name="T12" fmla="*/ 1206790 w 7935"/>
                            <a:gd name="T13" fmla="*/ 2674578 h 7430"/>
                            <a:gd name="T14" fmla="*/ 1120410 w 7935"/>
                            <a:gd name="T15" fmla="*/ 2674578 h 7430"/>
                            <a:gd name="T16" fmla="*/ 885747 w 7935"/>
                            <a:gd name="T17" fmla="*/ 2647217 h 7430"/>
                            <a:gd name="T18" fmla="*/ 114812 w 7935"/>
                            <a:gd name="T19" fmla="*/ 2049946 h 7430"/>
                            <a:gd name="T20" fmla="*/ 19435 w 7935"/>
                            <a:gd name="T21" fmla="*/ 1536559 h 7430"/>
                            <a:gd name="T22" fmla="*/ 155483 w 7935"/>
                            <a:gd name="T23" fmla="*/ 610592 h 7430"/>
                            <a:gd name="T24" fmla="*/ 1280932 w 7935"/>
                            <a:gd name="T25" fmla="*/ 0 h 7430"/>
                            <a:gd name="T26" fmla="*/ 1314044 w 7935"/>
                            <a:gd name="T27" fmla="*/ 0 h 7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35" h="7430">
                              <a:moveTo>
                                <a:pt x="3651" y="0"/>
                              </a:moveTo>
                              <a:cubicBezTo>
                                <a:pt x="4285" y="6"/>
                                <a:pt x="4929" y="137"/>
                                <a:pt x="5518" y="375"/>
                              </a:cubicBezTo>
                              <a:cubicBezTo>
                                <a:pt x="6842" y="908"/>
                                <a:pt x="7892" y="1980"/>
                                <a:pt x="7934" y="3394"/>
                              </a:cubicBezTo>
                              <a:lnTo>
                                <a:pt x="7934" y="3581"/>
                              </a:lnTo>
                              <a:cubicBezTo>
                                <a:pt x="7923" y="3902"/>
                                <a:pt x="7861" y="4241"/>
                                <a:pt x="7739" y="4593"/>
                              </a:cubicBezTo>
                              <a:cubicBezTo>
                                <a:pt x="7344" y="5730"/>
                                <a:pt x="6292" y="6551"/>
                                <a:pt x="5214" y="7003"/>
                              </a:cubicBezTo>
                              <a:cubicBezTo>
                                <a:pt x="4625" y="7249"/>
                                <a:pt x="3989" y="7411"/>
                                <a:pt x="3353" y="7429"/>
                              </a:cubicBezTo>
                              <a:lnTo>
                                <a:pt x="3113" y="7429"/>
                              </a:lnTo>
                              <a:cubicBezTo>
                                <a:pt x="2894" y="7423"/>
                                <a:pt x="2676" y="7398"/>
                                <a:pt x="2461" y="7353"/>
                              </a:cubicBezTo>
                              <a:cubicBezTo>
                                <a:pt x="1541" y="7161"/>
                                <a:pt x="683" y="6560"/>
                                <a:pt x="319" y="5694"/>
                              </a:cubicBezTo>
                              <a:cubicBezTo>
                                <a:pt x="133" y="5245"/>
                                <a:pt x="82" y="4754"/>
                                <a:pt x="54" y="4268"/>
                              </a:cubicBezTo>
                              <a:cubicBezTo>
                                <a:pt x="0" y="3392"/>
                                <a:pt x="11" y="2469"/>
                                <a:pt x="432" y="1696"/>
                              </a:cubicBezTo>
                              <a:cubicBezTo>
                                <a:pt x="1069" y="529"/>
                                <a:pt x="2287" y="11"/>
                                <a:pt x="3559" y="0"/>
                              </a:cubicBez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C17E" id="Freeform 32" o:spid="_x0000_s1026" style="position:absolute;margin-left:-116.3pt;margin-top:-507.25pt;width:165.45pt;height:175.45pt;rotation:-90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5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" path="m3651,v634,6,1278,137,1867,375c6842,908,7892,1980,7934,3394r,187c7923,3902,7861,4241,7739,4593,7344,5730,6292,6551,5214,7003v-589,246,-1225,408,-1861,426l3113,7429v-219,-6,-437,-31,-652,-76c1541,7161,683,6560,319,5694,133,5245,82,4754,54,4268,,3392,11,2469,432,1696,1069,529,2287,11,3559,r92,e" fillcolor="#b83a4b [3205]" stroked="f">
                <v:path arrowok="t" o:connecttype="custom" o:connectlocs="347963322,0;525900087,40487836;756160151,366441803;756160151,386631890;737575454,495894796;496927153,756096627;319562098,802090823;296688380,802090823;234548819,793885414;30402608,614767218;5146454,460805358;41172427,183113089;339195152,0;347963322,0" o:connectangles="0,0,0,0,0,0,0,0,0,0,0,0,0,0"/>
              </v:shape>
            </w:pict>
          </mc:Fallback>
        </mc:AlternateContent>
      </w:r>
      <w:r w:rsidR="00EE4B3E" w:rsidRPr="00D54A9C">
        <w:rPr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2D858" wp14:editId="3FB26A0E">
                <wp:simplePos x="0" y="0"/>
                <wp:positionH relativeFrom="margin">
                  <wp:posOffset>590550</wp:posOffset>
                </wp:positionH>
                <wp:positionV relativeFrom="margin">
                  <wp:posOffset>-4454525</wp:posOffset>
                </wp:positionV>
                <wp:extent cx="4959985" cy="1724660"/>
                <wp:effectExtent l="0" t="0" r="12065" b="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985" cy="172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240" w:rsidRPr="00B84A2A" w:rsidRDefault="00D54A9C" w:rsidP="002F7240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72"/>
                              </w:rPr>
                            </w:pPr>
                            <w:r w:rsidRPr="00B84A2A">
                              <w:rPr>
                                <w:sz w:val="36"/>
                                <w:szCs w:val="72"/>
                              </w:rPr>
                              <w:t>headspace Lithgow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50399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D858" id="Text Box 26" o:spid="_x0000_s1027" type="#_x0000_t202" style="position:absolute;margin-left:46.5pt;margin-top:-350.75pt;width:390.55pt;height:13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" filled="f" stroked="f" strokeweight=".5pt">
                <v:textbox inset="0,0,0,13.99994mm">
                  <w:txbxContent>
                    <w:p w:rsidR="002F7240" w:rsidRPr="00B84A2A" w:rsidRDefault="00D54A9C" w:rsidP="002F7240">
                      <w:pPr>
                        <w:pStyle w:val="Heading1"/>
                        <w:jc w:val="center"/>
                        <w:rPr>
                          <w:sz w:val="36"/>
                          <w:szCs w:val="72"/>
                        </w:rPr>
                      </w:pPr>
                      <w:r w:rsidRPr="00B84A2A">
                        <w:rPr>
                          <w:sz w:val="36"/>
                          <w:szCs w:val="72"/>
                        </w:rPr>
                        <w:t>headspace Lithgow request form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54A9C">
        <w:t xml:space="preserve"> </w:t>
      </w:r>
    </w:p>
    <w:p w:rsidR="00D54A9C" w:rsidRDefault="00D54A9C" w:rsidP="00D54A9C">
      <w:pPr>
        <w:pStyle w:val="NoSpacing"/>
      </w:pPr>
    </w:p>
    <w:p w:rsidR="00B27692" w:rsidRPr="00D54A9C" w:rsidRDefault="00D54A9C" w:rsidP="00B27692">
      <w:pPr>
        <w:pStyle w:val="Introductionsentence"/>
        <w:rPr>
          <w:rFonts w:eastAsia="Times New Roman" w:cs="Times New Roman"/>
          <w:b w:val="0"/>
          <w:color w:val="000000" w:themeColor="text1"/>
          <w:sz w:val="20"/>
          <w:szCs w:val="24"/>
          <w:lang w:val="en-AU" w:eastAsia="en-US"/>
        </w:rPr>
      </w:pPr>
      <w:r w:rsidRPr="00D54A9C">
        <w:rPr>
          <w:rFonts w:eastAsia="Times New Roman" w:cs="Times New Roman"/>
          <w:b w:val="0"/>
          <w:color w:val="000000" w:themeColor="text1"/>
          <w:sz w:val="20"/>
          <w:szCs w:val="24"/>
          <w:lang w:val="en-AU" w:eastAsia="en-US"/>
        </w:rPr>
        <w:t xml:space="preserve"> </w:t>
      </w:r>
    </w:p>
    <w:p w:rsidR="00D54A9C" w:rsidRPr="00D54A9C" w:rsidRDefault="00D54A9C" w:rsidP="00B27692">
      <w:pPr>
        <w:pStyle w:val="Introductionsentence"/>
        <w:rPr>
          <w:rFonts w:eastAsia="Times New Roman" w:cs="Times New Roman"/>
          <w:b w:val="0"/>
          <w:color w:val="000000" w:themeColor="text1"/>
          <w:sz w:val="20"/>
          <w:szCs w:val="24"/>
          <w:lang w:val="en-AU" w:eastAsia="en-US"/>
        </w:rPr>
      </w:pPr>
    </w:p>
    <w:p w:rsidR="00D54A9C" w:rsidRPr="00D54A9C" w:rsidRDefault="00D54A9C" w:rsidP="00B27692">
      <w:pPr>
        <w:pStyle w:val="Introductionsentence"/>
        <w:rPr>
          <w:rFonts w:eastAsia="Times New Roman" w:cs="Times New Roman"/>
          <w:b w:val="0"/>
          <w:color w:val="000000" w:themeColor="text1"/>
          <w:sz w:val="20"/>
          <w:szCs w:val="24"/>
          <w:lang w:val="en-AU" w:eastAsia="en-US"/>
        </w:rPr>
      </w:pPr>
    </w:p>
    <w:p w:rsidR="00D54A9C" w:rsidRPr="00D54A9C" w:rsidRDefault="00D54A9C" w:rsidP="00B27692">
      <w:pPr>
        <w:pStyle w:val="Introductionsentence"/>
        <w:rPr>
          <w:rFonts w:eastAsia="Times New Roman" w:cs="Times New Roman"/>
          <w:b w:val="0"/>
          <w:color w:val="000000" w:themeColor="text1"/>
          <w:sz w:val="20"/>
          <w:szCs w:val="24"/>
          <w:lang w:val="en-AU" w:eastAsia="en-US"/>
        </w:rPr>
      </w:pPr>
    </w:p>
    <w:p w:rsidR="00D54A9C" w:rsidRDefault="00D54A9C" w:rsidP="00B27692">
      <w:pPr>
        <w:pStyle w:val="Introductionsentence"/>
        <w:rPr>
          <w:rFonts w:eastAsia="Times New Roman" w:cs="Times New Roman"/>
          <w:b w:val="0"/>
          <w:color w:val="000000" w:themeColor="text1"/>
          <w:sz w:val="20"/>
          <w:szCs w:val="24"/>
          <w:lang w:val="en-AU" w:eastAsia="en-US"/>
        </w:rPr>
      </w:pPr>
    </w:p>
    <w:p w:rsidR="00B84A2A" w:rsidRDefault="00B84A2A" w:rsidP="00B27692">
      <w:pPr>
        <w:pStyle w:val="Introductionsentence"/>
        <w:rPr>
          <w:rFonts w:eastAsia="Times New Roman" w:cs="Times New Roman"/>
          <w:b w:val="0"/>
          <w:color w:val="000000" w:themeColor="text1"/>
          <w:sz w:val="20"/>
          <w:szCs w:val="24"/>
          <w:lang w:val="en-AU" w:eastAsia="en-US"/>
        </w:rPr>
      </w:pPr>
    </w:p>
    <w:sectPr w:rsidR="00B84A2A" w:rsidSect="00D54A9C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9202" w:right="1134" w:bottom="1418" w:left="1134" w:header="0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C0" w:rsidRDefault="004C38C0" w:rsidP="00CE628B">
      <w:r>
        <w:separator/>
      </w:r>
    </w:p>
  </w:endnote>
  <w:endnote w:type="continuationSeparator" w:id="0">
    <w:p w:rsidR="004C38C0" w:rsidRDefault="004C38C0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ogoose">
    <w:altName w:val="Calibri"/>
    <w:panose1 w:val="02000503020000020004"/>
    <w:charset w:val="00"/>
    <w:family w:val="auto"/>
    <w:pitch w:val="variable"/>
    <w:sig w:usb0="A00002AF" w:usb1="5000205B" w:usb2="00000000" w:usb3="00000000" w:csb0="0000009F" w:csb1="00000000"/>
  </w:font>
  <w:font w:name="Helvetica Neue">
    <w:panose1 w:val="00000000000000000000"/>
    <w:charset w:val="00"/>
    <w:family w:val="auto"/>
    <w:pitch w:val="variable"/>
    <w:sig w:usb0="E50002FF" w:usb1="500079DB" w:usb2="00000010" w:usb3="00000000" w:csb0="0000019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Pr="00B27692" w:rsidRDefault="00E44A61" w:rsidP="00E44A61">
    <w:pPr>
      <w:pStyle w:val="Disclaimer"/>
      <w:ind w:left="5670"/>
      <w:jc w:val="left"/>
      <w:rPr>
        <w:rFonts w:asciiTheme="minorHAnsi" w:hAnsiTheme="minorHAnsi" w:cstheme="minorHAnsi"/>
      </w:rPr>
    </w:pPr>
    <w:bookmarkStart w:id="2" w:name="Heading2"/>
    <w:bookmarkEnd w:id="2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A2309" wp14:editId="195F0742">
              <wp:simplePos x="0" y="0"/>
              <wp:positionH relativeFrom="column">
                <wp:posOffset>-729615</wp:posOffset>
              </wp:positionH>
              <wp:positionV relativeFrom="paragraph">
                <wp:posOffset>-1340485</wp:posOffset>
              </wp:positionV>
              <wp:extent cx="4075858" cy="3778076"/>
              <wp:effectExtent l="0" t="0" r="1270" b="0"/>
              <wp:wrapSquare wrapText="bothSides"/>
              <wp:docPr id="1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8E668" id="Freeform 5" o:spid="_x0000_s1026" style="position:absolute;margin-left:-57.45pt;margin-top:-105.55pt;width:320.95pt;height:29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pqEwUAAB4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arrowok="t"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  <w10:wrap type="square"/>
            </v:shape>
          </w:pict>
        </mc:Fallback>
      </mc:AlternateContent>
    </w:r>
    <w:r w:rsidRPr="0072216B">
      <w:rPr>
        <w:b/>
      </w:rPr>
      <w:t>headspace</w:t>
    </w:r>
    <w:r w:rsidRPr="0072216B">
      <w:t xml:space="preserve"> </w:t>
    </w:r>
    <w:r w:rsidRPr="00096825">
      <w:t>National Youth Mental Health Foundation is funded by the Australian Government Department of Healt</w:t>
    </w:r>
    <w:r w:rsidR="00B27692" w:rsidRPr="00B27692">
      <w:rPr>
        <w:rFonts w:asciiTheme="minorHAnsi" w:hAnsiTheme="minorHAnsi" w:cstheme="minorHAnsi"/>
      </w:rPr>
      <w:t>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BA" w:rsidRDefault="00DD764B" w:rsidP="00096825">
    <w:pPr>
      <w:pStyle w:val="FundingStatemen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FBF51" wp14:editId="41FB4178">
              <wp:simplePos x="0" y="0"/>
              <wp:positionH relativeFrom="column">
                <wp:posOffset>321310</wp:posOffset>
              </wp:positionH>
              <wp:positionV relativeFrom="paragraph">
                <wp:posOffset>-757758</wp:posOffset>
              </wp:positionV>
              <wp:extent cx="4075858" cy="3778076"/>
              <wp:effectExtent l="0" t="0" r="1270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1CD50" id="Freeform 5" o:spid="_x0000_s1026" style="position:absolute;margin-left:25.3pt;margin-top:-59.65pt;width:320.95pt;height:29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TF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arrowok="t"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72216B">
      <w:rPr>
        <w:b/>
      </w:rPr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C0" w:rsidRDefault="004C38C0" w:rsidP="00CE628B">
      <w:r>
        <w:separator/>
      </w:r>
    </w:p>
  </w:footnote>
  <w:footnote w:type="continuationSeparator" w:id="0">
    <w:p w:rsidR="004C38C0" w:rsidRDefault="004C38C0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B" w:rsidRPr="00B27692" w:rsidRDefault="00E44A61" w:rsidP="00B27692"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651927C" wp14:editId="526D6E2C">
          <wp:simplePos x="0" y="0"/>
          <wp:positionH relativeFrom="margin">
            <wp:posOffset>-726440</wp:posOffset>
          </wp:positionH>
          <wp:positionV relativeFrom="page">
            <wp:posOffset>0</wp:posOffset>
          </wp:positionV>
          <wp:extent cx="7553325" cy="1068514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692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B2860A1" wp14:editId="670FE7BD">
              <wp:simplePos x="0" y="0"/>
              <wp:positionH relativeFrom="column">
                <wp:posOffset>4166235</wp:posOffset>
              </wp:positionH>
              <wp:positionV relativeFrom="paragraph">
                <wp:posOffset>-360045</wp:posOffset>
              </wp:positionV>
              <wp:extent cx="2664000" cy="1697400"/>
              <wp:effectExtent l="0" t="0" r="3175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4000" cy="1697400"/>
                        <a:chOff x="0" y="0"/>
                        <a:chExt cx="2664000" cy="1697400"/>
                      </a:xfrm>
                    </wpg:grpSpPr>
                    <wps:wsp>
                      <wps:cNvPr id="13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0" cy="1697400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AC1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14" name="Freeform 1"/>
                      <wps:cNvSpPr>
                        <a:spLocks noChangeArrowheads="1"/>
                      </wps:cNvSpPr>
                      <wps:spPr bwMode="auto">
                        <a:xfrm>
                          <a:off x="533400" y="552450"/>
                          <a:ext cx="1573530" cy="352425"/>
                        </a:xfrm>
                        <a:custGeom>
                          <a:avLst/>
                          <a:gdLst>
                            <a:gd name="T0" fmla="*/ 657 w 3507"/>
                            <a:gd name="T1" fmla="*/ 427 h 786"/>
                            <a:gd name="T2" fmla="*/ 463 w 3507"/>
                            <a:gd name="T3" fmla="*/ 593 h 786"/>
                            <a:gd name="T4" fmla="*/ 274 w 3507"/>
                            <a:gd name="T5" fmla="*/ 416 h 786"/>
                            <a:gd name="T6" fmla="*/ 285 w 3507"/>
                            <a:gd name="T7" fmla="*/ 194 h 786"/>
                            <a:gd name="T8" fmla="*/ 135 w 3507"/>
                            <a:gd name="T9" fmla="*/ 299 h 786"/>
                            <a:gd name="T10" fmla="*/ 372 w 3507"/>
                            <a:gd name="T11" fmla="*/ 746 h 786"/>
                            <a:gd name="T12" fmla="*/ 85 w 3507"/>
                            <a:gd name="T13" fmla="*/ 641 h 786"/>
                            <a:gd name="T14" fmla="*/ 370 w 3507"/>
                            <a:gd name="T15" fmla="*/ 503 h 786"/>
                            <a:gd name="T16" fmla="*/ 175 w 3507"/>
                            <a:gd name="T17" fmla="*/ 503 h 786"/>
                            <a:gd name="T18" fmla="*/ 316 w 3507"/>
                            <a:gd name="T19" fmla="*/ 633 h 786"/>
                            <a:gd name="T20" fmla="*/ 0 w 3507"/>
                            <a:gd name="T21" fmla="*/ 662 h 786"/>
                            <a:gd name="T22" fmla="*/ 87 w 3507"/>
                            <a:gd name="T23" fmla="*/ 259 h 786"/>
                            <a:gd name="T24" fmla="*/ 327 w 3507"/>
                            <a:gd name="T25" fmla="*/ 285 h 786"/>
                            <a:gd name="T26" fmla="*/ 519 w 3507"/>
                            <a:gd name="T27" fmla="*/ 444 h 786"/>
                            <a:gd name="T28" fmla="*/ 621 w 3507"/>
                            <a:gd name="T29" fmla="*/ 641 h 786"/>
                            <a:gd name="T30" fmla="*/ 615 w 3507"/>
                            <a:gd name="T31" fmla="*/ 402 h 786"/>
                            <a:gd name="T32" fmla="*/ 451 w 3507"/>
                            <a:gd name="T33" fmla="*/ 118 h 786"/>
                            <a:gd name="T34" fmla="*/ 615 w 3507"/>
                            <a:gd name="T35" fmla="*/ 316 h 786"/>
                            <a:gd name="T36" fmla="*/ 474 w 3507"/>
                            <a:gd name="T37" fmla="*/ 265 h 786"/>
                            <a:gd name="T38" fmla="*/ 649 w 3507"/>
                            <a:gd name="T39" fmla="*/ 144 h 786"/>
                            <a:gd name="T40" fmla="*/ 372 w 3507"/>
                            <a:gd name="T41" fmla="*/ 48 h 786"/>
                            <a:gd name="T42" fmla="*/ 1027 w 3507"/>
                            <a:gd name="T43" fmla="*/ 746 h 786"/>
                            <a:gd name="T44" fmla="*/ 1131 w 3507"/>
                            <a:gd name="T45" fmla="*/ 737 h 786"/>
                            <a:gd name="T46" fmla="*/ 1177 w 3507"/>
                            <a:gd name="T47" fmla="*/ 675 h 786"/>
                            <a:gd name="T48" fmla="*/ 1210 w 3507"/>
                            <a:gd name="T49" fmla="*/ 684 h 786"/>
                            <a:gd name="T50" fmla="*/ 1298 w 3507"/>
                            <a:gd name="T51" fmla="*/ 684 h 786"/>
                            <a:gd name="T52" fmla="*/ 1298 w 3507"/>
                            <a:gd name="T53" fmla="*/ 684 h 786"/>
                            <a:gd name="T54" fmla="*/ 1411 w 3507"/>
                            <a:gd name="T55" fmla="*/ 734 h 786"/>
                            <a:gd name="T56" fmla="*/ 1577 w 3507"/>
                            <a:gd name="T57" fmla="*/ 647 h 786"/>
                            <a:gd name="T58" fmla="*/ 1617 w 3507"/>
                            <a:gd name="T59" fmla="*/ 734 h 786"/>
                            <a:gd name="T60" fmla="*/ 1667 w 3507"/>
                            <a:gd name="T61" fmla="*/ 720 h 786"/>
                            <a:gd name="T62" fmla="*/ 1788 w 3507"/>
                            <a:gd name="T63" fmla="*/ 650 h 786"/>
                            <a:gd name="T64" fmla="*/ 1785 w 3507"/>
                            <a:gd name="T65" fmla="*/ 689 h 786"/>
                            <a:gd name="T66" fmla="*/ 2013 w 3507"/>
                            <a:gd name="T67" fmla="*/ 743 h 786"/>
                            <a:gd name="T68" fmla="*/ 2090 w 3507"/>
                            <a:gd name="T69" fmla="*/ 734 h 786"/>
                            <a:gd name="T70" fmla="*/ 2140 w 3507"/>
                            <a:gd name="T71" fmla="*/ 672 h 786"/>
                            <a:gd name="T72" fmla="*/ 2171 w 3507"/>
                            <a:gd name="T73" fmla="*/ 684 h 786"/>
                            <a:gd name="T74" fmla="*/ 2296 w 3507"/>
                            <a:gd name="T75" fmla="*/ 737 h 786"/>
                            <a:gd name="T76" fmla="*/ 2301 w 3507"/>
                            <a:gd name="T77" fmla="*/ 650 h 786"/>
                            <a:gd name="T78" fmla="*/ 2454 w 3507"/>
                            <a:gd name="T79" fmla="*/ 740 h 786"/>
                            <a:gd name="T80" fmla="*/ 2533 w 3507"/>
                            <a:gd name="T81" fmla="*/ 712 h 786"/>
                            <a:gd name="T82" fmla="*/ 2603 w 3507"/>
                            <a:gd name="T83" fmla="*/ 672 h 786"/>
                            <a:gd name="T84" fmla="*/ 2671 w 3507"/>
                            <a:gd name="T85" fmla="*/ 653 h 786"/>
                            <a:gd name="T86" fmla="*/ 2750 w 3507"/>
                            <a:gd name="T87" fmla="*/ 703 h 786"/>
                            <a:gd name="T88" fmla="*/ 2645 w 3507"/>
                            <a:gd name="T89" fmla="*/ 740 h 786"/>
                            <a:gd name="T90" fmla="*/ 2832 w 3507"/>
                            <a:gd name="T91" fmla="*/ 746 h 786"/>
                            <a:gd name="T92" fmla="*/ 2953 w 3507"/>
                            <a:gd name="T93" fmla="*/ 684 h 786"/>
                            <a:gd name="T94" fmla="*/ 3086 w 3507"/>
                            <a:gd name="T95" fmla="*/ 751 h 786"/>
                            <a:gd name="T96" fmla="*/ 3159 w 3507"/>
                            <a:gd name="T97" fmla="*/ 743 h 786"/>
                            <a:gd name="T98" fmla="*/ 3249 w 3507"/>
                            <a:gd name="T99" fmla="*/ 751 h 786"/>
                            <a:gd name="T100" fmla="*/ 3266 w 3507"/>
                            <a:gd name="T101" fmla="*/ 684 h 786"/>
                            <a:gd name="T102" fmla="*/ 3275 w 3507"/>
                            <a:gd name="T103" fmla="*/ 692 h 786"/>
                            <a:gd name="T104" fmla="*/ 3388 w 3507"/>
                            <a:gd name="T105" fmla="*/ 672 h 786"/>
                            <a:gd name="T106" fmla="*/ 3435 w 3507"/>
                            <a:gd name="T107" fmla="*/ 751 h 786"/>
                            <a:gd name="T108" fmla="*/ 1222 w 3507"/>
                            <a:gd name="T109" fmla="*/ 416 h 786"/>
                            <a:gd name="T110" fmla="*/ 1490 w 3507"/>
                            <a:gd name="T111" fmla="*/ 338 h 786"/>
                            <a:gd name="T112" fmla="*/ 1819 w 3507"/>
                            <a:gd name="T113" fmla="*/ 214 h 786"/>
                            <a:gd name="T114" fmla="*/ 2121 w 3507"/>
                            <a:gd name="T115" fmla="*/ 79 h 786"/>
                            <a:gd name="T116" fmla="*/ 2366 w 3507"/>
                            <a:gd name="T117" fmla="*/ 372 h 786"/>
                            <a:gd name="T118" fmla="*/ 2383 w 3507"/>
                            <a:gd name="T119" fmla="*/ 206 h 786"/>
                            <a:gd name="T120" fmla="*/ 2967 w 3507"/>
                            <a:gd name="T121" fmla="*/ 214 h 786"/>
                            <a:gd name="T122" fmla="*/ 3187 w 3507"/>
                            <a:gd name="T123" fmla="*/ 378 h 786"/>
                            <a:gd name="T124" fmla="*/ 3368 w 3507"/>
                            <a:gd name="T125" fmla="*/ 464 h 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07" h="786">
                              <a:moveTo>
                                <a:pt x="698" y="0"/>
                              </a:moveTo>
                              <a:cubicBezTo>
                                <a:pt x="726" y="3"/>
                                <a:pt x="740" y="6"/>
                                <a:pt x="742" y="6"/>
                              </a:cubicBezTo>
                              <a:lnTo>
                                <a:pt x="739" y="6"/>
                              </a:lnTo>
                              <a:cubicBezTo>
                                <a:pt x="759" y="6"/>
                                <a:pt x="773" y="23"/>
                                <a:pt x="773" y="39"/>
                              </a:cubicBezTo>
                              <a:lnTo>
                                <a:pt x="773" y="37"/>
                              </a:lnTo>
                              <a:cubicBezTo>
                                <a:pt x="773" y="42"/>
                                <a:pt x="784" y="116"/>
                                <a:pt x="784" y="206"/>
                              </a:cubicBezTo>
                              <a:cubicBezTo>
                                <a:pt x="784" y="296"/>
                                <a:pt x="773" y="372"/>
                                <a:pt x="773" y="375"/>
                              </a:cubicBezTo>
                              <a:lnTo>
                                <a:pt x="773" y="372"/>
                              </a:lnTo>
                              <a:cubicBezTo>
                                <a:pt x="773" y="392"/>
                                <a:pt x="756" y="405"/>
                                <a:pt x="739" y="405"/>
                              </a:cubicBezTo>
                              <a:lnTo>
                                <a:pt x="736" y="405"/>
                              </a:lnTo>
                              <a:cubicBezTo>
                                <a:pt x="706" y="402"/>
                                <a:pt x="703" y="399"/>
                                <a:pt x="646" y="396"/>
                              </a:cubicBezTo>
                              <a:lnTo>
                                <a:pt x="646" y="402"/>
                              </a:lnTo>
                              <a:lnTo>
                                <a:pt x="646" y="405"/>
                              </a:lnTo>
                              <a:cubicBezTo>
                                <a:pt x="646" y="413"/>
                                <a:pt x="649" y="416"/>
                                <a:pt x="652" y="422"/>
                              </a:cubicBezTo>
                              <a:lnTo>
                                <a:pt x="657" y="427"/>
                              </a:lnTo>
                              <a:cubicBezTo>
                                <a:pt x="660" y="433"/>
                                <a:pt x="666" y="444"/>
                                <a:pt x="669" y="455"/>
                              </a:cubicBezTo>
                              <a:lnTo>
                                <a:pt x="669" y="458"/>
                              </a:lnTo>
                              <a:cubicBezTo>
                                <a:pt x="677" y="464"/>
                                <a:pt x="683" y="472"/>
                                <a:pt x="686" y="484"/>
                              </a:cubicBezTo>
                              <a:lnTo>
                                <a:pt x="688" y="498"/>
                              </a:lnTo>
                              <a:lnTo>
                                <a:pt x="694" y="523"/>
                              </a:lnTo>
                              <a:cubicBezTo>
                                <a:pt x="697" y="529"/>
                                <a:pt x="697" y="531"/>
                                <a:pt x="697" y="537"/>
                              </a:cubicBezTo>
                              <a:cubicBezTo>
                                <a:pt x="697" y="554"/>
                                <a:pt x="691" y="560"/>
                                <a:pt x="686" y="562"/>
                              </a:cubicBezTo>
                              <a:cubicBezTo>
                                <a:pt x="686" y="571"/>
                                <a:pt x="686" y="577"/>
                                <a:pt x="683" y="588"/>
                              </a:cubicBezTo>
                              <a:lnTo>
                                <a:pt x="683" y="593"/>
                              </a:lnTo>
                              <a:cubicBezTo>
                                <a:pt x="683" y="602"/>
                                <a:pt x="674" y="636"/>
                                <a:pt x="666" y="650"/>
                              </a:cubicBezTo>
                              <a:cubicBezTo>
                                <a:pt x="660" y="658"/>
                                <a:pt x="649" y="669"/>
                                <a:pt x="635" y="678"/>
                              </a:cubicBezTo>
                              <a:cubicBezTo>
                                <a:pt x="621" y="684"/>
                                <a:pt x="595" y="695"/>
                                <a:pt x="573" y="695"/>
                              </a:cubicBezTo>
                              <a:cubicBezTo>
                                <a:pt x="547" y="695"/>
                                <a:pt x="522" y="684"/>
                                <a:pt x="511" y="678"/>
                              </a:cubicBezTo>
                              <a:cubicBezTo>
                                <a:pt x="497" y="669"/>
                                <a:pt x="485" y="658"/>
                                <a:pt x="480" y="650"/>
                              </a:cubicBezTo>
                              <a:cubicBezTo>
                                <a:pt x="471" y="636"/>
                                <a:pt x="466" y="605"/>
                                <a:pt x="463" y="593"/>
                              </a:cubicBezTo>
                              <a:lnTo>
                                <a:pt x="463" y="591"/>
                              </a:lnTo>
                              <a:cubicBezTo>
                                <a:pt x="460" y="579"/>
                                <a:pt x="460" y="577"/>
                                <a:pt x="460" y="565"/>
                              </a:cubicBezTo>
                              <a:cubicBezTo>
                                <a:pt x="454" y="562"/>
                                <a:pt x="449" y="557"/>
                                <a:pt x="449" y="540"/>
                              </a:cubicBezTo>
                              <a:cubicBezTo>
                                <a:pt x="449" y="537"/>
                                <a:pt x="451" y="531"/>
                                <a:pt x="451" y="526"/>
                              </a:cubicBezTo>
                              <a:lnTo>
                                <a:pt x="460" y="495"/>
                              </a:lnTo>
                              <a:lnTo>
                                <a:pt x="463" y="481"/>
                              </a:lnTo>
                              <a:cubicBezTo>
                                <a:pt x="463" y="469"/>
                                <a:pt x="468" y="458"/>
                                <a:pt x="480" y="455"/>
                              </a:cubicBezTo>
                              <a:lnTo>
                                <a:pt x="480" y="453"/>
                              </a:lnTo>
                              <a:cubicBezTo>
                                <a:pt x="482" y="441"/>
                                <a:pt x="485" y="430"/>
                                <a:pt x="491" y="424"/>
                              </a:cubicBezTo>
                              <a:lnTo>
                                <a:pt x="497" y="419"/>
                              </a:lnTo>
                              <a:cubicBezTo>
                                <a:pt x="499" y="413"/>
                                <a:pt x="502" y="413"/>
                                <a:pt x="502" y="402"/>
                              </a:cubicBezTo>
                              <a:lnTo>
                                <a:pt x="502" y="399"/>
                              </a:lnTo>
                              <a:lnTo>
                                <a:pt x="502" y="393"/>
                              </a:lnTo>
                              <a:cubicBezTo>
                                <a:pt x="443" y="396"/>
                                <a:pt x="429" y="401"/>
                                <a:pt x="392" y="405"/>
                              </a:cubicBezTo>
                              <a:cubicBezTo>
                                <a:pt x="389" y="405"/>
                                <a:pt x="339" y="413"/>
                                <a:pt x="274" y="416"/>
                              </a:cubicBezTo>
                              <a:lnTo>
                                <a:pt x="268" y="416"/>
                              </a:lnTo>
                              <a:cubicBezTo>
                                <a:pt x="254" y="413"/>
                                <a:pt x="245" y="396"/>
                                <a:pt x="245" y="378"/>
                              </a:cubicBezTo>
                              <a:lnTo>
                                <a:pt x="245" y="375"/>
                              </a:lnTo>
                              <a:cubicBezTo>
                                <a:pt x="248" y="355"/>
                                <a:pt x="251" y="347"/>
                                <a:pt x="260" y="338"/>
                              </a:cubicBezTo>
                              <a:lnTo>
                                <a:pt x="262" y="332"/>
                              </a:lnTo>
                              <a:cubicBezTo>
                                <a:pt x="265" y="330"/>
                                <a:pt x="268" y="318"/>
                                <a:pt x="271" y="313"/>
                              </a:cubicBezTo>
                              <a:cubicBezTo>
                                <a:pt x="274" y="301"/>
                                <a:pt x="276" y="296"/>
                                <a:pt x="282" y="293"/>
                              </a:cubicBezTo>
                              <a:cubicBezTo>
                                <a:pt x="284" y="292"/>
                                <a:pt x="285" y="290"/>
                                <a:pt x="288" y="290"/>
                              </a:cubicBezTo>
                              <a:lnTo>
                                <a:pt x="299" y="251"/>
                              </a:lnTo>
                              <a:lnTo>
                                <a:pt x="299" y="245"/>
                              </a:lnTo>
                              <a:cubicBezTo>
                                <a:pt x="293" y="242"/>
                                <a:pt x="288" y="237"/>
                                <a:pt x="288" y="228"/>
                              </a:cubicBez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cubicBezTo>
                                <a:pt x="288" y="211"/>
                                <a:pt x="288" y="208"/>
                                <a:pt x="285" y="197"/>
                              </a:cubicBezTo>
                              <a:lnTo>
                                <a:pt x="285" y="194"/>
                              </a:lnTo>
                              <a:cubicBezTo>
                                <a:pt x="282" y="180"/>
                                <a:pt x="276" y="158"/>
                                <a:pt x="274" y="155"/>
                              </a:cubicBezTo>
                              <a:cubicBezTo>
                                <a:pt x="271" y="149"/>
                                <a:pt x="262" y="141"/>
                                <a:pt x="254" y="135"/>
                              </a:cubicBezTo>
                              <a:cubicBezTo>
                                <a:pt x="245" y="132"/>
                                <a:pt x="226" y="124"/>
                                <a:pt x="209" y="124"/>
                              </a:cubicBezTo>
                              <a:cubicBezTo>
                                <a:pt x="192" y="124"/>
                                <a:pt x="172" y="129"/>
                                <a:pt x="164" y="135"/>
                              </a:cubicBezTo>
                              <a:cubicBezTo>
                                <a:pt x="155" y="140"/>
                                <a:pt x="150" y="149"/>
                                <a:pt x="144" y="155"/>
                              </a:cubicBezTo>
                              <a:cubicBezTo>
                                <a:pt x="141" y="158"/>
                                <a:pt x="135" y="177"/>
                                <a:pt x="133" y="197"/>
                              </a:cubicBezTo>
                              <a:lnTo>
                                <a:pt x="133" y="200"/>
                              </a:lnTo>
                              <a:cubicBezTo>
                                <a:pt x="130" y="211"/>
                                <a:pt x="130" y="214"/>
                                <a:pt x="130" y="223"/>
                              </a:cubicBezTo>
                              <a:lnTo>
                                <a:pt x="130" y="228"/>
                              </a:lnTo>
                              <a:lnTo>
                                <a:pt x="130" y="231"/>
                              </a:lnTo>
                              <a:cubicBezTo>
                                <a:pt x="130" y="239"/>
                                <a:pt x="124" y="245"/>
                                <a:pt x="118" y="248"/>
                              </a:cubicBezTo>
                              <a:lnTo>
                                <a:pt x="118" y="254"/>
                              </a:lnTo>
                              <a:lnTo>
                                <a:pt x="127" y="279"/>
                              </a:lnTo>
                              <a:lnTo>
                                <a:pt x="130" y="296"/>
                              </a:lnTo>
                              <a:cubicBezTo>
                                <a:pt x="133" y="299"/>
                                <a:pt x="133" y="298"/>
                                <a:pt x="135" y="299"/>
                              </a:cubicBezTo>
                              <a:cubicBezTo>
                                <a:pt x="141" y="301"/>
                                <a:pt x="144" y="307"/>
                                <a:pt x="147" y="318"/>
                              </a:cubicBezTo>
                              <a:cubicBezTo>
                                <a:pt x="150" y="324"/>
                                <a:pt x="152" y="335"/>
                                <a:pt x="155" y="338"/>
                              </a:cubicBezTo>
                              <a:lnTo>
                                <a:pt x="158" y="344"/>
                              </a:lnTo>
                              <a:cubicBezTo>
                                <a:pt x="166" y="352"/>
                                <a:pt x="172" y="361"/>
                                <a:pt x="172" y="380"/>
                              </a:cubicBezTo>
                              <a:lnTo>
                                <a:pt x="172" y="383"/>
                              </a:lnTo>
                              <a:cubicBezTo>
                                <a:pt x="172" y="402"/>
                                <a:pt x="164" y="419"/>
                                <a:pt x="150" y="422"/>
                              </a:cubicBezTo>
                              <a:lnTo>
                                <a:pt x="144" y="422"/>
                              </a:lnTo>
                              <a:cubicBezTo>
                                <a:pt x="90" y="419"/>
                                <a:pt x="56" y="413"/>
                                <a:pt x="45" y="413"/>
                              </a:cubicBezTo>
                              <a:lnTo>
                                <a:pt x="45" y="416"/>
                              </a:lnTo>
                              <a:cubicBezTo>
                                <a:pt x="45" y="419"/>
                                <a:pt x="34" y="492"/>
                                <a:pt x="34" y="579"/>
                              </a:cubicBezTo>
                              <a:cubicBezTo>
                                <a:pt x="34" y="667"/>
                                <a:pt x="41" y="688"/>
                                <a:pt x="45" y="743"/>
                              </a:cubicBezTo>
                              <a:lnTo>
                                <a:pt x="45" y="746"/>
                              </a:lnTo>
                              <a:lnTo>
                                <a:pt x="48" y="746"/>
                              </a:lnTo>
                              <a:cubicBezTo>
                                <a:pt x="51" y="746"/>
                                <a:pt x="104" y="757"/>
                                <a:pt x="209" y="757"/>
                              </a:cubicBezTo>
                              <a:cubicBezTo>
                                <a:pt x="310" y="757"/>
                                <a:pt x="318" y="750"/>
                                <a:pt x="372" y="746"/>
                              </a:cubicBezTo>
                              <a:lnTo>
                                <a:pt x="375" y="746"/>
                              </a:lnTo>
                              <a:cubicBezTo>
                                <a:pt x="375" y="734"/>
                                <a:pt x="370" y="700"/>
                                <a:pt x="367" y="653"/>
                              </a:cubicBezTo>
                              <a:lnTo>
                                <a:pt x="358" y="653"/>
                              </a:lnTo>
                              <a:cubicBezTo>
                                <a:pt x="350" y="653"/>
                                <a:pt x="347" y="655"/>
                                <a:pt x="341" y="658"/>
                              </a:cubicBezTo>
                              <a:lnTo>
                                <a:pt x="336" y="664"/>
                              </a:lnTo>
                              <a:cubicBezTo>
                                <a:pt x="330" y="667"/>
                                <a:pt x="319" y="672"/>
                                <a:pt x="308" y="675"/>
                              </a:cubicBezTo>
                              <a:lnTo>
                                <a:pt x="305" y="675"/>
                              </a:lnTo>
                              <a:cubicBezTo>
                                <a:pt x="299" y="686"/>
                                <a:pt x="288" y="692"/>
                                <a:pt x="279" y="695"/>
                              </a:cubicBezTo>
                              <a:lnTo>
                                <a:pt x="265" y="698"/>
                              </a:lnTo>
                              <a:lnTo>
                                <a:pt x="240" y="703"/>
                              </a:lnTo>
                              <a:cubicBezTo>
                                <a:pt x="214" y="709"/>
                                <a:pt x="203" y="698"/>
                                <a:pt x="200" y="692"/>
                              </a:cubicBezTo>
                              <a:cubicBezTo>
                                <a:pt x="192" y="692"/>
                                <a:pt x="186" y="692"/>
                                <a:pt x="175" y="689"/>
                              </a:cubicBezTo>
                              <a:lnTo>
                                <a:pt x="169" y="689"/>
                              </a:lnTo>
                              <a:cubicBezTo>
                                <a:pt x="161" y="689"/>
                                <a:pt x="127" y="681"/>
                                <a:pt x="113" y="672"/>
                              </a:cubicBezTo>
                              <a:cubicBezTo>
                                <a:pt x="104" y="667"/>
                                <a:pt x="93" y="655"/>
                                <a:pt x="85" y="641"/>
                              </a:cubicBezTo>
                              <a:cubicBezTo>
                                <a:pt x="79" y="627"/>
                                <a:pt x="68" y="602"/>
                                <a:pt x="68" y="579"/>
                              </a:cubicBezTo>
                              <a:cubicBezTo>
                                <a:pt x="68" y="554"/>
                                <a:pt x="79" y="529"/>
                                <a:pt x="85" y="517"/>
                              </a:cubicBezTo>
                              <a:cubicBezTo>
                                <a:pt x="93" y="503"/>
                                <a:pt x="104" y="492"/>
                                <a:pt x="113" y="486"/>
                              </a:cubicBezTo>
                              <a:cubicBezTo>
                                <a:pt x="127" y="478"/>
                                <a:pt x="158" y="472"/>
                                <a:pt x="169" y="469"/>
                              </a:cubicBezTo>
                              <a:lnTo>
                                <a:pt x="175" y="469"/>
                              </a:lnTo>
                              <a:cubicBezTo>
                                <a:pt x="186" y="467"/>
                                <a:pt x="189" y="467"/>
                                <a:pt x="200" y="467"/>
                              </a:cubicBezTo>
                              <a:cubicBezTo>
                                <a:pt x="203" y="458"/>
                                <a:pt x="214" y="450"/>
                                <a:pt x="240" y="455"/>
                              </a:cubicBezTo>
                              <a:lnTo>
                                <a:pt x="265" y="461"/>
                              </a:lnTo>
                              <a:lnTo>
                                <a:pt x="279" y="464"/>
                              </a:lnTo>
                              <a:cubicBezTo>
                                <a:pt x="291" y="467"/>
                                <a:pt x="302" y="472"/>
                                <a:pt x="305" y="484"/>
                              </a:cubicBezTo>
                              <a:lnTo>
                                <a:pt x="308" y="484"/>
                              </a:lnTo>
                              <a:cubicBezTo>
                                <a:pt x="319" y="486"/>
                                <a:pt x="330" y="489"/>
                                <a:pt x="336" y="495"/>
                              </a:cubicBezTo>
                              <a:lnTo>
                                <a:pt x="341" y="500"/>
                              </a:lnTo>
                              <a:cubicBezTo>
                                <a:pt x="347" y="503"/>
                                <a:pt x="347" y="506"/>
                                <a:pt x="358" y="506"/>
                              </a:cubicBezTo>
                              <a:cubicBezTo>
                                <a:pt x="364" y="506"/>
                                <a:pt x="366" y="504"/>
                                <a:pt x="370" y="503"/>
                              </a:cubicBezTo>
                              <a:cubicBezTo>
                                <a:pt x="372" y="498"/>
                                <a:pt x="380" y="496"/>
                                <a:pt x="389" y="498"/>
                              </a:cubicBezTo>
                              <a:cubicBezTo>
                                <a:pt x="397" y="501"/>
                                <a:pt x="401" y="512"/>
                                <a:pt x="398" y="520"/>
                              </a:cubicBezTo>
                              <a:cubicBezTo>
                                <a:pt x="389" y="534"/>
                                <a:pt x="375" y="540"/>
                                <a:pt x="355" y="540"/>
                              </a:cubicBezTo>
                              <a:cubicBezTo>
                                <a:pt x="336" y="537"/>
                                <a:pt x="327" y="534"/>
                                <a:pt x="319" y="526"/>
                              </a:cubicBezTo>
                              <a:lnTo>
                                <a:pt x="313" y="523"/>
                              </a:lnTo>
                              <a:cubicBezTo>
                                <a:pt x="310" y="520"/>
                                <a:pt x="299" y="517"/>
                                <a:pt x="293" y="515"/>
                              </a:cubicBezTo>
                              <a:cubicBezTo>
                                <a:pt x="282" y="512"/>
                                <a:pt x="276" y="509"/>
                                <a:pt x="274" y="503"/>
                              </a:cubicBezTo>
                              <a:cubicBezTo>
                                <a:pt x="273" y="502"/>
                                <a:pt x="271" y="500"/>
                                <a:pt x="271" y="498"/>
                              </a:cubicBezTo>
                              <a:lnTo>
                                <a:pt x="231" y="486"/>
                              </a:lnTo>
                              <a:lnTo>
                                <a:pt x="226" y="486"/>
                              </a:lnTo>
                              <a:lnTo>
                                <a:pt x="226" y="489"/>
                              </a:lnTo>
                              <a:cubicBezTo>
                                <a:pt x="223" y="495"/>
                                <a:pt x="217" y="500"/>
                                <a:pt x="209" y="500"/>
                              </a:cubicBezTo>
                              <a:lnTo>
                                <a:pt x="203" y="500"/>
                              </a:lnTo>
                              <a:cubicBezTo>
                                <a:pt x="195" y="500"/>
                                <a:pt x="192" y="500"/>
                                <a:pt x="181" y="503"/>
                              </a:cubicBezTo>
                              <a:lnTo>
                                <a:pt x="175" y="503"/>
                              </a:lnTo>
                              <a:cubicBezTo>
                                <a:pt x="161" y="506"/>
                                <a:pt x="141" y="512"/>
                                <a:pt x="135" y="515"/>
                              </a:cubicBezTo>
                              <a:cubicBezTo>
                                <a:pt x="130" y="517"/>
                                <a:pt x="124" y="526"/>
                                <a:pt x="118" y="534"/>
                              </a:cubicBezTo>
                              <a:cubicBezTo>
                                <a:pt x="116" y="543"/>
                                <a:pt x="107" y="562"/>
                                <a:pt x="107" y="579"/>
                              </a:cubicBezTo>
                              <a:cubicBezTo>
                                <a:pt x="107" y="596"/>
                                <a:pt x="113" y="616"/>
                                <a:pt x="118" y="624"/>
                              </a:cubicBezTo>
                              <a:cubicBezTo>
                                <a:pt x="121" y="633"/>
                                <a:pt x="130" y="641"/>
                                <a:pt x="135" y="644"/>
                              </a:cubicBezTo>
                              <a:cubicBezTo>
                                <a:pt x="138" y="647"/>
                                <a:pt x="158" y="653"/>
                                <a:pt x="175" y="655"/>
                              </a:cubicBezTo>
                              <a:lnTo>
                                <a:pt x="181" y="655"/>
                              </a:lnTo>
                              <a:cubicBezTo>
                                <a:pt x="192" y="658"/>
                                <a:pt x="195" y="658"/>
                                <a:pt x="203" y="658"/>
                              </a:cubicBezTo>
                              <a:lnTo>
                                <a:pt x="209" y="658"/>
                              </a:lnTo>
                              <a:cubicBezTo>
                                <a:pt x="220" y="658"/>
                                <a:pt x="226" y="664"/>
                                <a:pt x="229" y="669"/>
                              </a:cubicBezTo>
                              <a:lnTo>
                                <a:pt x="234" y="669"/>
                              </a:lnTo>
                              <a:lnTo>
                                <a:pt x="274" y="658"/>
                              </a:lnTo>
                              <a:cubicBezTo>
                                <a:pt x="276" y="655"/>
                                <a:pt x="275" y="655"/>
                                <a:pt x="276" y="653"/>
                              </a:cubicBezTo>
                              <a:cubicBezTo>
                                <a:pt x="279" y="647"/>
                                <a:pt x="285" y="644"/>
                                <a:pt x="296" y="641"/>
                              </a:cubicBezTo>
                              <a:cubicBezTo>
                                <a:pt x="302" y="639"/>
                                <a:pt x="313" y="636"/>
                                <a:pt x="316" y="633"/>
                              </a:cubicBezTo>
                              <a:lnTo>
                                <a:pt x="322" y="630"/>
                              </a:lnTo>
                              <a:cubicBezTo>
                                <a:pt x="330" y="622"/>
                                <a:pt x="339" y="616"/>
                                <a:pt x="358" y="616"/>
                              </a:cubicBezTo>
                              <a:cubicBezTo>
                                <a:pt x="375" y="616"/>
                                <a:pt x="392" y="622"/>
                                <a:pt x="398" y="633"/>
                              </a:cubicBezTo>
                              <a:cubicBezTo>
                                <a:pt x="401" y="636"/>
                                <a:pt x="401" y="639"/>
                                <a:pt x="401" y="641"/>
                              </a:cubicBezTo>
                              <a:cubicBezTo>
                                <a:pt x="403" y="700"/>
                                <a:pt x="406" y="707"/>
                                <a:pt x="409" y="740"/>
                              </a:cubicBezTo>
                              <a:lnTo>
                                <a:pt x="409" y="743"/>
                              </a:lnTo>
                              <a:cubicBezTo>
                                <a:pt x="409" y="762"/>
                                <a:pt x="392" y="777"/>
                                <a:pt x="375" y="777"/>
                              </a:cubicBezTo>
                              <a:lnTo>
                                <a:pt x="378" y="777"/>
                              </a:lnTo>
                              <a:cubicBezTo>
                                <a:pt x="376" y="777"/>
                                <a:pt x="349" y="782"/>
                                <a:pt x="300" y="785"/>
                              </a:cubicBezTo>
                              <a:lnTo>
                                <a:pt x="114" y="785"/>
                              </a:lnTo>
                              <a:cubicBezTo>
                                <a:pt x="66" y="782"/>
                                <a:pt x="41" y="777"/>
                                <a:pt x="39" y="777"/>
                              </a:cubicBezTo>
                              <a:lnTo>
                                <a:pt x="42" y="777"/>
                              </a:lnTo>
                              <a:cubicBezTo>
                                <a:pt x="23" y="777"/>
                                <a:pt x="8" y="760"/>
                                <a:pt x="8" y="743"/>
                              </a:cubicBezTo>
                              <a:lnTo>
                                <a:pt x="8" y="746"/>
                              </a:lnTo>
                              <a:cubicBezTo>
                                <a:pt x="8" y="742"/>
                                <a:pt x="3" y="710"/>
                                <a:pt x="0" y="662"/>
                              </a:cubicBezTo>
                              <a:lnTo>
                                <a:pt x="0" y="492"/>
                              </a:lnTo>
                              <a:cubicBezTo>
                                <a:pt x="3" y="443"/>
                                <a:pt x="8" y="409"/>
                                <a:pt x="8" y="407"/>
                              </a:cubicBezTo>
                              <a:lnTo>
                                <a:pt x="8" y="410"/>
                              </a:lnTo>
                              <a:cubicBezTo>
                                <a:pt x="8" y="392"/>
                                <a:pt x="25" y="378"/>
                                <a:pt x="42" y="378"/>
                              </a:cubicBezTo>
                              <a:lnTo>
                                <a:pt x="45" y="378"/>
                              </a:lnTo>
                              <a:cubicBezTo>
                                <a:pt x="75" y="380"/>
                                <a:pt x="79" y="383"/>
                                <a:pt x="135" y="386"/>
                              </a:cubicBezTo>
                              <a:lnTo>
                                <a:pt x="135" y="380"/>
                              </a:lnTo>
                              <a:lnTo>
                                <a:pt x="135" y="378"/>
                              </a:lnTo>
                              <a:cubicBezTo>
                                <a:pt x="135" y="369"/>
                                <a:pt x="135" y="366"/>
                                <a:pt x="130" y="361"/>
                              </a:cubicBezTo>
                              <a:lnTo>
                                <a:pt x="124" y="355"/>
                              </a:lnTo>
                              <a:cubicBezTo>
                                <a:pt x="121" y="349"/>
                                <a:pt x="116" y="338"/>
                                <a:pt x="113" y="327"/>
                              </a:cubicBezTo>
                              <a:lnTo>
                                <a:pt x="113" y="324"/>
                              </a:lnTo>
                              <a:cubicBezTo>
                                <a:pt x="104" y="318"/>
                                <a:pt x="99" y="310"/>
                                <a:pt x="96" y="299"/>
                              </a:cubicBezTo>
                              <a:lnTo>
                                <a:pt x="93" y="285"/>
                              </a:lnTo>
                              <a:lnTo>
                                <a:pt x="87" y="259"/>
                              </a:lnTo>
                              <a:cubicBezTo>
                                <a:pt x="85" y="254"/>
                                <a:pt x="85" y="248"/>
                                <a:pt x="85" y="245"/>
                              </a:cubicBezTo>
                              <a:cubicBezTo>
                                <a:pt x="85" y="228"/>
                                <a:pt x="90" y="223"/>
                                <a:pt x="96" y="220"/>
                              </a:cubicBezTo>
                              <a:cubicBezTo>
                                <a:pt x="96" y="208"/>
                                <a:pt x="99" y="206"/>
                                <a:pt x="99" y="194"/>
                              </a:cubicBezTo>
                              <a:lnTo>
                                <a:pt x="99" y="192"/>
                              </a:lnTo>
                              <a:cubicBezTo>
                                <a:pt x="99" y="180"/>
                                <a:pt x="107" y="149"/>
                                <a:pt x="116" y="135"/>
                              </a:cubicBezTo>
                              <a:cubicBezTo>
                                <a:pt x="121" y="127"/>
                                <a:pt x="133" y="116"/>
                                <a:pt x="147" y="107"/>
                              </a:cubicBezTo>
                              <a:cubicBezTo>
                                <a:pt x="161" y="101"/>
                                <a:pt x="186" y="90"/>
                                <a:pt x="209" y="90"/>
                              </a:cubicBezTo>
                              <a:cubicBezTo>
                                <a:pt x="234" y="90"/>
                                <a:pt x="260" y="101"/>
                                <a:pt x="274" y="107"/>
                              </a:cubicBezTo>
                              <a:cubicBezTo>
                                <a:pt x="288" y="116"/>
                                <a:pt x="299" y="127"/>
                                <a:pt x="305" y="135"/>
                              </a:cubicBezTo>
                              <a:cubicBezTo>
                                <a:pt x="313" y="149"/>
                                <a:pt x="322" y="183"/>
                                <a:pt x="322" y="192"/>
                              </a:cubicBezTo>
                              <a:lnTo>
                                <a:pt x="322" y="194"/>
                              </a:lnTo>
                              <a:cubicBezTo>
                                <a:pt x="324" y="206"/>
                                <a:pt x="324" y="208"/>
                                <a:pt x="324" y="220"/>
                              </a:cubicBezTo>
                              <a:cubicBezTo>
                                <a:pt x="330" y="223"/>
                                <a:pt x="336" y="231"/>
                                <a:pt x="336" y="245"/>
                              </a:cubicBezTo>
                              <a:cubicBezTo>
                                <a:pt x="336" y="248"/>
                                <a:pt x="333" y="254"/>
                                <a:pt x="333" y="259"/>
                              </a:cubicBezTo>
                              <a:lnTo>
                                <a:pt x="327" y="285"/>
                              </a:lnTo>
                              <a:lnTo>
                                <a:pt x="324" y="296"/>
                              </a:lnTo>
                              <a:cubicBezTo>
                                <a:pt x="322" y="307"/>
                                <a:pt x="316" y="318"/>
                                <a:pt x="305" y="321"/>
                              </a:cubicBezTo>
                              <a:lnTo>
                                <a:pt x="305" y="324"/>
                              </a:lnTo>
                              <a:cubicBezTo>
                                <a:pt x="302" y="335"/>
                                <a:pt x="299" y="347"/>
                                <a:pt x="293" y="352"/>
                              </a:cubicBezTo>
                              <a:lnTo>
                                <a:pt x="288" y="358"/>
                              </a:lnTo>
                              <a:cubicBezTo>
                                <a:pt x="285" y="363"/>
                                <a:pt x="282" y="363"/>
                                <a:pt x="282" y="375"/>
                              </a:cubicBezTo>
                              <a:lnTo>
                                <a:pt x="282" y="378"/>
                              </a:lnTo>
                              <a:lnTo>
                                <a:pt x="282" y="383"/>
                              </a:lnTo>
                              <a:cubicBezTo>
                                <a:pt x="341" y="380"/>
                                <a:pt x="353" y="375"/>
                                <a:pt x="389" y="372"/>
                              </a:cubicBezTo>
                              <a:cubicBezTo>
                                <a:pt x="429" y="368"/>
                                <a:pt x="443" y="363"/>
                                <a:pt x="508" y="361"/>
                              </a:cubicBezTo>
                              <a:lnTo>
                                <a:pt x="513" y="361"/>
                              </a:lnTo>
                              <a:cubicBezTo>
                                <a:pt x="528" y="363"/>
                                <a:pt x="536" y="380"/>
                                <a:pt x="536" y="399"/>
                              </a:cubicBezTo>
                              <a:lnTo>
                                <a:pt x="536" y="402"/>
                              </a:lnTo>
                              <a:cubicBezTo>
                                <a:pt x="533" y="422"/>
                                <a:pt x="530" y="430"/>
                                <a:pt x="522" y="438"/>
                              </a:cubicBezTo>
                              <a:lnTo>
                                <a:pt x="519" y="444"/>
                              </a:lnTo>
                              <a:cubicBezTo>
                                <a:pt x="516" y="447"/>
                                <a:pt x="513" y="458"/>
                                <a:pt x="511" y="464"/>
                              </a:cubicBezTo>
                              <a:cubicBezTo>
                                <a:pt x="508" y="475"/>
                                <a:pt x="505" y="481"/>
                                <a:pt x="499" y="484"/>
                              </a:cubicBezTo>
                              <a:cubicBezTo>
                                <a:pt x="497" y="485"/>
                                <a:pt x="497" y="486"/>
                                <a:pt x="494" y="486"/>
                              </a:cubicBezTo>
                              <a:lnTo>
                                <a:pt x="482" y="526"/>
                              </a:lnTo>
                              <a:lnTo>
                                <a:pt x="482" y="531"/>
                              </a:lnTo>
                              <a:lnTo>
                                <a:pt x="485" y="531"/>
                              </a:lnTo>
                              <a:cubicBezTo>
                                <a:pt x="491" y="534"/>
                                <a:pt x="497" y="540"/>
                                <a:pt x="497" y="548"/>
                              </a:cubicBezTo>
                              <a:lnTo>
                                <a:pt x="497" y="551"/>
                              </a:lnTo>
                              <a:lnTo>
                                <a:pt x="497" y="557"/>
                              </a:lnTo>
                              <a:cubicBezTo>
                                <a:pt x="497" y="568"/>
                                <a:pt x="497" y="571"/>
                                <a:pt x="499" y="582"/>
                              </a:cubicBezTo>
                              <a:lnTo>
                                <a:pt x="499" y="585"/>
                              </a:lnTo>
                              <a:cubicBezTo>
                                <a:pt x="502" y="599"/>
                                <a:pt x="508" y="619"/>
                                <a:pt x="511" y="624"/>
                              </a:cubicBezTo>
                              <a:cubicBezTo>
                                <a:pt x="513" y="630"/>
                                <a:pt x="522" y="636"/>
                                <a:pt x="530" y="641"/>
                              </a:cubicBezTo>
                              <a:cubicBezTo>
                                <a:pt x="539" y="644"/>
                                <a:pt x="559" y="653"/>
                                <a:pt x="576" y="653"/>
                              </a:cubicBezTo>
                              <a:cubicBezTo>
                                <a:pt x="592" y="653"/>
                                <a:pt x="612" y="647"/>
                                <a:pt x="621" y="641"/>
                              </a:cubicBezTo>
                              <a:cubicBezTo>
                                <a:pt x="629" y="639"/>
                                <a:pt x="638" y="630"/>
                                <a:pt x="640" y="624"/>
                              </a:cubicBezTo>
                              <a:cubicBezTo>
                                <a:pt x="643" y="622"/>
                                <a:pt x="649" y="602"/>
                                <a:pt x="652" y="585"/>
                              </a:cubicBezTo>
                              <a:lnTo>
                                <a:pt x="652" y="579"/>
                              </a:lnTo>
                              <a:cubicBezTo>
                                <a:pt x="655" y="568"/>
                                <a:pt x="655" y="565"/>
                                <a:pt x="655" y="557"/>
                              </a:cubicBezTo>
                              <a:lnTo>
                                <a:pt x="655" y="551"/>
                              </a:lnTo>
                              <a:lnTo>
                                <a:pt x="655" y="548"/>
                              </a:lnTo>
                              <a:cubicBezTo>
                                <a:pt x="655" y="540"/>
                                <a:pt x="660" y="534"/>
                                <a:pt x="666" y="531"/>
                              </a:cubicBezTo>
                              <a:lnTo>
                                <a:pt x="666" y="526"/>
                              </a:lnTo>
                              <a:lnTo>
                                <a:pt x="660" y="503"/>
                              </a:lnTo>
                              <a:lnTo>
                                <a:pt x="657" y="486"/>
                              </a:lnTo>
                              <a:cubicBezTo>
                                <a:pt x="655" y="484"/>
                                <a:pt x="653" y="485"/>
                                <a:pt x="652" y="484"/>
                              </a:cubicBezTo>
                              <a:cubicBezTo>
                                <a:pt x="646" y="481"/>
                                <a:pt x="643" y="475"/>
                                <a:pt x="640" y="464"/>
                              </a:cubicBezTo>
                              <a:cubicBezTo>
                                <a:pt x="638" y="458"/>
                                <a:pt x="635" y="447"/>
                                <a:pt x="632" y="444"/>
                              </a:cubicBezTo>
                              <a:lnTo>
                                <a:pt x="629" y="438"/>
                              </a:lnTo>
                              <a:cubicBezTo>
                                <a:pt x="621" y="430"/>
                                <a:pt x="615" y="422"/>
                                <a:pt x="615" y="402"/>
                              </a:cubicBezTo>
                              <a:cubicBezTo>
                                <a:pt x="615" y="380"/>
                                <a:pt x="624" y="366"/>
                                <a:pt x="638" y="361"/>
                              </a:cubicBezTo>
                              <a:lnTo>
                                <a:pt x="643" y="361"/>
                              </a:lnTo>
                              <a:cubicBezTo>
                                <a:pt x="697" y="363"/>
                                <a:pt x="731" y="369"/>
                                <a:pt x="742" y="369"/>
                              </a:cubicBezTo>
                              <a:lnTo>
                                <a:pt x="742" y="366"/>
                              </a:lnTo>
                              <a:cubicBezTo>
                                <a:pt x="742" y="363"/>
                                <a:pt x="753" y="290"/>
                                <a:pt x="753" y="203"/>
                              </a:cubicBezTo>
                              <a:cubicBezTo>
                                <a:pt x="753" y="116"/>
                                <a:pt x="745" y="94"/>
                                <a:pt x="742" y="39"/>
                              </a:cubicBezTo>
                              <a:lnTo>
                                <a:pt x="742" y="37"/>
                              </a:lnTo>
                              <a:lnTo>
                                <a:pt x="739" y="37"/>
                              </a:lnTo>
                              <a:cubicBezTo>
                                <a:pt x="736" y="37"/>
                                <a:pt x="683" y="25"/>
                                <a:pt x="578" y="25"/>
                              </a:cubicBezTo>
                              <a:cubicBezTo>
                                <a:pt x="477" y="25"/>
                                <a:pt x="469" y="33"/>
                                <a:pt x="415" y="37"/>
                              </a:cubicBezTo>
                              <a:lnTo>
                                <a:pt x="412" y="37"/>
                              </a:lnTo>
                              <a:cubicBezTo>
                                <a:pt x="412" y="48"/>
                                <a:pt x="418" y="82"/>
                                <a:pt x="420" y="130"/>
                              </a:cubicBezTo>
                              <a:lnTo>
                                <a:pt x="429" y="130"/>
                              </a:lnTo>
                              <a:cubicBezTo>
                                <a:pt x="437" y="130"/>
                                <a:pt x="440" y="130"/>
                                <a:pt x="446" y="124"/>
                              </a:cubicBezTo>
                              <a:lnTo>
                                <a:pt x="451" y="118"/>
                              </a:lnTo>
                              <a:cubicBezTo>
                                <a:pt x="457" y="116"/>
                                <a:pt x="468" y="110"/>
                                <a:pt x="480" y="107"/>
                              </a:cubicBezTo>
                              <a:lnTo>
                                <a:pt x="482" y="107"/>
                              </a:lnTo>
                              <a:cubicBezTo>
                                <a:pt x="488" y="99"/>
                                <a:pt x="497" y="93"/>
                                <a:pt x="508" y="90"/>
                              </a:cubicBezTo>
                              <a:lnTo>
                                <a:pt x="522" y="87"/>
                              </a:lnTo>
                              <a:lnTo>
                                <a:pt x="547" y="82"/>
                              </a:lnTo>
                              <a:cubicBezTo>
                                <a:pt x="573" y="76"/>
                                <a:pt x="584" y="87"/>
                                <a:pt x="587" y="93"/>
                              </a:cubicBezTo>
                              <a:cubicBezTo>
                                <a:pt x="595" y="93"/>
                                <a:pt x="601" y="93"/>
                                <a:pt x="612" y="96"/>
                              </a:cubicBezTo>
                              <a:lnTo>
                                <a:pt x="618" y="96"/>
                              </a:lnTo>
                              <a:cubicBezTo>
                                <a:pt x="629" y="96"/>
                                <a:pt x="660" y="104"/>
                                <a:pt x="674" y="113"/>
                              </a:cubicBezTo>
                              <a:cubicBezTo>
                                <a:pt x="683" y="118"/>
                                <a:pt x="694" y="130"/>
                                <a:pt x="703" y="144"/>
                              </a:cubicBezTo>
                              <a:cubicBezTo>
                                <a:pt x="708" y="158"/>
                                <a:pt x="719" y="183"/>
                                <a:pt x="719" y="206"/>
                              </a:cubicBezTo>
                              <a:cubicBezTo>
                                <a:pt x="719" y="231"/>
                                <a:pt x="708" y="256"/>
                                <a:pt x="703" y="268"/>
                              </a:cubicBezTo>
                              <a:cubicBezTo>
                                <a:pt x="694" y="282"/>
                                <a:pt x="683" y="293"/>
                                <a:pt x="674" y="299"/>
                              </a:cubicBezTo>
                              <a:cubicBezTo>
                                <a:pt x="660" y="307"/>
                                <a:pt x="629" y="313"/>
                                <a:pt x="618" y="316"/>
                              </a:cubicBezTo>
                              <a:lnTo>
                                <a:pt x="615" y="316"/>
                              </a:lnTo>
                              <a:cubicBezTo>
                                <a:pt x="604" y="318"/>
                                <a:pt x="601" y="318"/>
                                <a:pt x="590" y="318"/>
                              </a:cubicBezTo>
                              <a:cubicBezTo>
                                <a:pt x="587" y="327"/>
                                <a:pt x="576" y="335"/>
                                <a:pt x="550" y="330"/>
                              </a:cubicBezTo>
                              <a:lnTo>
                                <a:pt x="525" y="324"/>
                              </a:lnTo>
                              <a:lnTo>
                                <a:pt x="511" y="321"/>
                              </a:lnTo>
                              <a:cubicBezTo>
                                <a:pt x="499" y="321"/>
                                <a:pt x="488" y="316"/>
                                <a:pt x="485" y="304"/>
                              </a:cubicBezTo>
                              <a:lnTo>
                                <a:pt x="482" y="304"/>
                              </a:lnTo>
                              <a:cubicBezTo>
                                <a:pt x="471" y="301"/>
                                <a:pt x="460" y="299"/>
                                <a:pt x="454" y="293"/>
                              </a:cubicBezTo>
                              <a:lnTo>
                                <a:pt x="449" y="287"/>
                              </a:lnTo>
                              <a:cubicBezTo>
                                <a:pt x="443" y="285"/>
                                <a:pt x="443" y="282"/>
                                <a:pt x="432" y="282"/>
                              </a:cubicBezTo>
                              <a:cubicBezTo>
                                <a:pt x="426" y="282"/>
                                <a:pt x="424" y="284"/>
                                <a:pt x="420" y="285"/>
                              </a:cubicBezTo>
                              <a:cubicBezTo>
                                <a:pt x="415" y="290"/>
                                <a:pt x="406" y="293"/>
                                <a:pt x="398" y="290"/>
                              </a:cubicBezTo>
                              <a:cubicBezTo>
                                <a:pt x="389" y="287"/>
                                <a:pt x="387" y="276"/>
                                <a:pt x="389" y="268"/>
                              </a:cubicBezTo>
                              <a:cubicBezTo>
                                <a:pt x="398" y="254"/>
                                <a:pt x="412" y="248"/>
                                <a:pt x="432" y="248"/>
                              </a:cubicBezTo>
                              <a:cubicBezTo>
                                <a:pt x="451" y="251"/>
                                <a:pt x="460" y="254"/>
                                <a:pt x="468" y="262"/>
                              </a:cubicBezTo>
                              <a:lnTo>
                                <a:pt x="474" y="265"/>
                              </a:lnTo>
                              <a:cubicBezTo>
                                <a:pt x="477" y="268"/>
                                <a:pt x="488" y="270"/>
                                <a:pt x="494" y="273"/>
                              </a:cubicBezTo>
                              <a:cubicBezTo>
                                <a:pt x="505" y="276"/>
                                <a:pt x="511" y="279"/>
                                <a:pt x="513" y="285"/>
                              </a:cubicBezTo>
                              <a:cubicBezTo>
                                <a:pt x="514" y="286"/>
                                <a:pt x="516" y="287"/>
                                <a:pt x="516" y="290"/>
                              </a:cubicBezTo>
                              <a:lnTo>
                                <a:pt x="556" y="301"/>
                              </a:lnTo>
                              <a:lnTo>
                                <a:pt x="561" y="301"/>
                              </a:lnTo>
                              <a:lnTo>
                                <a:pt x="561" y="299"/>
                              </a:lnTo>
                              <a:cubicBezTo>
                                <a:pt x="561" y="293"/>
                                <a:pt x="570" y="287"/>
                                <a:pt x="578" y="287"/>
                              </a:cubicBezTo>
                              <a:lnTo>
                                <a:pt x="584" y="287"/>
                              </a:lnTo>
                              <a:cubicBezTo>
                                <a:pt x="592" y="287"/>
                                <a:pt x="595" y="287"/>
                                <a:pt x="607" y="285"/>
                              </a:cubicBezTo>
                              <a:lnTo>
                                <a:pt x="609" y="285"/>
                              </a:lnTo>
                              <a:cubicBezTo>
                                <a:pt x="624" y="282"/>
                                <a:pt x="643" y="276"/>
                                <a:pt x="649" y="273"/>
                              </a:cubicBezTo>
                              <a:cubicBezTo>
                                <a:pt x="655" y="270"/>
                                <a:pt x="660" y="262"/>
                                <a:pt x="666" y="254"/>
                              </a:cubicBezTo>
                              <a:cubicBezTo>
                                <a:pt x="669" y="245"/>
                                <a:pt x="677" y="224"/>
                                <a:pt x="677" y="208"/>
                              </a:cubicBezTo>
                              <a:cubicBezTo>
                                <a:pt x="677" y="191"/>
                                <a:pt x="671" y="172"/>
                                <a:pt x="666" y="163"/>
                              </a:cubicBezTo>
                              <a:cubicBezTo>
                                <a:pt x="663" y="155"/>
                                <a:pt x="655" y="146"/>
                                <a:pt x="649" y="144"/>
                              </a:cubicBezTo>
                              <a:cubicBezTo>
                                <a:pt x="646" y="141"/>
                                <a:pt x="626" y="135"/>
                                <a:pt x="609" y="132"/>
                              </a:cubicBezTo>
                              <a:lnTo>
                                <a:pt x="604" y="132"/>
                              </a:lnTo>
                              <a:cubicBezTo>
                                <a:pt x="592" y="130"/>
                                <a:pt x="590" y="130"/>
                                <a:pt x="581" y="130"/>
                              </a:cubicBezTo>
                              <a:lnTo>
                                <a:pt x="576" y="130"/>
                              </a:lnTo>
                              <a:cubicBezTo>
                                <a:pt x="564" y="130"/>
                                <a:pt x="559" y="124"/>
                                <a:pt x="556" y="118"/>
                              </a:cubicBezTo>
                              <a:lnTo>
                                <a:pt x="550" y="118"/>
                              </a:lnTo>
                              <a:lnTo>
                                <a:pt x="511" y="130"/>
                              </a:lnTo>
                              <a:cubicBezTo>
                                <a:pt x="508" y="132"/>
                                <a:pt x="509" y="133"/>
                                <a:pt x="508" y="135"/>
                              </a:cubicBezTo>
                              <a:cubicBezTo>
                                <a:pt x="505" y="141"/>
                                <a:pt x="499" y="144"/>
                                <a:pt x="485" y="146"/>
                              </a:cubicBezTo>
                              <a:cubicBezTo>
                                <a:pt x="480" y="149"/>
                                <a:pt x="468" y="152"/>
                                <a:pt x="466" y="155"/>
                              </a:cubicBezTo>
                              <a:lnTo>
                                <a:pt x="460" y="158"/>
                              </a:lnTo>
                              <a:cubicBezTo>
                                <a:pt x="451" y="166"/>
                                <a:pt x="443" y="172"/>
                                <a:pt x="423" y="172"/>
                              </a:cubicBezTo>
                              <a:cubicBezTo>
                                <a:pt x="406" y="172"/>
                                <a:pt x="389" y="166"/>
                                <a:pt x="384" y="155"/>
                              </a:cubicBezTo>
                              <a:cubicBezTo>
                                <a:pt x="381" y="152"/>
                                <a:pt x="381" y="149"/>
                                <a:pt x="381" y="146"/>
                              </a:cubicBezTo>
                              <a:cubicBezTo>
                                <a:pt x="378" y="87"/>
                                <a:pt x="375" y="81"/>
                                <a:pt x="372" y="48"/>
                              </a:cubicBezTo>
                              <a:lnTo>
                                <a:pt x="372" y="45"/>
                              </a:lnTo>
                              <a:cubicBezTo>
                                <a:pt x="372" y="25"/>
                                <a:pt x="389" y="11"/>
                                <a:pt x="406" y="11"/>
                              </a:cubicBezTo>
                              <a:lnTo>
                                <a:pt x="403" y="11"/>
                              </a:lnTo>
                              <a:cubicBezTo>
                                <a:pt x="405" y="11"/>
                                <a:pt x="437" y="5"/>
                                <a:pt x="495" y="0"/>
                              </a:cubicBezTo>
                              <a:lnTo>
                                <a:pt x="698" y="0"/>
                              </a:lnTo>
                              <a:close/>
                              <a:moveTo>
                                <a:pt x="959" y="658"/>
                              </a:moveTo>
                              <a:cubicBezTo>
                                <a:pt x="959" y="650"/>
                                <a:pt x="965" y="647"/>
                                <a:pt x="971" y="647"/>
                              </a:cubicBezTo>
                              <a:cubicBezTo>
                                <a:pt x="973" y="647"/>
                                <a:pt x="979" y="650"/>
                                <a:pt x="979" y="653"/>
                              </a:cubicBezTo>
                              <a:lnTo>
                                <a:pt x="1024" y="715"/>
                              </a:lnTo>
                              <a:lnTo>
                                <a:pt x="1024" y="658"/>
                              </a:lnTo>
                              <a:cubicBezTo>
                                <a:pt x="1024" y="650"/>
                                <a:pt x="1029" y="647"/>
                                <a:pt x="1035" y="647"/>
                              </a:cubicBezTo>
                              <a:cubicBezTo>
                                <a:pt x="1040" y="647"/>
                                <a:pt x="1047" y="650"/>
                                <a:pt x="1047" y="658"/>
                              </a:cubicBezTo>
                              <a:lnTo>
                                <a:pt x="1047" y="740"/>
                              </a:lnTo>
                              <a:cubicBezTo>
                                <a:pt x="1047" y="748"/>
                                <a:pt x="1041" y="751"/>
                                <a:pt x="1035" y="751"/>
                              </a:cubicBezTo>
                              <a:cubicBezTo>
                                <a:pt x="1033" y="751"/>
                                <a:pt x="1027" y="748"/>
                                <a:pt x="1027" y="746"/>
                              </a:cubicBezTo>
                              <a:lnTo>
                                <a:pt x="982" y="684"/>
                              </a:lnTo>
                              <a:lnTo>
                                <a:pt x="982" y="737"/>
                              </a:lnTo>
                              <a:cubicBezTo>
                                <a:pt x="982" y="746"/>
                                <a:pt x="976" y="748"/>
                                <a:pt x="971" y="748"/>
                              </a:cubicBezTo>
                              <a:cubicBezTo>
                                <a:pt x="965" y="748"/>
                                <a:pt x="959" y="746"/>
                                <a:pt x="959" y="737"/>
                              </a:cubicBezTo>
                              <a:lnTo>
                                <a:pt x="959" y="658"/>
                              </a:lnTo>
                              <a:close/>
                              <a:moveTo>
                                <a:pt x="1131" y="737"/>
                              </a:moveTo>
                              <a:cubicBezTo>
                                <a:pt x="1131" y="743"/>
                                <a:pt x="1131" y="751"/>
                                <a:pt x="1120" y="751"/>
                              </a:cubicBezTo>
                              <a:cubicBezTo>
                                <a:pt x="1114" y="751"/>
                                <a:pt x="1112" y="748"/>
                                <a:pt x="1109" y="743"/>
                              </a:cubicBezTo>
                              <a:cubicBezTo>
                                <a:pt x="1103" y="748"/>
                                <a:pt x="1098" y="751"/>
                                <a:pt x="1089" y="751"/>
                              </a:cubicBezTo>
                              <a:cubicBezTo>
                                <a:pt x="1069" y="751"/>
                                <a:pt x="1055" y="734"/>
                                <a:pt x="1055" y="712"/>
                              </a:cubicBezTo>
                              <a:cubicBezTo>
                                <a:pt x="1055" y="689"/>
                                <a:pt x="1069" y="672"/>
                                <a:pt x="1089" y="672"/>
                              </a:cubicBezTo>
                              <a:cubicBezTo>
                                <a:pt x="1098" y="672"/>
                                <a:pt x="1103" y="675"/>
                                <a:pt x="1109" y="681"/>
                              </a:cubicBezTo>
                              <a:cubicBezTo>
                                <a:pt x="1109" y="675"/>
                                <a:pt x="1114" y="672"/>
                                <a:pt x="1120" y="672"/>
                              </a:cubicBezTo>
                              <a:cubicBezTo>
                                <a:pt x="1131" y="672"/>
                                <a:pt x="1131" y="681"/>
                                <a:pt x="1131" y="686"/>
                              </a:cubicBezTo>
                              <a:lnTo>
                                <a:pt x="1131" y="737"/>
                              </a:lnTo>
                              <a:close/>
                              <a:moveTo>
                                <a:pt x="1092" y="734"/>
                              </a:moveTo>
                              <a:cubicBezTo>
                                <a:pt x="1103" y="734"/>
                                <a:pt x="1109" y="723"/>
                                <a:pt x="1109" y="712"/>
                              </a:cubicBezTo>
                              <a:cubicBezTo>
                                <a:pt x="1109" y="700"/>
                                <a:pt x="1103" y="689"/>
                                <a:pt x="1092" y="689"/>
                              </a:cubicBezTo>
                              <a:cubicBezTo>
                                <a:pt x="1081" y="689"/>
                                <a:pt x="1075" y="700"/>
                                <a:pt x="1075" y="712"/>
                              </a:cubicBezTo>
                              <a:cubicBezTo>
                                <a:pt x="1078" y="723"/>
                                <a:pt x="1081" y="734"/>
                                <a:pt x="1092" y="734"/>
                              </a:cubicBezTo>
                              <a:close/>
                              <a:moveTo>
                                <a:pt x="1148" y="692"/>
                              </a:moveTo>
                              <a:lnTo>
                                <a:pt x="1143" y="692"/>
                              </a:lnTo>
                              <a:cubicBezTo>
                                <a:pt x="1137" y="692"/>
                                <a:pt x="1134" y="690"/>
                                <a:pt x="1134" y="684"/>
                              </a:cubicBezTo>
                              <a:cubicBezTo>
                                <a:pt x="1134" y="679"/>
                                <a:pt x="1137" y="675"/>
                                <a:pt x="1143" y="675"/>
                              </a:cubicBezTo>
                              <a:lnTo>
                                <a:pt x="1148" y="675"/>
                              </a:lnTo>
                              <a:lnTo>
                                <a:pt x="1148" y="664"/>
                              </a:lnTo>
                              <a:cubicBezTo>
                                <a:pt x="1148" y="658"/>
                                <a:pt x="1154" y="653"/>
                                <a:pt x="1160" y="653"/>
                              </a:cubicBezTo>
                              <a:cubicBezTo>
                                <a:pt x="1165" y="653"/>
                                <a:pt x="1171" y="658"/>
                                <a:pt x="1171" y="664"/>
                              </a:cubicBezTo>
                              <a:lnTo>
                                <a:pt x="1171" y="675"/>
                              </a:lnTo>
                              <a:lnTo>
                                <a:pt x="1177" y="675"/>
                              </a:lnTo>
                              <a:cubicBezTo>
                                <a:pt x="1182" y="675"/>
                                <a:pt x="1188" y="679"/>
                                <a:pt x="1188" y="684"/>
                              </a:cubicBezTo>
                              <a:cubicBezTo>
                                <a:pt x="1188" y="690"/>
                                <a:pt x="1182" y="692"/>
                                <a:pt x="1177" y="692"/>
                              </a:cubicBezTo>
                              <a:lnTo>
                                <a:pt x="1171" y="692"/>
                              </a:lnTo>
                              <a:lnTo>
                                <a:pt x="1171" y="740"/>
                              </a:lnTo>
                              <a:cubicBezTo>
                                <a:pt x="1171" y="746"/>
                                <a:pt x="1165" y="751"/>
                                <a:pt x="1160" y="751"/>
                              </a:cubicBezTo>
                              <a:cubicBezTo>
                                <a:pt x="1154" y="751"/>
                                <a:pt x="1148" y="746"/>
                                <a:pt x="1148" y="740"/>
                              </a:cubicBezTo>
                              <a:lnTo>
                                <a:pt x="1148" y="692"/>
                              </a:lnTo>
                              <a:close/>
                              <a:moveTo>
                                <a:pt x="1210" y="653"/>
                              </a:moveTo>
                              <a:cubicBezTo>
                                <a:pt x="1210" y="659"/>
                                <a:pt x="1205" y="664"/>
                                <a:pt x="1199" y="664"/>
                              </a:cubicBezTo>
                              <a:cubicBezTo>
                                <a:pt x="1193" y="664"/>
                                <a:pt x="1188" y="659"/>
                                <a:pt x="1188" y="653"/>
                              </a:cubicBezTo>
                              <a:cubicBezTo>
                                <a:pt x="1188" y="648"/>
                                <a:pt x="1193" y="641"/>
                                <a:pt x="1199" y="641"/>
                              </a:cubicBezTo>
                              <a:cubicBezTo>
                                <a:pt x="1205" y="641"/>
                                <a:pt x="1210" y="648"/>
                                <a:pt x="1210" y="653"/>
                              </a:cubicBezTo>
                              <a:close/>
                              <a:moveTo>
                                <a:pt x="1188" y="684"/>
                              </a:moveTo>
                              <a:cubicBezTo>
                                <a:pt x="1188" y="678"/>
                                <a:pt x="1193" y="672"/>
                                <a:pt x="1199" y="672"/>
                              </a:cubicBezTo>
                              <a:cubicBezTo>
                                <a:pt x="1205" y="672"/>
                                <a:pt x="1210" y="678"/>
                                <a:pt x="1210" y="684"/>
                              </a:cubicBezTo>
                              <a:lnTo>
                                <a:pt x="1210" y="740"/>
                              </a:lnTo>
                              <a:cubicBezTo>
                                <a:pt x="1210" y="746"/>
                                <a:pt x="1205" y="751"/>
                                <a:pt x="1199" y="751"/>
                              </a:cubicBezTo>
                              <a:cubicBezTo>
                                <a:pt x="1193" y="751"/>
                                <a:pt x="1188" y="746"/>
                                <a:pt x="1188" y="740"/>
                              </a:cubicBezTo>
                              <a:lnTo>
                                <a:pt x="1188" y="684"/>
                              </a:lnTo>
                              <a:close/>
                              <a:moveTo>
                                <a:pt x="1292" y="712"/>
                              </a:moveTo>
                              <a:cubicBezTo>
                                <a:pt x="1292" y="734"/>
                                <a:pt x="1278" y="751"/>
                                <a:pt x="1256" y="751"/>
                              </a:cubicBezTo>
                              <a:cubicBezTo>
                                <a:pt x="1233" y="751"/>
                                <a:pt x="1219" y="731"/>
                                <a:pt x="1219" y="712"/>
                              </a:cubicBezTo>
                              <a:cubicBezTo>
                                <a:pt x="1219" y="689"/>
                                <a:pt x="1233" y="672"/>
                                <a:pt x="1256" y="672"/>
                              </a:cubicBezTo>
                              <a:cubicBezTo>
                                <a:pt x="1275" y="672"/>
                                <a:pt x="1292" y="692"/>
                                <a:pt x="1292" y="712"/>
                              </a:cubicBezTo>
                              <a:close/>
                              <a:moveTo>
                                <a:pt x="1236" y="712"/>
                              </a:moveTo>
                              <a:cubicBezTo>
                                <a:pt x="1236" y="723"/>
                                <a:pt x="1241" y="734"/>
                                <a:pt x="1253" y="734"/>
                              </a:cubicBezTo>
                              <a:cubicBezTo>
                                <a:pt x="1264" y="734"/>
                                <a:pt x="1270" y="723"/>
                                <a:pt x="1270" y="712"/>
                              </a:cubicBezTo>
                              <a:cubicBezTo>
                                <a:pt x="1270" y="700"/>
                                <a:pt x="1264" y="689"/>
                                <a:pt x="1253" y="689"/>
                              </a:cubicBezTo>
                              <a:cubicBezTo>
                                <a:pt x="1241" y="689"/>
                                <a:pt x="1236" y="703"/>
                                <a:pt x="1236" y="712"/>
                              </a:cubicBezTo>
                              <a:close/>
                              <a:moveTo>
                                <a:pt x="1298" y="684"/>
                              </a:moveTo>
                              <a:cubicBezTo>
                                <a:pt x="1298" y="678"/>
                                <a:pt x="1303" y="672"/>
                                <a:pt x="1309" y="672"/>
                              </a:cubicBezTo>
                              <a:cubicBezTo>
                                <a:pt x="1315" y="672"/>
                                <a:pt x="1318" y="675"/>
                                <a:pt x="1318" y="681"/>
                              </a:cubicBezTo>
                              <a:cubicBezTo>
                                <a:pt x="1320" y="675"/>
                                <a:pt x="1329" y="672"/>
                                <a:pt x="1337" y="672"/>
                              </a:cubicBezTo>
                              <a:cubicBezTo>
                                <a:pt x="1354" y="672"/>
                                <a:pt x="1366" y="684"/>
                                <a:pt x="1366" y="700"/>
                              </a:cubicBezTo>
                              <a:lnTo>
                                <a:pt x="1366" y="740"/>
                              </a:lnTo>
                              <a:cubicBezTo>
                                <a:pt x="1366" y="746"/>
                                <a:pt x="1360" y="751"/>
                                <a:pt x="1354" y="751"/>
                              </a:cubicBezTo>
                              <a:cubicBezTo>
                                <a:pt x="1349" y="751"/>
                                <a:pt x="1343" y="746"/>
                                <a:pt x="1343" y="740"/>
                              </a:cubicBezTo>
                              <a:lnTo>
                                <a:pt x="1343" y="703"/>
                              </a:lnTo>
                              <a:cubicBezTo>
                                <a:pt x="1343" y="695"/>
                                <a:pt x="1337" y="689"/>
                                <a:pt x="1329" y="689"/>
                              </a:cubicBezTo>
                              <a:cubicBezTo>
                                <a:pt x="1320" y="689"/>
                                <a:pt x="1315" y="695"/>
                                <a:pt x="1315" y="703"/>
                              </a:cubicBezTo>
                              <a:lnTo>
                                <a:pt x="1315" y="740"/>
                              </a:lnTo>
                              <a:cubicBezTo>
                                <a:pt x="1315" y="746"/>
                                <a:pt x="1309" y="751"/>
                                <a:pt x="1303" y="751"/>
                              </a:cubicBezTo>
                              <a:cubicBezTo>
                                <a:pt x="1298" y="751"/>
                                <a:pt x="1292" y="746"/>
                                <a:pt x="1292" y="740"/>
                              </a:cubicBezTo>
                              <a:lnTo>
                                <a:pt x="1292" y="684"/>
                              </a:lnTo>
                              <a:lnTo>
                                <a:pt x="1298" y="684"/>
                              </a:lnTo>
                              <a:close/>
                              <a:moveTo>
                                <a:pt x="1450" y="737"/>
                              </a:moveTo>
                              <a:cubicBezTo>
                                <a:pt x="1450" y="743"/>
                                <a:pt x="1450" y="751"/>
                                <a:pt x="1439" y="751"/>
                              </a:cubicBezTo>
                              <a:cubicBezTo>
                                <a:pt x="1433" y="751"/>
                                <a:pt x="1430" y="748"/>
                                <a:pt x="1428" y="743"/>
                              </a:cubicBezTo>
                              <a:cubicBezTo>
                                <a:pt x="1422" y="748"/>
                                <a:pt x="1416" y="751"/>
                                <a:pt x="1408" y="751"/>
                              </a:cubicBezTo>
                              <a:cubicBezTo>
                                <a:pt x="1388" y="751"/>
                                <a:pt x="1374" y="734"/>
                                <a:pt x="1374" y="712"/>
                              </a:cubicBezTo>
                              <a:cubicBezTo>
                                <a:pt x="1374" y="689"/>
                                <a:pt x="1388" y="672"/>
                                <a:pt x="1408" y="672"/>
                              </a:cubicBezTo>
                              <a:cubicBezTo>
                                <a:pt x="1416" y="672"/>
                                <a:pt x="1422" y="675"/>
                                <a:pt x="1428" y="681"/>
                              </a:cubicBezTo>
                              <a:cubicBezTo>
                                <a:pt x="1428" y="675"/>
                                <a:pt x="1433" y="672"/>
                                <a:pt x="1439" y="672"/>
                              </a:cubicBezTo>
                              <a:cubicBezTo>
                                <a:pt x="1450" y="672"/>
                                <a:pt x="1450" y="681"/>
                                <a:pt x="1450" y="686"/>
                              </a:cubicBezTo>
                              <a:lnTo>
                                <a:pt x="1450" y="737"/>
                              </a:lnTo>
                              <a:close/>
                              <a:moveTo>
                                <a:pt x="1411" y="734"/>
                              </a:moveTo>
                              <a:cubicBezTo>
                                <a:pt x="1422" y="734"/>
                                <a:pt x="1428" y="723"/>
                                <a:pt x="1428" y="712"/>
                              </a:cubicBezTo>
                              <a:cubicBezTo>
                                <a:pt x="1428" y="700"/>
                                <a:pt x="1422" y="689"/>
                                <a:pt x="1411" y="689"/>
                              </a:cubicBezTo>
                              <a:cubicBezTo>
                                <a:pt x="1399" y="689"/>
                                <a:pt x="1394" y="700"/>
                                <a:pt x="1394" y="712"/>
                              </a:cubicBezTo>
                              <a:cubicBezTo>
                                <a:pt x="1394" y="723"/>
                                <a:pt x="1399" y="734"/>
                                <a:pt x="1411" y="734"/>
                              </a:cubicBezTo>
                              <a:close/>
                              <a:moveTo>
                                <a:pt x="1456" y="650"/>
                              </a:moveTo>
                              <a:cubicBezTo>
                                <a:pt x="1456" y="644"/>
                                <a:pt x="1461" y="639"/>
                                <a:pt x="1467" y="639"/>
                              </a:cubicBezTo>
                              <a:cubicBezTo>
                                <a:pt x="1473" y="639"/>
                                <a:pt x="1478" y="644"/>
                                <a:pt x="1478" y="650"/>
                              </a:cubicBezTo>
                              <a:lnTo>
                                <a:pt x="1478" y="740"/>
                              </a:lnTo>
                              <a:cubicBezTo>
                                <a:pt x="1478" y="746"/>
                                <a:pt x="1473" y="751"/>
                                <a:pt x="1467" y="751"/>
                              </a:cubicBezTo>
                              <a:cubicBezTo>
                                <a:pt x="1461" y="751"/>
                                <a:pt x="1456" y="746"/>
                                <a:pt x="1456" y="740"/>
                              </a:cubicBezTo>
                              <a:lnTo>
                                <a:pt x="1456" y="650"/>
                              </a:lnTo>
                              <a:close/>
                              <a:moveTo>
                                <a:pt x="1540" y="703"/>
                              </a:moveTo>
                              <a:lnTo>
                                <a:pt x="1512" y="664"/>
                              </a:lnTo>
                              <a:cubicBezTo>
                                <a:pt x="1512" y="661"/>
                                <a:pt x="1510" y="660"/>
                                <a:pt x="1509" y="658"/>
                              </a:cubicBezTo>
                              <a:cubicBezTo>
                                <a:pt x="1509" y="653"/>
                                <a:pt x="1515" y="647"/>
                                <a:pt x="1521" y="647"/>
                              </a:cubicBezTo>
                              <a:cubicBezTo>
                                <a:pt x="1524" y="647"/>
                                <a:pt x="1529" y="650"/>
                                <a:pt x="1529" y="653"/>
                              </a:cubicBezTo>
                              <a:lnTo>
                                <a:pt x="1549" y="684"/>
                              </a:lnTo>
                              <a:lnTo>
                                <a:pt x="1569" y="653"/>
                              </a:lnTo>
                              <a:cubicBezTo>
                                <a:pt x="1572" y="650"/>
                                <a:pt x="1574" y="647"/>
                                <a:pt x="1577" y="647"/>
                              </a:cubicBezTo>
                              <a:cubicBezTo>
                                <a:pt x="1583" y="647"/>
                                <a:pt x="1588" y="653"/>
                                <a:pt x="1588" y="658"/>
                              </a:cubicBezTo>
                              <a:cubicBezTo>
                                <a:pt x="1588" y="661"/>
                                <a:pt x="1588" y="664"/>
                                <a:pt x="1586" y="664"/>
                              </a:cubicBezTo>
                              <a:lnTo>
                                <a:pt x="1557" y="703"/>
                              </a:lnTo>
                              <a:lnTo>
                                <a:pt x="1557" y="743"/>
                              </a:lnTo>
                              <a:cubicBezTo>
                                <a:pt x="1557" y="748"/>
                                <a:pt x="1554" y="754"/>
                                <a:pt x="1546" y="754"/>
                              </a:cubicBezTo>
                              <a:cubicBezTo>
                                <a:pt x="1537" y="754"/>
                                <a:pt x="1535" y="748"/>
                                <a:pt x="1535" y="743"/>
                              </a:cubicBezTo>
                              <a:lnTo>
                                <a:pt x="1535" y="703"/>
                              </a:lnTo>
                              <a:lnTo>
                                <a:pt x="1540" y="703"/>
                              </a:lnTo>
                              <a:close/>
                              <a:moveTo>
                                <a:pt x="1653" y="712"/>
                              </a:moveTo>
                              <a:cubicBezTo>
                                <a:pt x="1653" y="734"/>
                                <a:pt x="1639" y="751"/>
                                <a:pt x="1617" y="751"/>
                              </a:cubicBezTo>
                              <a:cubicBezTo>
                                <a:pt x="1594" y="751"/>
                                <a:pt x="1580" y="731"/>
                                <a:pt x="1580" y="712"/>
                              </a:cubicBezTo>
                              <a:cubicBezTo>
                                <a:pt x="1580" y="689"/>
                                <a:pt x="1594" y="672"/>
                                <a:pt x="1617" y="672"/>
                              </a:cubicBezTo>
                              <a:cubicBezTo>
                                <a:pt x="1639" y="672"/>
                                <a:pt x="1653" y="692"/>
                                <a:pt x="1653" y="712"/>
                              </a:cubicBezTo>
                              <a:close/>
                              <a:moveTo>
                                <a:pt x="1600" y="712"/>
                              </a:moveTo>
                              <a:cubicBezTo>
                                <a:pt x="1600" y="723"/>
                                <a:pt x="1605" y="734"/>
                                <a:pt x="1617" y="734"/>
                              </a:cubicBezTo>
                              <a:cubicBezTo>
                                <a:pt x="1628" y="734"/>
                                <a:pt x="1634" y="723"/>
                                <a:pt x="1634" y="712"/>
                              </a:cubicBezTo>
                              <a:cubicBezTo>
                                <a:pt x="1634" y="700"/>
                                <a:pt x="1628" y="689"/>
                                <a:pt x="1617" y="689"/>
                              </a:cubicBezTo>
                              <a:cubicBezTo>
                                <a:pt x="1605" y="692"/>
                                <a:pt x="1600" y="703"/>
                                <a:pt x="1600" y="712"/>
                              </a:cubicBezTo>
                              <a:close/>
                              <a:moveTo>
                                <a:pt x="1662" y="684"/>
                              </a:moveTo>
                              <a:cubicBezTo>
                                <a:pt x="1662" y="678"/>
                                <a:pt x="1667" y="672"/>
                                <a:pt x="1673" y="672"/>
                              </a:cubicBezTo>
                              <a:cubicBezTo>
                                <a:pt x="1679" y="672"/>
                                <a:pt x="1684" y="678"/>
                                <a:pt x="1684" y="684"/>
                              </a:cubicBezTo>
                              <a:lnTo>
                                <a:pt x="1684" y="720"/>
                              </a:lnTo>
                              <a:cubicBezTo>
                                <a:pt x="1684" y="729"/>
                                <a:pt x="1690" y="734"/>
                                <a:pt x="1698" y="734"/>
                              </a:cubicBezTo>
                              <a:cubicBezTo>
                                <a:pt x="1704" y="734"/>
                                <a:pt x="1713" y="729"/>
                                <a:pt x="1713" y="720"/>
                              </a:cubicBezTo>
                              <a:lnTo>
                                <a:pt x="1713" y="684"/>
                              </a:lnTo>
                              <a:cubicBezTo>
                                <a:pt x="1713" y="678"/>
                                <a:pt x="1718" y="672"/>
                                <a:pt x="1724" y="672"/>
                              </a:cubicBezTo>
                              <a:cubicBezTo>
                                <a:pt x="1730" y="672"/>
                                <a:pt x="1735" y="678"/>
                                <a:pt x="1735" y="684"/>
                              </a:cubicBezTo>
                              <a:lnTo>
                                <a:pt x="1735" y="720"/>
                              </a:lnTo>
                              <a:cubicBezTo>
                                <a:pt x="1735" y="740"/>
                                <a:pt x="1724" y="751"/>
                                <a:pt x="1701" y="751"/>
                              </a:cubicBezTo>
                              <a:cubicBezTo>
                                <a:pt x="1679" y="751"/>
                                <a:pt x="1667" y="740"/>
                                <a:pt x="1667" y="720"/>
                              </a:cubicBezTo>
                              <a:lnTo>
                                <a:pt x="1667" y="684"/>
                              </a:lnTo>
                              <a:lnTo>
                                <a:pt x="1662" y="684"/>
                              </a:lnTo>
                              <a:close/>
                              <a:moveTo>
                                <a:pt x="1749" y="692"/>
                              </a:moveTo>
                              <a:lnTo>
                                <a:pt x="1744" y="692"/>
                              </a:lnTo>
                              <a:cubicBezTo>
                                <a:pt x="1738" y="692"/>
                                <a:pt x="1735" y="690"/>
                                <a:pt x="1735" y="684"/>
                              </a:cubicBezTo>
                              <a:cubicBezTo>
                                <a:pt x="1735" y="679"/>
                                <a:pt x="1738" y="675"/>
                                <a:pt x="1744" y="675"/>
                              </a:cubicBezTo>
                              <a:lnTo>
                                <a:pt x="1749" y="675"/>
                              </a:lnTo>
                              <a:lnTo>
                                <a:pt x="1749" y="664"/>
                              </a:lnTo>
                              <a:cubicBezTo>
                                <a:pt x="1749" y="658"/>
                                <a:pt x="1754" y="653"/>
                                <a:pt x="1760" y="653"/>
                              </a:cubicBezTo>
                              <a:cubicBezTo>
                                <a:pt x="1765" y="653"/>
                                <a:pt x="1771" y="658"/>
                                <a:pt x="1771" y="664"/>
                              </a:cubicBezTo>
                              <a:lnTo>
                                <a:pt x="1771" y="675"/>
                              </a:lnTo>
                              <a:lnTo>
                                <a:pt x="1776" y="675"/>
                              </a:lnTo>
                              <a:cubicBezTo>
                                <a:pt x="1780" y="675"/>
                                <a:pt x="1783" y="676"/>
                                <a:pt x="1785" y="678"/>
                              </a:cubicBezTo>
                              <a:lnTo>
                                <a:pt x="1785" y="650"/>
                              </a:lnTo>
                              <a:lnTo>
                                <a:pt x="1788" y="650"/>
                              </a:lnTo>
                              <a:cubicBezTo>
                                <a:pt x="1788" y="644"/>
                                <a:pt x="1793" y="639"/>
                                <a:pt x="1799" y="639"/>
                              </a:cubicBezTo>
                              <a:cubicBezTo>
                                <a:pt x="1805" y="639"/>
                                <a:pt x="1810" y="644"/>
                                <a:pt x="1810" y="650"/>
                              </a:cubicBezTo>
                              <a:lnTo>
                                <a:pt x="1810" y="678"/>
                              </a:lnTo>
                              <a:cubicBezTo>
                                <a:pt x="1816" y="672"/>
                                <a:pt x="1822" y="669"/>
                                <a:pt x="1830" y="669"/>
                              </a:cubicBezTo>
                              <a:cubicBezTo>
                                <a:pt x="1847" y="669"/>
                                <a:pt x="1858" y="681"/>
                                <a:pt x="1858" y="698"/>
                              </a:cubicBezTo>
                              <a:lnTo>
                                <a:pt x="1858" y="737"/>
                              </a:lnTo>
                              <a:cubicBezTo>
                                <a:pt x="1858" y="743"/>
                                <a:pt x="1853" y="748"/>
                                <a:pt x="1847" y="748"/>
                              </a:cubicBezTo>
                              <a:cubicBezTo>
                                <a:pt x="1841" y="748"/>
                                <a:pt x="1836" y="743"/>
                                <a:pt x="1836" y="737"/>
                              </a:cubicBezTo>
                              <a:lnTo>
                                <a:pt x="1836" y="703"/>
                              </a:lnTo>
                              <a:cubicBezTo>
                                <a:pt x="1836" y="695"/>
                                <a:pt x="1831" y="689"/>
                                <a:pt x="1822" y="689"/>
                              </a:cubicBezTo>
                              <a:cubicBezTo>
                                <a:pt x="1814" y="689"/>
                                <a:pt x="1808" y="695"/>
                                <a:pt x="1808" y="703"/>
                              </a:cubicBezTo>
                              <a:lnTo>
                                <a:pt x="1808" y="740"/>
                              </a:lnTo>
                              <a:cubicBezTo>
                                <a:pt x="1808" y="746"/>
                                <a:pt x="1802" y="751"/>
                                <a:pt x="1796" y="751"/>
                              </a:cubicBezTo>
                              <a:cubicBezTo>
                                <a:pt x="1791" y="751"/>
                                <a:pt x="1785" y="746"/>
                                <a:pt x="1785" y="740"/>
                              </a:cubicBezTo>
                              <a:lnTo>
                                <a:pt x="1785" y="689"/>
                              </a:lnTo>
                              <a:cubicBezTo>
                                <a:pt x="1783" y="691"/>
                                <a:pt x="1780" y="692"/>
                                <a:pt x="1776" y="692"/>
                              </a:cubicBezTo>
                              <a:lnTo>
                                <a:pt x="1771" y="692"/>
                              </a:lnTo>
                              <a:lnTo>
                                <a:pt x="1771" y="740"/>
                              </a:lnTo>
                              <a:cubicBezTo>
                                <a:pt x="1771" y="746"/>
                                <a:pt x="1765" y="751"/>
                                <a:pt x="1760" y="751"/>
                              </a:cubicBezTo>
                              <a:cubicBezTo>
                                <a:pt x="1754" y="751"/>
                                <a:pt x="1749" y="746"/>
                                <a:pt x="1749" y="740"/>
                              </a:cubicBezTo>
                              <a:lnTo>
                                <a:pt x="1749" y="692"/>
                              </a:lnTo>
                              <a:close/>
                              <a:moveTo>
                                <a:pt x="1909" y="658"/>
                              </a:moveTo>
                              <a:cubicBezTo>
                                <a:pt x="1909" y="653"/>
                                <a:pt x="1915" y="647"/>
                                <a:pt x="1923" y="647"/>
                              </a:cubicBezTo>
                              <a:cubicBezTo>
                                <a:pt x="1932" y="647"/>
                                <a:pt x="1937" y="653"/>
                                <a:pt x="1937" y="658"/>
                              </a:cubicBezTo>
                              <a:lnTo>
                                <a:pt x="1954" y="717"/>
                              </a:lnTo>
                              <a:lnTo>
                                <a:pt x="1971" y="658"/>
                              </a:lnTo>
                              <a:cubicBezTo>
                                <a:pt x="1974" y="653"/>
                                <a:pt x="1980" y="647"/>
                                <a:pt x="1985" y="647"/>
                              </a:cubicBezTo>
                              <a:cubicBezTo>
                                <a:pt x="1994" y="647"/>
                                <a:pt x="1999" y="653"/>
                                <a:pt x="1999" y="658"/>
                              </a:cubicBezTo>
                              <a:lnTo>
                                <a:pt x="2013" y="740"/>
                              </a:lnTo>
                              <a:lnTo>
                                <a:pt x="2013" y="743"/>
                              </a:lnTo>
                              <a:cubicBezTo>
                                <a:pt x="2013" y="748"/>
                                <a:pt x="2008" y="754"/>
                                <a:pt x="2002" y="754"/>
                              </a:cubicBezTo>
                              <a:cubicBezTo>
                                <a:pt x="1994" y="754"/>
                                <a:pt x="1991" y="751"/>
                                <a:pt x="1991" y="743"/>
                              </a:cubicBezTo>
                              <a:lnTo>
                                <a:pt x="1982" y="684"/>
                              </a:lnTo>
                              <a:lnTo>
                                <a:pt x="1966" y="746"/>
                              </a:lnTo>
                              <a:cubicBezTo>
                                <a:pt x="1966" y="748"/>
                                <a:pt x="1963" y="754"/>
                                <a:pt x="1954" y="754"/>
                              </a:cubicBezTo>
                              <a:cubicBezTo>
                                <a:pt x="1946" y="754"/>
                                <a:pt x="1943" y="748"/>
                                <a:pt x="1943" y="746"/>
                              </a:cubicBezTo>
                              <a:lnTo>
                                <a:pt x="1926" y="684"/>
                              </a:lnTo>
                              <a:lnTo>
                                <a:pt x="1918" y="743"/>
                              </a:lnTo>
                              <a:cubicBezTo>
                                <a:pt x="1918" y="748"/>
                                <a:pt x="1915" y="754"/>
                                <a:pt x="1906" y="754"/>
                              </a:cubicBezTo>
                              <a:cubicBezTo>
                                <a:pt x="1901" y="754"/>
                                <a:pt x="1895" y="751"/>
                                <a:pt x="1895" y="743"/>
                              </a:cubicBezTo>
                              <a:lnTo>
                                <a:pt x="1895" y="740"/>
                              </a:lnTo>
                              <a:lnTo>
                                <a:pt x="1909" y="658"/>
                              </a:lnTo>
                              <a:close/>
                              <a:moveTo>
                                <a:pt x="2059" y="734"/>
                              </a:moveTo>
                              <a:cubicBezTo>
                                <a:pt x="2070" y="734"/>
                                <a:pt x="2076" y="726"/>
                                <a:pt x="2081" y="726"/>
                              </a:cubicBezTo>
                              <a:cubicBezTo>
                                <a:pt x="2087" y="726"/>
                                <a:pt x="2090" y="731"/>
                                <a:pt x="2090" y="734"/>
                              </a:cubicBezTo>
                              <a:cubicBezTo>
                                <a:pt x="2090" y="743"/>
                                <a:pt x="2070" y="751"/>
                                <a:pt x="2056" y="751"/>
                              </a:cubicBezTo>
                              <a:cubicBezTo>
                                <a:pt x="2033" y="751"/>
                                <a:pt x="2016" y="734"/>
                                <a:pt x="2016" y="712"/>
                              </a:cubicBezTo>
                              <a:cubicBezTo>
                                <a:pt x="2016" y="689"/>
                                <a:pt x="2030" y="672"/>
                                <a:pt x="2053" y="672"/>
                              </a:cubicBezTo>
                              <a:cubicBezTo>
                                <a:pt x="2076" y="672"/>
                                <a:pt x="2090" y="692"/>
                                <a:pt x="2090" y="712"/>
                              </a:cubicBezTo>
                              <a:cubicBezTo>
                                <a:pt x="2090" y="717"/>
                                <a:pt x="2087" y="720"/>
                                <a:pt x="2081" y="720"/>
                              </a:cubicBezTo>
                              <a:lnTo>
                                <a:pt x="2039" y="720"/>
                              </a:lnTo>
                              <a:cubicBezTo>
                                <a:pt x="2042" y="731"/>
                                <a:pt x="2050" y="734"/>
                                <a:pt x="2059" y="734"/>
                              </a:cubicBezTo>
                              <a:close/>
                              <a:moveTo>
                                <a:pt x="2073" y="706"/>
                              </a:moveTo>
                              <a:cubicBezTo>
                                <a:pt x="2073" y="698"/>
                                <a:pt x="2067" y="689"/>
                                <a:pt x="2056" y="689"/>
                              </a:cubicBezTo>
                              <a:cubicBezTo>
                                <a:pt x="2047" y="689"/>
                                <a:pt x="2039" y="698"/>
                                <a:pt x="2039" y="706"/>
                              </a:cubicBezTo>
                              <a:lnTo>
                                <a:pt x="2073" y="706"/>
                              </a:lnTo>
                              <a:close/>
                              <a:moveTo>
                                <a:pt x="2101" y="684"/>
                              </a:moveTo>
                              <a:cubicBezTo>
                                <a:pt x="2101" y="678"/>
                                <a:pt x="2107" y="672"/>
                                <a:pt x="2112" y="672"/>
                              </a:cubicBezTo>
                              <a:cubicBezTo>
                                <a:pt x="2118" y="672"/>
                                <a:pt x="2121" y="675"/>
                                <a:pt x="2121" y="681"/>
                              </a:cubicBezTo>
                              <a:cubicBezTo>
                                <a:pt x="2124" y="675"/>
                                <a:pt x="2132" y="672"/>
                                <a:pt x="2140" y="672"/>
                              </a:cubicBezTo>
                              <a:cubicBezTo>
                                <a:pt x="2157" y="672"/>
                                <a:pt x="2169" y="684"/>
                                <a:pt x="2169" y="700"/>
                              </a:cubicBezTo>
                              <a:lnTo>
                                <a:pt x="2169" y="740"/>
                              </a:lnTo>
                              <a:cubicBezTo>
                                <a:pt x="2169" y="746"/>
                                <a:pt x="2163" y="751"/>
                                <a:pt x="2157" y="751"/>
                              </a:cubicBezTo>
                              <a:cubicBezTo>
                                <a:pt x="2152" y="751"/>
                                <a:pt x="2146" y="746"/>
                                <a:pt x="2146" y="740"/>
                              </a:cubicBezTo>
                              <a:lnTo>
                                <a:pt x="2146" y="703"/>
                              </a:lnTo>
                              <a:cubicBezTo>
                                <a:pt x="2146" y="695"/>
                                <a:pt x="2140" y="689"/>
                                <a:pt x="2132" y="689"/>
                              </a:cubicBezTo>
                              <a:cubicBezTo>
                                <a:pt x="2124" y="689"/>
                                <a:pt x="2118" y="695"/>
                                <a:pt x="2118" y="703"/>
                              </a:cubicBezTo>
                              <a:lnTo>
                                <a:pt x="2118" y="740"/>
                              </a:lnTo>
                              <a:cubicBezTo>
                                <a:pt x="2118" y="746"/>
                                <a:pt x="2113" y="751"/>
                                <a:pt x="2107" y="751"/>
                              </a:cubicBezTo>
                              <a:cubicBezTo>
                                <a:pt x="2102" y="751"/>
                                <a:pt x="2095" y="746"/>
                                <a:pt x="2095" y="740"/>
                              </a:cubicBezTo>
                              <a:lnTo>
                                <a:pt x="2095" y="684"/>
                              </a:lnTo>
                              <a:lnTo>
                                <a:pt x="2101" y="684"/>
                              </a:lnTo>
                              <a:close/>
                              <a:moveTo>
                                <a:pt x="2186" y="692"/>
                              </a:moveTo>
                              <a:lnTo>
                                <a:pt x="2180" y="692"/>
                              </a:lnTo>
                              <a:cubicBezTo>
                                <a:pt x="2174" y="692"/>
                                <a:pt x="2171" y="690"/>
                                <a:pt x="2171" y="684"/>
                              </a:cubicBezTo>
                              <a:cubicBezTo>
                                <a:pt x="2171" y="679"/>
                                <a:pt x="2174" y="675"/>
                                <a:pt x="2180" y="675"/>
                              </a:cubicBezTo>
                              <a:lnTo>
                                <a:pt x="2186" y="675"/>
                              </a:lnTo>
                              <a:lnTo>
                                <a:pt x="2186" y="664"/>
                              </a:lnTo>
                              <a:cubicBezTo>
                                <a:pt x="2186" y="658"/>
                                <a:pt x="2191" y="653"/>
                                <a:pt x="2197" y="653"/>
                              </a:cubicBezTo>
                              <a:cubicBezTo>
                                <a:pt x="2203" y="653"/>
                                <a:pt x="2208" y="658"/>
                                <a:pt x="2208" y="664"/>
                              </a:cubicBezTo>
                              <a:lnTo>
                                <a:pt x="2208" y="675"/>
                              </a:lnTo>
                              <a:lnTo>
                                <a:pt x="2214" y="675"/>
                              </a:lnTo>
                              <a:cubicBezTo>
                                <a:pt x="2219" y="675"/>
                                <a:pt x="2225" y="679"/>
                                <a:pt x="2225" y="684"/>
                              </a:cubicBezTo>
                              <a:cubicBezTo>
                                <a:pt x="2225" y="690"/>
                                <a:pt x="2219" y="692"/>
                                <a:pt x="2214" y="692"/>
                              </a:cubicBezTo>
                              <a:lnTo>
                                <a:pt x="2208" y="692"/>
                              </a:lnTo>
                              <a:lnTo>
                                <a:pt x="2208" y="740"/>
                              </a:lnTo>
                              <a:cubicBezTo>
                                <a:pt x="2208" y="746"/>
                                <a:pt x="2203" y="751"/>
                                <a:pt x="2197" y="751"/>
                              </a:cubicBezTo>
                              <a:cubicBezTo>
                                <a:pt x="2191" y="751"/>
                                <a:pt x="2186" y="746"/>
                                <a:pt x="2186" y="740"/>
                              </a:cubicBezTo>
                              <a:lnTo>
                                <a:pt x="2186" y="692"/>
                              </a:lnTo>
                              <a:close/>
                              <a:moveTo>
                                <a:pt x="2296" y="737"/>
                              </a:moveTo>
                              <a:cubicBezTo>
                                <a:pt x="2296" y="743"/>
                                <a:pt x="2296" y="751"/>
                                <a:pt x="2284" y="751"/>
                              </a:cubicBezTo>
                              <a:cubicBezTo>
                                <a:pt x="2279" y="751"/>
                                <a:pt x="2276" y="748"/>
                                <a:pt x="2273" y="743"/>
                              </a:cubicBezTo>
                              <a:cubicBezTo>
                                <a:pt x="2267" y="748"/>
                                <a:pt x="2262" y="751"/>
                                <a:pt x="2253" y="751"/>
                              </a:cubicBezTo>
                              <a:cubicBezTo>
                                <a:pt x="2234" y="751"/>
                                <a:pt x="2219" y="734"/>
                                <a:pt x="2219" y="712"/>
                              </a:cubicBezTo>
                              <a:cubicBezTo>
                                <a:pt x="2219" y="689"/>
                                <a:pt x="2236" y="672"/>
                                <a:pt x="2253" y="672"/>
                              </a:cubicBezTo>
                              <a:cubicBezTo>
                                <a:pt x="2262" y="672"/>
                                <a:pt x="2267" y="675"/>
                                <a:pt x="2273" y="681"/>
                              </a:cubicBezTo>
                              <a:cubicBezTo>
                                <a:pt x="2273" y="675"/>
                                <a:pt x="2279" y="672"/>
                                <a:pt x="2284" y="672"/>
                              </a:cubicBezTo>
                              <a:cubicBezTo>
                                <a:pt x="2296" y="672"/>
                                <a:pt x="2296" y="681"/>
                                <a:pt x="2296" y="686"/>
                              </a:cubicBezTo>
                              <a:lnTo>
                                <a:pt x="2296" y="737"/>
                              </a:lnTo>
                              <a:close/>
                              <a:moveTo>
                                <a:pt x="2256" y="734"/>
                              </a:moveTo>
                              <a:cubicBezTo>
                                <a:pt x="2267" y="734"/>
                                <a:pt x="2273" y="723"/>
                                <a:pt x="2273" y="712"/>
                              </a:cubicBezTo>
                              <a:cubicBezTo>
                                <a:pt x="2273" y="700"/>
                                <a:pt x="2267" y="689"/>
                                <a:pt x="2256" y="689"/>
                              </a:cubicBezTo>
                              <a:cubicBezTo>
                                <a:pt x="2245" y="689"/>
                                <a:pt x="2239" y="700"/>
                                <a:pt x="2239" y="712"/>
                              </a:cubicBezTo>
                              <a:cubicBezTo>
                                <a:pt x="2239" y="723"/>
                                <a:pt x="2245" y="734"/>
                                <a:pt x="2256" y="734"/>
                              </a:cubicBezTo>
                              <a:close/>
                              <a:moveTo>
                                <a:pt x="2301" y="650"/>
                              </a:moveTo>
                              <a:cubicBezTo>
                                <a:pt x="2301" y="644"/>
                                <a:pt x="2308" y="639"/>
                                <a:pt x="2313" y="639"/>
                              </a:cubicBezTo>
                              <a:cubicBezTo>
                                <a:pt x="2319" y="639"/>
                                <a:pt x="2324" y="644"/>
                                <a:pt x="2324" y="650"/>
                              </a:cubicBezTo>
                              <a:lnTo>
                                <a:pt x="2324" y="740"/>
                              </a:lnTo>
                              <a:cubicBezTo>
                                <a:pt x="2324" y="746"/>
                                <a:pt x="2319" y="751"/>
                                <a:pt x="2313" y="751"/>
                              </a:cubicBezTo>
                              <a:cubicBezTo>
                                <a:pt x="2308" y="751"/>
                                <a:pt x="2301" y="746"/>
                                <a:pt x="2301" y="740"/>
                              </a:cubicBezTo>
                              <a:lnTo>
                                <a:pt x="2301" y="650"/>
                              </a:lnTo>
                              <a:close/>
                              <a:moveTo>
                                <a:pt x="2363" y="658"/>
                              </a:moveTo>
                              <a:cubicBezTo>
                                <a:pt x="2363" y="650"/>
                                <a:pt x="2370" y="647"/>
                                <a:pt x="2375" y="647"/>
                              </a:cubicBezTo>
                              <a:cubicBezTo>
                                <a:pt x="2381" y="647"/>
                                <a:pt x="2386" y="650"/>
                                <a:pt x="2386" y="658"/>
                              </a:cubicBezTo>
                              <a:lnTo>
                                <a:pt x="2386" y="689"/>
                              </a:lnTo>
                              <a:lnTo>
                                <a:pt x="2431" y="689"/>
                              </a:lnTo>
                              <a:lnTo>
                                <a:pt x="2431" y="658"/>
                              </a:lnTo>
                              <a:cubicBezTo>
                                <a:pt x="2431" y="650"/>
                                <a:pt x="2437" y="647"/>
                                <a:pt x="2442" y="647"/>
                              </a:cubicBezTo>
                              <a:cubicBezTo>
                                <a:pt x="2448" y="647"/>
                                <a:pt x="2454" y="650"/>
                                <a:pt x="2454" y="658"/>
                              </a:cubicBezTo>
                              <a:lnTo>
                                <a:pt x="2454" y="740"/>
                              </a:lnTo>
                              <a:cubicBezTo>
                                <a:pt x="2454" y="748"/>
                                <a:pt x="2448" y="751"/>
                                <a:pt x="2442" y="751"/>
                              </a:cubicBezTo>
                              <a:cubicBezTo>
                                <a:pt x="2437" y="751"/>
                                <a:pt x="2431" y="748"/>
                                <a:pt x="2431" y="740"/>
                              </a:cubicBezTo>
                              <a:lnTo>
                                <a:pt x="2431" y="709"/>
                              </a:lnTo>
                              <a:lnTo>
                                <a:pt x="2386" y="709"/>
                              </a:lnTo>
                              <a:lnTo>
                                <a:pt x="2386" y="740"/>
                              </a:lnTo>
                              <a:cubicBezTo>
                                <a:pt x="2386" y="748"/>
                                <a:pt x="2381" y="751"/>
                                <a:pt x="2375" y="751"/>
                              </a:cubicBezTo>
                              <a:cubicBezTo>
                                <a:pt x="2370" y="751"/>
                                <a:pt x="2363" y="748"/>
                                <a:pt x="2363" y="740"/>
                              </a:cubicBezTo>
                              <a:lnTo>
                                <a:pt x="2363" y="658"/>
                              </a:lnTo>
                              <a:close/>
                              <a:moveTo>
                                <a:pt x="2502" y="734"/>
                              </a:moveTo>
                              <a:cubicBezTo>
                                <a:pt x="2513" y="734"/>
                                <a:pt x="2519" y="726"/>
                                <a:pt x="2524" y="726"/>
                              </a:cubicBezTo>
                              <a:cubicBezTo>
                                <a:pt x="2530" y="726"/>
                                <a:pt x="2533" y="731"/>
                                <a:pt x="2533" y="734"/>
                              </a:cubicBezTo>
                              <a:cubicBezTo>
                                <a:pt x="2533" y="743"/>
                                <a:pt x="2513" y="751"/>
                                <a:pt x="2499" y="751"/>
                              </a:cubicBezTo>
                              <a:cubicBezTo>
                                <a:pt x="2476" y="751"/>
                                <a:pt x="2459" y="734"/>
                                <a:pt x="2459" y="712"/>
                              </a:cubicBezTo>
                              <a:cubicBezTo>
                                <a:pt x="2459" y="689"/>
                                <a:pt x="2473" y="672"/>
                                <a:pt x="2496" y="672"/>
                              </a:cubicBezTo>
                              <a:cubicBezTo>
                                <a:pt x="2519" y="672"/>
                                <a:pt x="2533" y="692"/>
                                <a:pt x="2533" y="712"/>
                              </a:cubicBezTo>
                              <a:cubicBezTo>
                                <a:pt x="2533" y="717"/>
                                <a:pt x="2530" y="720"/>
                                <a:pt x="2524" y="720"/>
                              </a:cubicBezTo>
                              <a:lnTo>
                                <a:pt x="2482" y="720"/>
                              </a:lnTo>
                              <a:cubicBezTo>
                                <a:pt x="2485" y="731"/>
                                <a:pt x="2493" y="734"/>
                                <a:pt x="2502" y="734"/>
                              </a:cubicBezTo>
                              <a:close/>
                              <a:moveTo>
                                <a:pt x="2513" y="706"/>
                              </a:moveTo>
                              <a:cubicBezTo>
                                <a:pt x="2513" y="698"/>
                                <a:pt x="2507" y="689"/>
                                <a:pt x="2496" y="689"/>
                              </a:cubicBezTo>
                              <a:cubicBezTo>
                                <a:pt x="2487" y="689"/>
                                <a:pt x="2479" y="698"/>
                                <a:pt x="2479" y="706"/>
                              </a:cubicBezTo>
                              <a:lnTo>
                                <a:pt x="2513" y="706"/>
                              </a:lnTo>
                              <a:close/>
                              <a:moveTo>
                                <a:pt x="2614" y="737"/>
                              </a:moveTo>
                              <a:cubicBezTo>
                                <a:pt x="2614" y="743"/>
                                <a:pt x="2614" y="751"/>
                                <a:pt x="2603" y="751"/>
                              </a:cubicBezTo>
                              <a:cubicBezTo>
                                <a:pt x="2598" y="751"/>
                                <a:pt x="2595" y="748"/>
                                <a:pt x="2592" y="743"/>
                              </a:cubicBezTo>
                              <a:cubicBezTo>
                                <a:pt x="2586" y="748"/>
                                <a:pt x="2581" y="751"/>
                                <a:pt x="2572" y="751"/>
                              </a:cubicBezTo>
                              <a:cubicBezTo>
                                <a:pt x="2552" y="751"/>
                                <a:pt x="2538" y="734"/>
                                <a:pt x="2538" y="712"/>
                              </a:cubicBezTo>
                              <a:cubicBezTo>
                                <a:pt x="2538" y="689"/>
                                <a:pt x="2552" y="672"/>
                                <a:pt x="2572" y="672"/>
                              </a:cubicBezTo>
                              <a:cubicBezTo>
                                <a:pt x="2581" y="672"/>
                                <a:pt x="2586" y="675"/>
                                <a:pt x="2592" y="681"/>
                              </a:cubicBezTo>
                              <a:cubicBezTo>
                                <a:pt x="2592" y="675"/>
                                <a:pt x="2598" y="672"/>
                                <a:pt x="2603" y="672"/>
                              </a:cubicBezTo>
                              <a:cubicBezTo>
                                <a:pt x="2614" y="672"/>
                                <a:pt x="2614" y="681"/>
                                <a:pt x="2614" y="686"/>
                              </a:cubicBezTo>
                              <a:lnTo>
                                <a:pt x="2614" y="737"/>
                              </a:lnTo>
                              <a:close/>
                              <a:moveTo>
                                <a:pt x="2578" y="734"/>
                              </a:moveTo>
                              <a:cubicBezTo>
                                <a:pt x="2590" y="734"/>
                                <a:pt x="2595" y="723"/>
                                <a:pt x="2595" y="712"/>
                              </a:cubicBezTo>
                              <a:cubicBezTo>
                                <a:pt x="2595" y="700"/>
                                <a:pt x="2589" y="689"/>
                                <a:pt x="2578" y="689"/>
                              </a:cubicBezTo>
                              <a:cubicBezTo>
                                <a:pt x="2566" y="689"/>
                                <a:pt x="2561" y="700"/>
                                <a:pt x="2561" y="712"/>
                              </a:cubicBezTo>
                              <a:cubicBezTo>
                                <a:pt x="2561" y="723"/>
                                <a:pt x="2567" y="734"/>
                                <a:pt x="2578" y="734"/>
                              </a:cubicBezTo>
                              <a:close/>
                              <a:moveTo>
                                <a:pt x="2623" y="650"/>
                              </a:moveTo>
                              <a:cubicBezTo>
                                <a:pt x="2623" y="644"/>
                                <a:pt x="2629" y="639"/>
                                <a:pt x="2634" y="639"/>
                              </a:cubicBezTo>
                              <a:cubicBezTo>
                                <a:pt x="2640" y="639"/>
                                <a:pt x="2645" y="644"/>
                                <a:pt x="2645" y="650"/>
                              </a:cubicBezTo>
                              <a:lnTo>
                                <a:pt x="2645" y="684"/>
                              </a:lnTo>
                              <a:cubicBezTo>
                                <a:pt x="2645" y="678"/>
                                <a:pt x="2648" y="675"/>
                                <a:pt x="2654" y="675"/>
                              </a:cubicBezTo>
                              <a:lnTo>
                                <a:pt x="2660" y="675"/>
                              </a:lnTo>
                              <a:lnTo>
                                <a:pt x="2660" y="664"/>
                              </a:lnTo>
                              <a:cubicBezTo>
                                <a:pt x="2660" y="658"/>
                                <a:pt x="2665" y="653"/>
                                <a:pt x="2671" y="653"/>
                              </a:cubicBezTo>
                              <a:cubicBezTo>
                                <a:pt x="2677" y="653"/>
                                <a:pt x="2682" y="658"/>
                                <a:pt x="2682" y="664"/>
                              </a:cubicBezTo>
                              <a:lnTo>
                                <a:pt x="2682" y="675"/>
                              </a:lnTo>
                              <a:lnTo>
                                <a:pt x="2688" y="675"/>
                              </a:lnTo>
                              <a:cubicBezTo>
                                <a:pt x="2693" y="675"/>
                                <a:pt x="2699" y="678"/>
                                <a:pt x="2699" y="684"/>
                              </a:cubicBezTo>
                              <a:lnTo>
                                <a:pt x="2699" y="650"/>
                              </a:lnTo>
                              <a:lnTo>
                                <a:pt x="2702" y="650"/>
                              </a:lnTo>
                              <a:cubicBezTo>
                                <a:pt x="2702" y="644"/>
                                <a:pt x="2708" y="639"/>
                                <a:pt x="2713" y="639"/>
                              </a:cubicBezTo>
                              <a:cubicBezTo>
                                <a:pt x="2719" y="639"/>
                                <a:pt x="2724" y="644"/>
                                <a:pt x="2724" y="650"/>
                              </a:cubicBezTo>
                              <a:lnTo>
                                <a:pt x="2724" y="678"/>
                              </a:lnTo>
                              <a:cubicBezTo>
                                <a:pt x="2730" y="672"/>
                                <a:pt x="2736" y="669"/>
                                <a:pt x="2744" y="669"/>
                              </a:cubicBezTo>
                              <a:cubicBezTo>
                                <a:pt x="2761" y="669"/>
                                <a:pt x="2772" y="681"/>
                                <a:pt x="2772" y="698"/>
                              </a:cubicBezTo>
                              <a:lnTo>
                                <a:pt x="2772" y="737"/>
                              </a:lnTo>
                              <a:cubicBezTo>
                                <a:pt x="2772" y="743"/>
                                <a:pt x="2767" y="748"/>
                                <a:pt x="2761" y="748"/>
                              </a:cubicBezTo>
                              <a:cubicBezTo>
                                <a:pt x="2756" y="748"/>
                                <a:pt x="2750" y="743"/>
                                <a:pt x="2750" y="737"/>
                              </a:cubicBezTo>
                              <a:lnTo>
                                <a:pt x="2750" y="703"/>
                              </a:lnTo>
                              <a:cubicBezTo>
                                <a:pt x="2750" y="695"/>
                                <a:pt x="2745" y="689"/>
                                <a:pt x="2736" y="689"/>
                              </a:cubicBezTo>
                              <a:cubicBezTo>
                                <a:pt x="2728" y="689"/>
                                <a:pt x="2722" y="695"/>
                                <a:pt x="2722" y="703"/>
                              </a:cubicBezTo>
                              <a:lnTo>
                                <a:pt x="2722" y="740"/>
                              </a:lnTo>
                              <a:cubicBezTo>
                                <a:pt x="2722" y="746"/>
                                <a:pt x="2716" y="751"/>
                                <a:pt x="2710" y="751"/>
                              </a:cubicBezTo>
                              <a:cubicBezTo>
                                <a:pt x="2705" y="751"/>
                                <a:pt x="2699" y="746"/>
                                <a:pt x="2699" y="740"/>
                              </a:cubicBezTo>
                              <a:lnTo>
                                <a:pt x="2699" y="684"/>
                              </a:lnTo>
                              <a:cubicBezTo>
                                <a:pt x="2699" y="689"/>
                                <a:pt x="2693" y="692"/>
                                <a:pt x="2688" y="692"/>
                              </a:cubicBezTo>
                              <a:lnTo>
                                <a:pt x="2682" y="692"/>
                              </a:lnTo>
                              <a:lnTo>
                                <a:pt x="2682" y="740"/>
                              </a:lnTo>
                              <a:cubicBezTo>
                                <a:pt x="2682" y="746"/>
                                <a:pt x="2677" y="751"/>
                                <a:pt x="2671" y="751"/>
                              </a:cubicBezTo>
                              <a:cubicBezTo>
                                <a:pt x="2665" y="751"/>
                                <a:pt x="2660" y="746"/>
                                <a:pt x="2660" y="740"/>
                              </a:cubicBezTo>
                              <a:lnTo>
                                <a:pt x="2660" y="692"/>
                              </a:lnTo>
                              <a:lnTo>
                                <a:pt x="2654" y="692"/>
                              </a:lnTo>
                              <a:cubicBezTo>
                                <a:pt x="2648" y="692"/>
                                <a:pt x="2645" y="689"/>
                                <a:pt x="2645" y="684"/>
                              </a:cubicBezTo>
                              <a:lnTo>
                                <a:pt x="2645" y="740"/>
                              </a:lnTo>
                              <a:cubicBezTo>
                                <a:pt x="2645" y="746"/>
                                <a:pt x="2640" y="751"/>
                                <a:pt x="2634" y="751"/>
                              </a:cubicBezTo>
                              <a:cubicBezTo>
                                <a:pt x="2629" y="751"/>
                                <a:pt x="2623" y="746"/>
                                <a:pt x="2623" y="740"/>
                              </a:cubicBezTo>
                              <a:lnTo>
                                <a:pt x="2623" y="650"/>
                              </a:lnTo>
                              <a:close/>
                              <a:moveTo>
                                <a:pt x="2812" y="658"/>
                              </a:moveTo>
                              <a:cubicBezTo>
                                <a:pt x="2812" y="653"/>
                                <a:pt x="2815" y="647"/>
                                <a:pt x="2823" y="647"/>
                              </a:cubicBezTo>
                              <a:lnTo>
                                <a:pt x="2860" y="647"/>
                              </a:lnTo>
                              <a:cubicBezTo>
                                <a:pt x="2866" y="647"/>
                                <a:pt x="2868" y="653"/>
                                <a:pt x="2868" y="658"/>
                              </a:cubicBezTo>
                              <a:cubicBezTo>
                                <a:pt x="2868" y="664"/>
                                <a:pt x="2866" y="669"/>
                                <a:pt x="2860" y="669"/>
                              </a:cubicBezTo>
                              <a:lnTo>
                                <a:pt x="2832" y="669"/>
                              </a:lnTo>
                              <a:lnTo>
                                <a:pt x="2832" y="692"/>
                              </a:lnTo>
                              <a:lnTo>
                                <a:pt x="2854" y="692"/>
                              </a:lnTo>
                              <a:cubicBezTo>
                                <a:pt x="2860" y="692"/>
                                <a:pt x="2866" y="698"/>
                                <a:pt x="2866" y="703"/>
                              </a:cubicBezTo>
                              <a:cubicBezTo>
                                <a:pt x="2866" y="709"/>
                                <a:pt x="2863" y="715"/>
                                <a:pt x="2854" y="715"/>
                              </a:cubicBezTo>
                              <a:lnTo>
                                <a:pt x="2832" y="715"/>
                              </a:lnTo>
                              <a:lnTo>
                                <a:pt x="2832" y="746"/>
                              </a:lnTo>
                              <a:cubicBezTo>
                                <a:pt x="2832" y="754"/>
                                <a:pt x="2826" y="757"/>
                                <a:pt x="2820" y="757"/>
                              </a:cubicBezTo>
                              <a:cubicBezTo>
                                <a:pt x="2815" y="757"/>
                                <a:pt x="2809" y="754"/>
                                <a:pt x="2809" y="746"/>
                              </a:cubicBezTo>
                              <a:lnTo>
                                <a:pt x="2809" y="658"/>
                              </a:lnTo>
                              <a:lnTo>
                                <a:pt x="2812" y="658"/>
                              </a:lnTo>
                              <a:close/>
                              <a:moveTo>
                                <a:pt x="2947" y="712"/>
                              </a:moveTo>
                              <a:cubicBezTo>
                                <a:pt x="2947" y="734"/>
                                <a:pt x="2934" y="751"/>
                                <a:pt x="2911" y="751"/>
                              </a:cubicBezTo>
                              <a:cubicBezTo>
                                <a:pt x="2889" y="751"/>
                                <a:pt x="2874" y="731"/>
                                <a:pt x="2874" y="712"/>
                              </a:cubicBezTo>
                              <a:cubicBezTo>
                                <a:pt x="2874" y="689"/>
                                <a:pt x="2891" y="672"/>
                                <a:pt x="2911" y="672"/>
                              </a:cubicBezTo>
                              <a:cubicBezTo>
                                <a:pt x="2930" y="672"/>
                                <a:pt x="2947" y="692"/>
                                <a:pt x="2947" y="712"/>
                              </a:cubicBezTo>
                              <a:close/>
                              <a:moveTo>
                                <a:pt x="2894" y="712"/>
                              </a:moveTo>
                              <a:cubicBezTo>
                                <a:pt x="2894" y="723"/>
                                <a:pt x="2899" y="734"/>
                                <a:pt x="2911" y="734"/>
                              </a:cubicBezTo>
                              <a:cubicBezTo>
                                <a:pt x="2922" y="734"/>
                                <a:pt x="2928" y="723"/>
                                <a:pt x="2928" y="712"/>
                              </a:cubicBezTo>
                              <a:cubicBezTo>
                                <a:pt x="2928" y="700"/>
                                <a:pt x="2922" y="689"/>
                                <a:pt x="2911" y="689"/>
                              </a:cubicBezTo>
                              <a:cubicBezTo>
                                <a:pt x="2897" y="692"/>
                                <a:pt x="2894" y="703"/>
                                <a:pt x="2894" y="712"/>
                              </a:cubicBezTo>
                              <a:close/>
                              <a:moveTo>
                                <a:pt x="2953" y="684"/>
                              </a:moveTo>
                              <a:cubicBezTo>
                                <a:pt x="2953" y="678"/>
                                <a:pt x="2959" y="672"/>
                                <a:pt x="2964" y="672"/>
                              </a:cubicBezTo>
                              <a:cubicBezTo>
                                <a:pt x="2970" y="672"/>
                                <a:pt x="2976" y="678"/>
                                <a:pt x="2976" y="684"/>
                              </a:cubicBezTo>
                              <a:lnTo>
                                <a:pt x="2976" y="720"/>
                              </a:lnTo>
                              <a:cubicBezTo>
                                <a:pt x="2976" y="729"/>
                                <a:pt x="2981" y="734"/>
                                <a:pt x="2990" y="734"/>
                              </a:cubicBezTo>
                              <a:cubicBezTo>
                                <a:pt x="2995" y="734"/>
                                <a:pt x="3004" y="729"/>
                                <a:pt x="3004" y="720"/>
                              </a:cubicBezTo>
                              <a:lnTo>
                                <a:pt x="3004" y="684"/>
                              </a:lnTo>
                              <a:cubicBezTo>
                                <a:pt x="3004" y="678"/>
                                <a:pt x="3009" y="672"/>
                                <a:pt x="3015" y="672"/>
                              </a:cubicBezTo>
                              <a:cubicBezTo>
                                <a:pt x="3021" y="672"/>
                                <a:pt x="3026" y="678"/>
                                <a:pt x="3026" y="684"/>
                              </a:cubicBezTo>
                              <a:lnTo>
                                <a:pt x="3029" y="684"/>
                              </a:lnTo>
                              <a:cubicBezTo>
                                <a:pt x="3029" y="678"/>
                                <a:pt x="3035" y="672"/>
                                <a:pt x="3040" y="672"/>
                              </a:cubicBezTo>
                              <a:cubicBezTo>
                                <a:pt x="3046" y="672"/>
                                <a:pt x="3049" y="675"/>
                                <a:pt x="3049" y="681"/>
                              </a:cubicBezTo>
                              <a:cubicBezTo>
                                <a:pt x="3052" y="675"/>
                                <a:pt x="3060" y="672"/>
                                <a:pt x="3069" y="672"/>
                              </a:cubicBezTo>
                              <a:cubicBezTo>
                                <a:pt x="3086" y="672"/>
                                <a:pt x="3097" y="684"/>
                                <a:pt x="3097" y="700"/>
                              </a:cubicBezTo>
                              <a:lnTo>
                                <a:pt x="3097" y="740"/>
                              </a:lnTo>
                              <a:cubicBezTo>
                                <a:pt x="3097" y="746"/>
                                <a:pt x="3092" y="751"/>
                                <a:pt x="3086" y="751"/>
                              </a:cubicBezTo>
                              <a:cubicBezTo>
                                <a:pt x="3081" y="751"/>
                                <a:pt x="3074" y="746"/>
                                <a:pt x="3074" y="740"/>
                              </a:cubicBezTo>
                              <a:lnTo>
                                <a:pt x="3074" y="703"/>
                              </a:lnTo>
                              <a:cubicBezTo>
                                <a:pt x="3074" y="695"/>
                                <a:pt x="3069" y="689"/>
                                <a:pt x="3060" y="689"/>
                              </a:cubicBezTo>
                              <a:cubicBezTo>
                                <a:pt x="3052" y="689"/>
                                <a:pt x="3046" y="695"/>
                                <a:pt x="3046" y="703"/>
                              </a:cubicBezTo>
                              <a:lnTo>
                                <a:pt x="3046" y="740"/>
                              </a:lnTo>
                              <a:cubicBezTo>
                                <a:pt x="3046" y="746"/>
                                <a:pt x="3041" y="751"/>
                                <a:pt x="3035" y="751"/>
                              </a:cubicBezTo>
                              <a:cubicBezTo>
                                <a:pt x="3030" y="751"/>
                                <a:pt x="3024" y="746"/>
                                <a:pt x="3024" y="740"/>
                              </a:cubicBezTo>
                              <a:lnTo>
                                <a:pt x="3024" y="735"/>
                              </a:lnTo>
                              <a:cubicBezTo>
                                <a:pt x="3019" y="745"/>
                                <a:pt x="3009" y="751"/>
                                <a:pt x="2993" y="751"/>
                              </a:cubicBezTo>
                              <a:cubicBezTo>
                                <a:pt x="2970" y="751"/>
                                <a:pt x="2959" y="740"/>
                                <a:pt x="2959" y="720"/>
                              </a:cubicBezTo>
                              <a:lnTo>
                                <a:pt x="2959" y="684"/>
                              </a:lnTo>
                              <a:lnTo>
                                <a:pt x="2953" y="684"/>
                              </a:lnTo>
                              <a:close/>
                              <a:moveTo>
                                <a:pt x="3182" y="740"/>
                              </a:moveTo>
                              <a:cubicBezTo>
                                <a:pt x="3182" y="746"/>
                                <a:pt x="3176" y="751"/>
                                <a:pt x="3170" y="751"/>
                              </a:cubicBezTo>
                              <a:cubicBezTo>
                                <a:pt x="3165" y="751"/>
                                <a:pt x="3162" y="748"/>
                                <a:pt x="3159" y="743"/>
                              </a:cubicBezTo>
                              <a:cubicBezTo>
                                <a:pt x="3156" y="748"/>
                                <a:pt x="3148" y="751"/>
                                <a:pt x="3139" y="751"/>
                              </a:cubicBezTo>
                              <a:cubicBezTo>
                                <a:pt x="3117" y="751"/>
                                <a:pt x="3105" y="732"/>
                                <a:pt x="3105" y="712"/>
                              </a:cubicBezTo>
                              <a:cubicBezTo>
                                <a:pt x="3105" y="693"/>
                                <a:pt x="3117" y="669"/>
                                <a:pt x="3139" y="669"/>
                              </a:cubicBezTo>
                              <a:cubicBezTo>
                                <a:pt x="3148" y="669"/>
                                <a:pt x="3153" y="672"/>
                                <a:pt x="3159" y="678"/>
                              </a:cubicBezTo>
                              <a:lnTo>
                                <a:pt x="3159" y="650"/>
                              </a:lnTo>
                              <a:cubicBezTo>
                                <a:pt x="3159" y="644"/>
                                <a:pt x="3165" y="639"/>
                                <a:pt x="3170" y="639"/>
                              </a:cubicBezTo>
                              <a:cubicBezTo>
                                <a:pt x="3176" y="639"/>
                                <a:pt x="3182" y="644"/>
                                <a:pt x="3182" y="650"/>
                              </a:cubicBezTo>
                              <a:lnTo>
                                <a:pt x="3182" y="740"/>
                              </a:lnTo>
                              <a:close/>
                              <a:moveTo>
                                <a:pt x="3142" y="692"/>
                              </a:moveTo>
                              <a:cubicBezTo>
                                <a:pt x="3131" y="692"/>
                                <a:pt x="3125" y="703"/>
                                <a:pt x="3125" y="715"/>
                              </a:cubicBezTo>
                              <a:cubicBezTo>
                                <a:pt x="3125" y="723"/>
                                <a:pt x="3131" y="737"/>
                                <a:pt x="3142" y="737"/>
                              </a:cubicBezTo>
                              <a:cubicBezTo>
                                <a:pt x="3153" y="737"/>
                                <a:pt x="3159" y="726"/>
                                <a:pt x="3159" y="715"/>
                              </a:cubicBezTo>
                              <a:cubicBezTo>
                                <a:pt x="3159" y="700"/>
                                <a:pt x="3153" y="692"/>
                                <a:pt x="3142" y="692"/>
                              </a:cubicBezTo>
                              <a:close/>
                              <a:moveTo>
                                <a:pt x="3261" y="737"/>
                              </a:moveTo>
                              <a:cubicBezTo>
                                <a:pt x="3261" y="743"/>
                                <a:pt x="3261" y="751"/>
                                <a:pt x="3249" y="751"/>
                              </a:cubicBezTo>
                              <a:cubicBezTo>
                                <a:pt x="3244" y="751"/>
                                <a:pt x="3241" y="748"/>
                                <a:pt x="3238" y="743"/>
                              </a:cubicBezTo>
                              <a:cubicBezTo>
                                <a:pt x="3232" y="748"/>
                                <a:pt x="3227" y="751"/>
                                <a:pt x="3218" y="751"/>
                              </a:cubicBezTo>
                              <a:cubicBezTo>
                                <a:pt x="3198" y="751"/>
                                <a:pt x="3184" y="734"/>
                                <a:pt x="3184" y="712"/>
                              </a:cubicBezTo>
                              <a:cubicBezTo>
                                <a:pt x="3184" y="689"/>
                                <a:pt x="3198" y="672"/>
                                <a:pt x="3218" y="672"/>
                              </a:cubicBezTo>
                              <a:cubicBezTo>
                                <a:pt x="3227" y="672"/>
                                <a:pt x="3232" y="675"/>
                                <a:pt x="3238" y="681"/>
                              </a:cubicBezTo>
                              <a:cubicBezTo>
                                <a:pt x="3238" y="675"/>
                                <a:pt x="3244" y="672"/>
                                <a:pt x="3249" y="672"/>
                              </a:cubicBezTo>
                              <a:cubicBezTo>
                                <a:pt x="3261" y="672"/>
                                <a:pt x="3261" y="681"/>
                                <a:pt x="3261" y="686"/>
                              </a:cubicBezTo>
                              <a:lnTo>
                                <a:pt x="3261" y="737"/>
                              </a:lnTo>
                              <a:close/>
                              <a:moveTo>
                                <a:pt x="3224" y="734"/>
                              </a:moveTo>
                              <a:cubicBezTo>
                                <a:pt x="3235" y="734"/>
                                <a:pt x="3241" y="723"/>
                                <a:pt x="3241" y="712"/>
                              </a:cubicBezTo>
                              <a:cubicBezTo>
                                <a:pt x="3241" y="700"/>
                                <a:pt x="3235" y="689"/>
                                <a:pt x="3224" y="689"/>
                              </a:cubicBezTo>
                              <a:cubicBezTo>
                                <a:pt x="3213" y="689"/>
                                <a:pt x="3207" y="700"/>
                                <a:pt x="3207" y="712"/>
                              </a:cubicBezTo>
                              <a:cubicBezTo>
                                <a:pt x="3207" y="723"/>
                                <a:pt x="3213" y="734"/>
                                <a:pt x="3224" y="734"/>
                              </a:cubicBezTo>
                              <a:close/>
                              <a:moveTo>
                                <a:pt x="3275" y="692"/>
                              </a:moveTo>
                              <a:cubicBezTo>
                                <a:pt x="3269" y="692"/>
                                <a:pt x="3266" y="690"/>
                                <a:pt x="3266" y="684"/>
                              </a:cubicBezTo>
                              <a:cubicBezTo>
                                <a:pt x="3266" y="679"/>
                                <a:pt x="3269" y="675"/>
                                <a:pt x="3275" y="675"/>
                              </a:cubicBezTo>
                              <a:lnTo>
                                <a:pt x="3280" y="675"/>
                              </a:lnTo>
                              <a:lnTo>
                                <a:pt x="3280" y="664"/>
                              </a:lnTo>
                              <a:cubicBezTo>
                                <a:pt x="3280" y="658"/>
                                <a:pt x="3287" y="653"/>
                                <a:pt x="3292" y="653"/>
                              </a:cubicBezTo>
                              <a:cubicBezTo>
                                <a:pt x="3298" y="653"/>
                                <a:pt x="3303" y="658"/>
                                <a:pt x="3303" y="664"/>
                              </a:cubicBezTo>
                              <a:lnTo>
                                <a:pt x="3303" y="675"/>
                              </a:lnTo>
                              <a:lnTo>
                                <a:pt x="3309" y="675"/>
                              </a:lnTo>
                              <a:cubicBezTo>
                                <a:pt x="3314" y="675"/>
                                <a:pt x="3320" y="679"/>
                                <a:pt x="3320" y="684"/>
                              </a:cubicBezTo>
                              <a:cubicBezTo>
                                <a:pt x="3320" y="690"/>
                                <a:pt x="3314" y="692"/>
                                <a:pt x="3309" y="692"/>
                              </a:cubicBezTo>
                              <a:lnTo>
                                <a:pt x="3300" y="692"/>
                              </a:lnTo>
                              <a:lnTo>
                                <a:pt x="3300" y="740"/>
                              </a:lnTo>
                              <a:cubicBezTo>
                                <a:pt x="3300" y="746"/>
                                <a:pt x="3295" y="751"/>
                                <a:pt x="3289" y="751"/>
                              </a:cubicBezTo>
                              <a:cubicBezTo>
                                <a:pt x="3284" y="751"/>
                                <a:pt x="3277" y="746"/>
                                <a:pt x="3277" y="740"/>
                              </a:cubicBezTo>
                              <a:lnTo>
                                <a:pt x="3277" y="692"/>
                              </a:lnTo>
                              <a:lnTo>
                                <a:pt x="3275" y="692"/>
                              </a:lnTo>
                              <a:close/>
                              <a:moveTo>
                                <a:pt x="3345" y="653"/>
                              </a:moveTo>
                              <a:cubicBezTo>
                                <a:pt x="3345" y="659"/>
                                <a:pt x="3340" y="664"/>
                                <a:pt x="3334" y="664"/>
                              </a:cubicBezTo>
                              <a:cubicBezTo>
                                <a:pt x="3328" y="664"/>
                                <a:pt x="3323" y="659"/>
                                <a:pt x="3323" y="653"/>
                              </a:cubicBezTo>
                              <a:cubicBezTo>
                                <a:pt x="3323" y="648"/>
                                <a:pt x="3328" y="641"/>
                                <a:pt x="3334" y="641"/>
                              </a:cubicBezTo>
                              <a:cubicBezTo>
                                <a:pt x="3340" y="641"/>
                                <a:pt x="3345" y="648"/>
                                <a:pt x="3345" y="653"/>
                              </a:cubicBezTo>
                              <a:close/>
                              <a:moveTo>
                                <a:pt x="3323" y="684"/>
                              </a:moveTo>
                              <a:cubicBezTo>
                                <a:pt x="3323" y="678"/>
                                <a:pt x="3328" y="672"/>
                                <a:pt x="3334" y="672"/>
                              </a:cubicBezTo>
                              <a:cubicBezTo>
                                <a:pt x="3340" y="672"/>
                                <a:pt x="3345" y="678"/>
                                <a:pt x="3345" y="684"/>
                              </a:cubicBezTo>
                              <a:lnTo>
                                <a:pt x="3345" y="740"/>
                              </a:lnTo>
                              <a:cubicBezTo>
                                <a:pt x="3345" y="746"/>
                                <a:pt x="3340" y="751"/>
                                <a:pt x="3334" y="751"/>
                              </a:cubicBezTo>
                              <a:cubicBezTo>
                                <a:pt x="3328" y="751"/>
                                <a:pt x="3323" y="746"/>
                                <a:pt x="3323" y="740"/>
                              </a:cubicBezTo>
                              <a:lnTo>
                                <a:pt x="3323" y="684"/>
                              </a:lnTo>
                              <a:close/>
                              <a:moveTo>
                                <a:pt x="3388" y="751"/>
                              </a:moveTo>
                              <a:cubicBezTo>
                                <a:pt x="3365" y="751"/>
                                <a:pt x="3351" y="731"/>
                                <a:pt x="3351" y="712"/>
                              </a:cubicBezTo>
                              <a:cubicBezTo>
                                <a:pt x="3351" y="689"/>
                                <a:pt x="3368" y="672"/>
                                <a:pt x="3388" y="672"/>
                              </a:cubicBezTo>
                              <a:cubicBezTo>
                                <a:pt x="3410" y="672"/>
                                <a:pt x="3424" y="692"/>
                                <a:pt x="3424" y="712"/>
                              </a:cubicBezTo>
                              <a:lnTo>
                                <a:pt x="3424" y="684"/>
                              </a:lnTo>
                              <a:lnTo>
                                <a:pt x="3430" y="684"/>
                              </a:lnTo>
                              <a:cubicBezTo>
                                <a:pt x="3430" y="678"/>
                                <a:pt x="3435" y="672"/>
                                <a:pt x="3441" y="672"/>
                              </a:cubicBezTo>
                              <a:cubicBezTo>
                                <a:pt x="3447" y="672"/>
                                <a:pt x="3450" y="675"/>
                                <a:pt x="3450" y="681"/>
                              </a:cubicBezTo>
                              <a:cubicBezTo>
                                <a:pt x="3452" y="675"/>
                                <a:pt x="3461" y="672"/>
                                <a:pt x="3469" y="672"/>
                              </a:cubicBezTo>
                              <a:cubicBezTo>
                                <a:pt x="3486" y="672"/>
                                <a:pt x="3498" y="684"/>
                                <a:pt x="3498" y="700"/>
                              </a:cubicBezTo>
                              <a:lnTo>
                                <a:pt x="3498" y="740"/>
                              </a:lnTo>
                              <a:cubicBezTo>
                                <a:pt x="3498" y="746"/>
                                <a:pt x="3492" y="751"/>
                                <a:pt x="3486" y="751"/>
                              </a:cubicBezTo>
                              <a:cubicBezTo>
                                <a:pt x="3481" y="751"/>
                                <a:pt x="3475" y="746"/>
                                <a:pt x="3475" y="740"/>
                              </a:cubicBezTo>
                              <a:lnTo>
                                <a:pt x="3475" y="703"/>
                              </a:lnTo>
                              <a:cubicBezTo>
                                <a:pt x="3475" y="695"/>
                                <a:pt x="3470" y="689"/>
                                <a:pt x="3461" y="689"/>
                              </a:cubicBezTo>
                              <a:cubicBezTo>
                                <a:pt x="3453" y="689"/>
                                <a:pt x="3447" y="695"/>
                                <a:pt x="3447" y="703"/>
                              </a:cubicBezTo>
                              <a:lnTo>
                                <a:pt x="3447" y="740"/>
                              </a:lnTo>
                              <a:cubicBezTo>
                                <a:pt x="3447" y="746"/>
                                <a:pt x="3441" y="751"/>
                                <a:pt x="3435" y="751"/>
                              </a:cubicBezTo>
                              <a:cubicBezTo>
                                <a:pt x="3430" y="751"/>
                                <a:pt x="3424" y="746"/>
                                <a:pt x="3424" y="740"/>
                              </a:cubicBezTo>
                              <a:lnTo>
                                <a:pt x="3424" y="712"/>
                              </a:lnTo>
                              <a:cubicBezTo>
                                <a:pt x="3424" y="734"/>
                                <a:pt x="3410" y="751"/>
                                <a:pt x="3388" y="751"/>
                              </a:cubicBezTo>
                              <a:close/>
                              <a:moveTo>
                                <a:pt x="3371" y="712"/>
                              </a:moveTo>
                              <a:cubicBezTo>
                                <a:pt x="3371" y="723"/>
                                <a:pt x="3376" y="734"/>
                                <a:pt x="3388" y="734"/>
                              </a:cubicBezTo>
                              <a:cubicBezTo>
                                <a:pt x="3399" y="734"/>
                                <a:pt x="3404" y="723"/>
                                <a:pt x="3404" y="712"/>
                              </a:cubicBezTo>
                              <a:cubicBezTo>
                                <a:pt x="3404" y="700"/>
                                <a:pt x="3399" y="689"/>
                                <a:pt x="3388" y="689"/>
                              </a:cubicBezTo>
                              <a:cubicBezTo>
                                <a:pt x="3376" y="692"/>
                                <a:pt x="3371" y="703"/>
                                <a:pt x="3371" y="712"/>
                              </a:cubicBezTo>
                              <a:close/>
                              <a:moveTo>
                                <a:pt x="959" y="79"/>
                              </a:moveTo>
                              <a:cubicBezTo>
                                <a:pt x="959" y="54"/>
                                <a:pt x="976" y="34"/>
                                <a:pt x="999" y="34"/>
                              </a:cubicBezTo>
                              <a:cubicBezTo>
                                <a:pt x="1021" y="34"/>
                                <a:pt x="1038" y="51"/>
                                <a:pt x="1038" y="79"/>
                              </a:cubicBezTo>
                              <a:lnTo>
                                <a:pt x="1038" y="186"/>
                              </a:lnTo>
                              <a:cubicBezTo>
                                <a:pt x="1055" y="166"/>
                                <a:pt x="1086" y="158"/>
                                <a:pt x="1112" y="158"/>
                              </a:cubicBezTo>
                              <a:cubicBezTo>
                                <a:pt x="1174" y="158"/>
                                <a:pt x="1222" y="197"/>
                                <a:pt x="1222" y="265"/>
                              </a:cubicBezTo>
                              <a:lnTo>
                                <a:pt x="1222" y="416"/>
                              </a:lnTo>
                              <a:cubicBezTo>
                                <a:pt x="1222" y="441"/>
                                <a:pt x="1204" y="461"/>
                                <a:pt x="1182" y="461"/>
                              </a:cubicBezTo>
                              <a:cubicBezTo>
                                <a:pt x="1159" y="461"/>
                                <a:pt x="1143" y="444"/>
                                <a:pt x="1143" y="416"/>
                              </a:cubicBezTo>
                              <a:lnTo>
                                <a:pt x="1143" y="279"/>
                              </a:lnTo>
                              <a:cubicBezTo>
                                <a:pt x="1143" y="242"/>
                                <a:pt x="1120" y="225"/>
                                <a:pt x="1092" y="225"/>
                              </a:cubicBezTo>
                              <a:cubicBezTo>
                                <a:pt x="1058" y="225"/>
                                <a:pt x="1041" y="248"/>
                                <a:pt x="1041" y="279"/>
                              </a:cubicBezTo>
                              <a:lnTo>
                                <a:pt x="1041" y="416"/>
                              </a:lnTo>
                              <a:cubicBezTo>
                                <a:pt x="1041" y="441"/>
                                <a:pt x="1024" y="461"/>
                                <a:pt x="1002" y="461"/>
                              </a:cubicBezTo>
                              <a:cubicBezTo>
                                <a:pt x="979" y="461"/>
                                <a:pt x="962" y="444"/>
                                <a:pt x="962" y="416"/>
                              </a:cubicBezTo>
                              <a:lnTo>
                                <a:pt x="962" y="79"/>
                              </a:lnTo>
                              <a:lnTo>
                                <a:pt x="959" y="79"/>
                              </a:lnTo>
                              <a:close/>
                              <a:moveTo>
                                <a:pt x="1318" y="287"/>
                              </a:moveTo>
                              <a:lnTo>
                                <a:pt x="1445" y="287"/>
                              </a:lnTo>
                              <a:cubicBezTo>
                                <a:pt x="1439" y="251"/>
                                <a:pt x="1416" y="225"/>
                                <a:pt x="1380" y="225"/>
                              </a:cubicBezTo>
                              <a:cubicBezTo>
                                <a:pt x="1346" y="225"/>
                                <a:pt x="1320" y="254"/>
                                <a:pt x="1318" y="287"/>
                              </a:cubicBezTo>
                              <a:close/>
                              <a:moveTo>
                                <a:pt x="1490" y="338"/>
                              </a:moveTo>
                              <a:lnTo>
                                <a:pt x="1315" y="338"/>
                              </a:lnTo>
                              <a:cubicBezTo>
                                <a:pt x="1320" y="378"/>
                                <a:pt x="1354" y="393"/>
                                <a:pt x="1391" y="393"/>
                              </a:cubicBezTo>
                              <a:cubicBezTo>
                                <a:pt x="1433" y="393"/>
                                <a:pt x="1461" y="363"/>
                                <a:pt x="1481" y="363"/>
                              </a:cubicBezTo>
                              <a:cubicBezTo>
                                <a:pt x="1498" y="363"/>
                                <a:pt x="1515" y="380"/>
                                <a:pt x="1515" y="396"/>
                              </a:cubicBezTo>
                              <a:cubicBezTo>
                                <a:pt x="1515" y="430"/>
                                <a:pt x="1445" y="464"/>
                                <a:pt x="1385" y="464"/>
                              </a:cubicBezTo>
                              <a:cubicBezTo>
                                <a:pt x="1295" y="464"/>
                                <a:pt x="1236" y="399"/>
                                <a:pt x="1236" y="313"/>
                              </a:cubicBezTo>
                              <a:cubicBezTo>
                                <a:pt x="1236" y="231"/>
                                <a:pt x="1295" y="158"/>
                                <a:pt x="1380" y="158"/>
                              </a:cubicBezTo>
                              <a:cubicBezTo>
                                <a:pt x="1467" y="158"/>
                                <a:pt x="1524" y="234"/>
                                <a:pt x="1524" y="301"/>
                              </a:cubicBezTo>
                              <a:cubicBezTo>
                                <a:pt x="1524" y="327"/>
                                <a:pt x="1515" y="338"/>
                                <a:pt x="1490" y="338"/>
                              </a:cubicBezTo>
                              <a:close/>
                              <a:moveTo>
                                <a:pt x="1617" y="316"/>
                              </a:moveTo>
                              <a:cubicBezTo>
                                <a:pt x="1617" y="352"/>
                                <a:pt x="1636" y="393"/>
                                <a:pt x="1679" y="393"/>
                              </a:cubicBezTo>
                              <a:cubicBezTo>
                                <a:pt x="1721" y="393"/>
                                <a:pt x="1741" y="352"/>
                                <a:pt x="1741" y="316"/>
                              </a:cubicBezTo>
                              <a:cubicBezTo>
                                <a:pt x="1741" y="276"/>
                                <a:pt x="1721" y="234"/>
                                <a:pt x="1679" y="234"/>
                              </a:cubicBezTo>
                              <a:cubicBezTo>
                                <a:pt x="1636" y="234"/>
                                <a:pt x="1617" y="276"/>
                                <a:pt x="1617" y="316"/>
                              </a:cubicBezTo>
                              <a:close/>
                              <a:moveTo>
                                <a:pt x="1819" y="214"/>
                              </a:moveTo>
                              <a:lnTo>
                                <a:pt x="1819" y="413"/>
                              </a:lnTo>
                              <a:cubicBezTo>
                                <a:pt x="1819" y="433"/>
                                <a:pt x="1819" y="464"/>
                                <a:pt x="1779" y="464"/>
                              </a:cubicBezTo>
                              <a:cubicBezTo>
                                <a:pt x="1754" y="464"/>
                                <a:pt x="1746" y="450"/>
                                <a:pt x="1741" y="430"/>
                              </a:cubicBezTo>
                              <a:cubicBezTo>
                                <a:pt x="1721" y="453"/>
                                <a:pt x="1696" y="467"/>
                                <a:pt x="1665" y="467"/>
                              </a:cubicBezTo>
                              <a:cubicBezTo>
                                <a:pt x="1588" y="467"/>
                                <a:pt x="1532" y="405"/>
                                <a:pt x="1532" y="316"/>
                              </a:cubicBezTo>
                              <a:cubicBezTo>
                                <a:pt x="1532" y="228"/>
                                <a:pt x="1591" y="161"/>
                                <a:pt x="1665" y="161"/>
                              </a:cubicBezTo>
                              <a:cubicBezTo>
                                <a:pt x="1696" y="161"/>
                                <a:pt x="1724" y="172"/>
                                <a:pt x="1741" y="197"/>
                              </a:cubicBezTo>
                              <a:cubicBezTo>
                                <a:pt x="1744" y="177"/>
                                <a:pt x="1760" y="163"/>
                                <a:pt x="1779" y="163"/>
                              </a:cubicBezTo>
                              <a:cubicBezTo>
                                <a:pt x="1819" y="163"/>
                                <a:pt x="1819" y="194"/>
                                <a:pt x="1819" y="214"/>
                              </a:cubicBezTo>
                              <a:close/>
                              <a:moveTo>
                                <a:pt x="2042" y="310"/>
                              </a:moveTo>
                              <a:cubicBezTo>
                                <a:pt x="2042" y="270"/>
                                <a:pt x="2023" y="231"/>
                                <a:pt x="1980" y="231"/>
                              </a:cubicBezTo>
                              <a:cubicBezTo>
                                <a:pt x="1938" y="231"/>
                                <a:pt x="1918" y="276"/>
                                <a:pt x="1918" y="313"/>
                              </a:cubicBezTo>
                              <a:cubicBezTo>
                                <a:pt x="1918" y="349"/>
                                <a:pt x="1938" y="392"/>
                                <a:pt x="1980" y="392"/>
                              </a:cubicBezTo>
                              <a:cubicBezTo>
                                <a:pt x="2023" y="392"/>
                                <a:pt x="2042" y="349"/>
                                <a:pt x="2042" y="310"/>
                              </a:cubicBezTo>
                              <a:close/>
                              <a:moveTo>
                                <a:pt x="2121" y="79"/>
                              </a:moveTo>
                              <a:lnTo>
                                <a:pt x="2121" y="416"/>
                              </a:lnTo>
                              <a:cubicBezTo>
                                <a:pt x="2121" y="444"/>
                                <a:pt x="2104" y="461"/>
                                <a:pt x="2081" y="461"/>
                              </a:cubicBezTo>
                              <a:cubicBezTo>
                                <a:pt x="2059" y="461"/>
                                <a:pt x="2047" y="447"/>
                                <a:pt x="2042" y="427"/>
                              </a:cubicBezTo>
                              <a:cubicBezTo>
                                <a:pt x="2028" y="453"/>
                                <a:pt x="1997" y="464"/>
                                <a:pt x="1968" y="464"/>
                              </a:cubicBezTo>
                              <a:cubicBezTo>
                                <a:pt x="1887" y="464"/>
                                <a:pt x="1836" y="392"/>
                                <a:pt x="1836" y="316"/>
                              </a:cubicBezTo>
                              <a:cubicBezTo>
                                <a:pt x="1836" y="237"/>
                                <a:pt x="1881" y="158"/>
                                <a:pt x="1966" y="158"/>
                              </a:cubicBezTo>
                              <a:cubicBezTo>
                                <a:pt x="1994" y="158"/>
                                <a:pt x="2022" y="169"/>
                                <a:pt x="2042" y="186"/>
                              </a:cubicBezTo>
                              <a:lnTo>
                                <a:pt x="2042" y="79"/>
                              </a:lnTo>
                              <a:cubicBezTo>
                                <a:pt x="2042" y="51"/>
                                <a:pt x="2059" y="34"/>
                                <a:pt x="2081" y="34"/>
                              </a:cubicBezTo>
                              <a:cubicBezTo>
                                <a:pt x="2104" y="34"/>
                                <a:pt x="2121" y="54"/>
                                <a:pt x="2121" y="79"/>
                              </a:cubicBezTo>
                              <a:close/>
                              <a:moveTo>
                                <a:pt x="2358" y="214"/>
                              </a:moveTo>
                              <a:cubicBezTo>
                                <a:pt x="2358" y="234"/>
                                <a:pt x="2344" y="251"/>
                                <a:pt x="2324" y="251"/>
                              </a:cubicBezTo>
                              <a:cubicBezTo>
                                <a:pt x="2310" y="251"/>
                                <a:pt x="2279" y="228"/>
                                <a:pt x="2256" y="228"/>
                              </a:cubicBezTo>
                              <a:cubicBezTo>
                                <a:pt x="2242" y="228"/>
                                <a:pt x="2228" y="237"/>
                                <a:pt x="2228" y="251"/>
                              </a:cubicBezTo>
                              <a:cubicBezTo>
                                <a:pt x="2228" y="287"/>
                                <a:pt x="2366" y="282"/>
                                <a:pt x="2366" y="372"/>
                              </a:cubicBezTo>
                              <a:cubicBezTo>
                                <a:pt x="2366" y="424"/>
                                <a:pt x="2321" y="464"/>
                                <a:pt x="2253" y="464"/>
                              </a:cubicBezTo>
                              <a:cubicBezTo>
                                <a:pt x="2211" y="464"/>
                                <a:pt x="2143" y="438"/>
                                <a:pt x="2143" y="402"/>
                              </a:cubicBezTo>
                              <a:cubicBezTo>
                                <a:pt x="2143" y="389"/>
                                <a:pt x="2155" y="366"/>
                                <a:pt x="2177" y="366"/>
                              </a:cubicBezTo>
                              <a:cubicBezTo>
                                <a:pt x="2208" y="366"/>
                                <a:pt x="2222" y="393"/>
                                <a:pt x="2259" y="393"/>
                              </a:cubicBezTo>
                              <a:cubicBezTo>
                                <a:pt x="2282" y="393"/>
                                <a:pt x="2290" y="386"/>
                                <a:pt x="2290" y="372"/>
                              </a:cubicBezTo>
                              <a:cubicBezTo>
                                <a:pt x="2290" y="335"/>
                                <a:pt x="2152" y="341"/>
                                <a:pt x="2152" y="251"/>
                              </a:cubicBezTo>
                              <a:cubicBezTo>
                                <a:pt x="2152" y="194"/>
                                <a:pt x="2197" y="158"/>
                                <a:pt x="2259" y="158"/>
                              </a:cubicBezTo>
                              <a:cubicBezTo>
                                <a:pt x="2298" y="158"/>
                                <a:pt x="2358" y="175"/>
                                <a:pt x="2358" y="214"/>
                              </a:cubicBezTo>
                              <a:close/>
                              <a:moveTo>
                                <a:pt x="2462" y="313"/>
                              </a:moveTo>
                              <a:cubicBezTo>
                                <a:pt x="2462" y="349"/>
                                <a:pt x="2479" y="393"/>
                                <a:pt x="2524" y="393"/>
                              </a:cubicBezTo>
                              <a:cubicBezTo>
                                <a:pt x="2566" y="393"/>
                                <a:pt x="2586" y="349"/>
                                <a:pt x="2586" y="316"/>
                              </a:cubicBezTo>
                              <a:cubicBezTo>
                                <a:pt x="2586" y="279"/>
                                <a:pt x="2566" y="234"/>
                                <a:pt x="2524" y="234"/>
                              </a:cubicBezTo>
                              <a:cubicBezTo>
                                <a:pt x="2482" y="234"/>
                                <a:pt x="2462" y="273"/>
                                <a:pt x="2462" y="313"/>
                              </a:cubicBezTo>
                              <a:close/>
                              <a:moveTo>
                                <a:pt x="2383" y="534"/>
                              </a:moveTo>
                              <a:lnTo>
                                <a:pt x="2383" y="206"/>
                              </a:lnTo>
                              <a:cubicBezTo>
                                <a:pt x="2383" y="177"/>
                                <a:pt x="2400" y="161"/>
                                <a:pt x="2423" y="161"/>
                              </a:cubicBezTo>
                              <a:cubicBezTo>
                                <a:pt x="2445" y="161"/>
                                <a:pt x="2456" y="175"/>
                                <a:pt x="2462" y="194"/>
                              </a:cubicBezTo>
                              <a:cubicBezTo>
                                <a:pt x="2476" y="169"/>
                                <a:pt x="2507" y="158"/>
                                <a:pt x="2538" y="158"/>
                              </a:cubicBezTo>
                              <a:cubicBezTo>
                                <a:pt x="2626" y="158"/>
                                <a:pt x="2668" y="239"/>
                                <a:pt x="2668" y="316"/>
                              </a:cubicBezTo>
                              <a:cubicBezTo>
                                <a:pt x="2668" y="392"/>
                                <a:pt x="2614" y="464"/>
                                <a:pt x="2535" y="464"/>
                              </a:cubicBezTo>
                              <a:cubicBezTo>
                                <a:pt x="2510" y="464"/>
                                <a:pt x="2482" y="453"/>
                                <a:pt x="2462" y="436"/>
                              </a:cubicBezTo>
                              <a:lnTo>
                                <a:pt x="2462" y="534"/>
                              </a:lnTo>
                              <a:cubicBezTo>
                                <a:pt x="2462" y="562"/>
                                <a:pt x="2445" y="579"/>
                                <a:pt x="2423" y="579"/>
                              </a:cubicBezTo>
                              <a:cubicBezTo>
                                <a:pt x="2400" y="579"/>
                                <a:pt x="2383" y="560"/>
                                <a:pt x="2383" y="534"/>
                              </a:cubicBezTo>
                              <a:close/>
                              <a:moveTo>
                                <a:pt x="2761" y="316"/>
                              </a:moveTo>
                              <a:cubicBezTo>
                                <a:pt x="2761" y="352"/>
                                <a:pt x="2781" y="393"/>
                                <a:pt x="2823" y="393"/>
                              </a:cubicBezTo>
                              <a:cubicBezTo>
                                <a:pt x="2866" y="393"/>
                                <a:pt x="2885" y="352"/>
                                <a:pt x="2885" y="316"/>
                              </a:cubicBezTo>
                              <a:cubicBezTo>
                                <a:pt x="2885" y="276"/>
                                <a:pt x="2866" y="234"/>
                                <a:pt x="2823" y="234"/>
                              </a:cubicBezTo>
                              <a:cubicBezTo>
                                <a:pt x="2781" y="234"/>
                                <a:pt x="2761" y="276"/>
                                <a:pt x="2761" y="316"/>
                              </a:cubicBezTo>
                              <a:close/>
                              <a:moveTo>
                                <a:pt x="2967" y="214"/>
                              </a:moveTo>
                              <a:lnTo>
                                <a:pt x="2967" y="413"/>
                              </a:lnTo>
                              <a:cubicBezTo>
                                <a:pt x="2967" y="433"/>
                                <a:pt x="2967" y="464"/>
                                <a:pt x="2928" y="464"/>
                              </a:cubicBezTo>
                              <a:cubicBezTo>
                                <a:pt x="2902" y="464"/>
                                <a:pt x="2894" y="450"/>
                                <a:pt x="2888" y="430"/>
                              </a:cubicBezTo>
                              <a:cubicBezTo>
                                <a:pt x="2868" y="453"/>
                                <a:pt x="2843" y="467"/>
                                <a:pt x="2812" y="467"/>
                              </a:cubicBezTo>
                              <a:cubicBezTo>
                                <a:pt x="2736" y="467"/>
                                <a:pt x="2679" y="405"/>
                                <a:pt x="2679" y="316"/>
                              </a:cubicBezTo>
                              <a:cubicBezTo>
                                <a:pt x="2679" y="228"/>
                                <a:pt x="2739" y="161"/>
                                <a:pt x="2812" y="161"/>
                              </a:cubicBezTo>
                              <a:cubicBezTo>
                                <a:pt x="2843" y="161"/>
                                <a:pt x="2871" y="172"/>
                                <a:pt x="2888" y="197"/>
                              </a:cubicBezTo>
                              <a:cubicBezTo>
                                <a:pt x="2891" y="177"/>
                                <a:pt x="2908" y="163"/>
                                <a:pt x="2928" y="163"/>
                              </a:cubicBezTo>
                              <a:cubicBezTo>
                                <a:pt x="2967" y="163"/>
                                <a:pt x="2967" y="194"/>
                                <a:pt x="2967" y="214"/>
                              </a:cubicBezTo>
                              <a:close/>
                              <a:moveTo>
                                <a:pt x="3221" y="208"/>
                              </a:moveTo>
                              <a:cubicBezTo>
                                <a:pt x="3221" y="225"/>
                                <a:pt x="3210" y="248"/>
                                <a:pt x="3190" y="248"/>
                              </a:cubicBezTo>
                              <a:cubicBezTo>
                                <a:pt x="3170" y="248"/>
                                <a:pt x="3153" y="231"/>
                                <a:pt x="3128" y="234"/>
                              </a:cubicBezTo>
                              <a:cubicBezTo>
                                <a:pt x="3083" y="234"/>
                                <a:pt x="3060" y="273"/>
                                <a:pt x="3060" y="316"/>
                              </a:cubicBezTo>
                              <a:cubicBezTo>
                                <a:pt x="3060" y="352"/>
                                <a:pt x="3086" y="393"/>
                                <a:pt x="3128" y="393"/>
                              </a:cubicBezTo>
                              <a:cubicBezTo>
                                <a:pt x="3148" y="393"/>
                                <a:pt x="3179" y="378"/>
                                <a:pt x="3187" y="378"/>
                              </a:cubicBezTo>
                              <a:cubicBezTo>
                                <a:pt x="3207" y="378"/>
                                <a:pt x="3221" y="392"/>
                                <a:pt x="3221" y="410"/>
                              </a:cubicBezTo>
                              <a:cubicBezTo>
                                <a:pt x="3221" y="450"/>
                                <a:pt x="3151" y="464"/>
                                <a:pt x="3122" y="464"/>
                              </a:cubicBezTo>
                              <a:cubicBezTo>
                                <a:pt x="3035" y="464"/>
                                <a:pt x="2978" y="394"/>
                                <a:pt x="2978" y="313"/>
                              </a:cubicBezTo>
                              <a:cubicBezTo>
                                <a:pt x="2978" y="231"/>
                                <a:pt x="3038" y="158"/>
                                <a:pt x="3122" y="158"/>
                              </a:cubicBezTo>
                              <a:cubicBezTo>
                                <a:pt x="3156" y="158"/>
                                <a:pt x="3221" y="169"/>
                                <a:pt x="3221" y="208"/>
                              </a:cubicBezTo>
                              <a:close/>
                              <a:moveTo>
                                <a:pt x="3300" y="287"/>
                              </a:moveTo>
                              <a:lnTo>
                                <a:pt x="3427" y="287"/>
                              </a:lnTo>
                              <a:cubicBezTo>
                                <a:pt x="3421" y="251"/>
                                <a:pt x="3399" y="225"/>
                                <a:pt x="3362" y="225"/>
                              </a:cubicBezTo>
                              <a:cubicBezTo>
                                <a:pt x="3328" y="225"/>
                                <a:pt x="3303" y="254"/>
                                <a:pt x="3300" y="287"/>
                              </a:cubicBezTo>
                              <a:close/>
                              <a:moveTo>
                                <a:pt x="3472" y="338"/>
                              </a:moveTo>
                              <a:lnTo>
                                <a:pt x="3297" y="338"/>
                              </a:lnTo>
                              <a:cubicBezTo>
                                <a:pt x="3303" y="378"/>
                                <a:pt x="3337" y="393"/>
                                <a:pt x="3373" y="393"/>
                              </a:cubicBezTo>
                              <a:cubicBezTo>
                                <a:pt x="3416" y="393"/>
                                <a:pt x="3444" y="363"/>
                                <a:pt x="3464" y="363"/>
                              </a:cubicBezTo>
                              <a:cubicBezTo>
                                <a:pt x="3481" y="363"/>
                                <a:pt x="3498" y="380"/>
                                <a:pt x="3498" y="396"/>
                              </a:cubicBezTo>
                              <a:cubicBezTo>
                                <a:pt x="3498" y="430"/>
                                <a:pt x="3427" y="464"/>
                                <a:pt x="3368" y="464"/>
                              </a:cubicBezTo>
                              <a:cubicBezTo>
                                <a:pt x="3277" y="464"/>
                                <a:pt x="3218" y="399"/>
                                <a:pt x="3218" y="313"/>
                              </a:cubicBezTo>
                              <a:cubicBezTo>
                                <a:pt x="3218" y="231"/>
                                <a:pt x="3277" y="158"/>
                                <a:pt x="3362" y="158"/>
                              </a:cubicBezTo>
                              <a:cubicBezTo>
                                <a:pt x="3450" y="158"/>
                                <a:pt x="3506" y="234"/>
                                <a:pt x="3506" y="301"/>
                              </a:cubicBezTo>
                              <a:cubicBezTo>
                                <a:pt x="3506" y="327"/>
                                <a:pt x="3498" y="338"/>
                                <a:pt x="3472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3EDB11F" id="Group 12" o:spid="_x0000_s1026" style="position:absolute;margin-left:328.05pt;margin-top:-28.35pt;width:209.75pt;height:133.65pt;z-index:251671552" coordsize="26640,1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">
              <v:shape id="Freeform 1" o:spid="_x0000_s1027" style="position:absolute;width:26640;height:16974;visibility:visible;mso-wrap-style:none;v-text-anchor:middle" coordsize="5917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" path="m536,2956v-45,5,-90,-26,-96,-74l,,5916,r,1253l4855,3703v-20,45,-76,65,-121,40c2878,2668,957,2891,536,2956e" fillcolor="#7ac142" stroked="f" strokecolor="gray">
                <v:stroke joinstyle="bevel"/>
                <v:shadow color="black" opacity="49150f" offset=".74833mm,.74833mm"/>
                <v:path o:connecttype="custom" o:connectlocs="241322,1331259;198100,1297932;0,0;2663550,0;2663550,564299;2185858,1667676;2131380,1685691;241322,1331259" o:connectangles="0,0,0,0,0,0,0,0"/>
              </v:shape>
              <v:shape id="Freeform 1" o:spid="_x0000_s1028" style="position:absolute;left:5334;top:5524;width:15735;height:3524;visibility:visible;mso-wrap-style:none;v-text-anchor:middle" coordsize="3507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Pr="00471BBA" w:rsidRDefault="00EE4B3E" w:rsidP="00D54A9C">
    <w:pPr>
      <w:jc w:val="right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DA63389" wp14:editId="1C13F054">
          <wp:simplePos x="0" y="0"/>
          <wp:positionH relativeFrom="margin">
            <wp:posOffset>-768985</wp:posOffset>
          </wp:positionH>
          <wp:positionV relativeFrom="page">
            <wp:posOffset>-6884035</wp:posOffset>
          </wp:positionV>
          <wp:extent cx="7553325" cy="10685145"/>
          <wp:effectExtent l="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005_A4 Flyer_CD01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A9C"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43F78D2C" wp14:editId="0AEFB5D7">
          <wp:simplePos x="0" y="0"/>
          <wp:positionH relativeFrom="column">
            <wp:posOffset>5085032</wp:posOffset>
          </wp:positionH>
          <wp:positionV relativeFrom="paragraph">
            <wp:posOffset>-371</wp:posOffset>
          </wp:positionV>
          <wp:extent cx="1799590" cy="14763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 logo in shape - Lithg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A9C">
      <w:t xml:space="preserve">      </w:t>
    </w:r>
  </w:p>
  <w:p w:rsidR="00D54A9C" w:rsidRDefault="00D54A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623E5"/>
    <w:multiLevelType w:val="hybridMultilevel"/>
    <w:tmpl w:val="A6DE4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2A"/>
    <w:rsid w:val="00016C20"/>
    <w:rsid w:val="000239B7"/>
    <w:rsid w:val="0002429F"/>
    <w:rsid w:val="0002484F"/>
    <w:rsid w:val="00032E36"/>
    <w:rsid w:val="00033666"/>
    <w:rsid w:val="00043B51"/>
    <w:rsid w:val="00044629"/>
    <w:rsid w:val="00044B17"/>
    <w:rsid w:val="00046411"/>
    <w:rsid w:val="000474B7"/>
    <w:rsid w:val="000551B7"/>
    <w:rsid w:val="00070A81"/>
    <w:rsid w:val="00074314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2F7240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5739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C38C0"/>
    <w:rsid w:val="004E3254"/>
    <w:rsid w:val="004E3DB5"/>
    <w:rsid w:val="004E7A2F"/>
    <w:rsid w:val="004F11D1"/>
    <w:rsid w:val="004F1EC8"/>
    <w:rsid w:val="004F268C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0A17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B563A"/>
    <w:rsid w:val="008D448A"/>
    <w:rsid w:val="008D4650"/>
    <w:rsid w:val="008D7E42"/>
    <w:rsid w:val="008E2FFF"/>
    <w:rsid w:val="008E5418"/>
    <w:rsid w:val="00905218"/>
    <w:rsid w:val="009079FC"/>
    <w:rsid w:val="00915B53"/>
    <w:rsid w:val="00915FDE"/>
    <w:rsid w:val="009214A7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27692"/>
    <w:rsid w:val="00B3321A"/>
    <w:rsid w:val="00B42A29"/>
    <w:rsid w:val="00B626B3"/>
    <w:rsid w:val="00B64F77"/>
    <w:rsid w:val="00B65DEE"/>
    <w:rsid w:val="00B7355E"/>
    <w:rsid w:val="00B84A2A"/>
    <w:rsid w:val="00B84A9D"/>
    <w:rsid w:val="00BA65FA"/>
    <w:rsid w:val="00BB0202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C3E18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A9C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4A61"/>
    <w:rsid w:val="00E478AD"/>
    <w:rsid w:val="00E56225"/>
    <w:rsid w:val="00E56A0E"/>
    <w:rsid w:val="00E63526"/>
    <w:rsid w:val="00E65B51"/>
    <w:rsid w:val="00E70A0C"/>
    <w:rsid w:val="00E74778"/>
    <w:rsid w:val="00E913BB"/>
    <w:rsid w:val="00EA6011"/>
    <w:rsid w:val="00EB229C"/>
    <w:rsid w:val="00EB3FCE"/>
    <w:rsid w:val="00EB6B93"/>
    <w:rsid w:val="00EB78CE"/>
    <w:rsid w:val="00EC2743"/>
    <w:rsid w:val="00EE4B3E"/>
    <w:rsid w:val="00EE6FC5"/>
    <w:rsid w:val="00EF033C"/>
    <w:rsid w:val="00F03421"/>
    <w:rsid w:val="00F03EF9"/>
    <w:rsid w:val="00F25CC0"/>
    <w:rsid w:val="00F423D6"/>
    <w:rsid w:val="00F43989"/>
    <w:rsid w:val="00F45430"/>
    <w:rsid w:val="00F52515"/>
    <w:rsid w:val="00F5461C"/>
    <w:rsid w:val="00F561B8"/>
    <w:rsid w:val="00F84775"/>
    <w:rsid w:val="00F96CE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5048D"/>
  <w15:docId w15:val="{7BB27F86-D57F-4519-820F-E07CDBB7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rsid w:val="00B27692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7692"/>
    <w:rPr>
      <w:rFonts w:ascii="Arial" w:hAnsi="Arial"/>
      <w:color w:val="000000" w:themeColor="text1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customStyle="1" w:styleId="Introductionsentence">
    <w:name w:val="Introduction sentence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eastAsiaTheme="minorEastAsia" w:cs="Cocogoose"/>
      <w:b/>
      <w:color w:val="000000"/>
      <w:sz w:val="23"/>
      <w:szCs w:val="23"/>
      <w:lang w:val="en-GB" w:eastAsia="zh-CN"/>
    </w:rPr>
  </w:style>
  <w:style w:type="paragraph" w:customStyle="1" w:styleId="eventdetailstitle">
    <w:name w:val="event details title"/>
    <w:basedOn w:val="Introductionsentence"/>
    <w:next w:val="Eventdetails"/>
    <w:uiPriority w:val="99"/>
    <w:rsid w:val="00B27692"/>
    <w:pPr>
      <w:spacing w:after="28" w:line="280" w:lineRule="atLeast"/>
    </w:pPr>
    <w:rPr>
      <w:sz w:val="20"/>
      <w:szCs w:val="20"/>
    </w:rPr>
  </w:style>
  <w:style w:type="paragraph" w:customStyle="1" w:styleId="Eventdetails">
    <w:name w:val="Event details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eastAsiaTheme="minorEastAsia" w:cs="Helvetica Neue"/>
      <w:b/>
      <w:bCs/>
      <w:color w:val="73787C"/>
      <w:szCs w:val="20"/>
      <w:lang w:val="en-GB" w:eastAsia="zh-CN"/>
    </w:rPr>
  </w:style>
  <w:style w:type="paragraph" w:customStyle="1" w:styleId="Disclaimer">
    <w:name w:val="Disclaimer"/>
    <w:basedOn w:val="Normal"/>
    <w:uiPriority w:val="99"/>
    <w:rsid w:val="00B27692"/>
    <w:pPr>
      <w:suppressAutoHyphens/>
      <w:autoSpaceDE w:val="0"/>
      <w:autoSpaceDN w:val="0"/>
      <w:adjustRightInd w:val="0"/>
      <w:spacing w:after="227" w:line="140" w:lineRule="atLeast"/>
      <w:jc w:val="right"/>
      <w:textAlignment w:val="center"/>
    </w:pPr>
    <w:rPr>
      <w:rFonts w:eastAsiaTheme="minorEastAsia" w:cs="Helvetica Neue"/>
      <w:color w:val="73787C"/>
      <w:spacing w:val="1"/>
      <w:sz w:val="12"/>
      <w:szCs w:val="1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074314"/>
    <w:rPr>
      <w:rFonts w:ascii="Arial" w:hAnsi="Arial" w:cs="Arial"/>
      <w:b/>
      <w:bCs/>
      <w:color w:val="000000" w:themeColor="text1"/>
      <w:sz w:val="50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3E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E18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NoSpacing">
    <w:name w:val="No Spacing"/>
    <w:uiPriority w:val="1"/>
    <w:qFormat/>
    <w:rsid w:val="00D54A9C"/>
    <w:rPr>
      <w:rFonts w:ascii="Arial" w:hAnsi="Arial"/>
      <w:color w:val="000000" w:themeColor="text1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4A2A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inical%20Services\Headspace%20Bathurst\Lithgow\Community%20Engagement\Presentations\Request%20template-%20schools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QFQ22XUQKY5Y-82-3462</_dlc_DocId>
    <_dlc_DocIdUrl xmlns="aed522ff-992e-470b-9644-523fdacbcb02">
      <Url>https://extranet.headspace.org.au/sites/centres/DocumentsandInformation/BrandCentre/_layouts/DocIdRedir.aspx?ID=QFQ22XUQKY5Y-82-3462</Url>
      <Description>QFQ22XUQKY5Y-82-3462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8AC8-E1A5-499B-8B9C-0EF102538F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D97AAA-ADF7-4DC4-95D4-2F1456BE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4C4E2-21B2-4C37-89D8-8AF3BF1EC094}">
  <ds:schemaRefs>
    <ds:schemaRef ds:uri="http://schemas.microsoft.com/office/2006/metadata/properties"/>
    <ds:schemaRef ds:uri="http://schemas.microsoft.com/office/infopath/2007/PartnerControls"/>
    <ds:schemaRef ds:uri="aed522ff-992e-470b-9644-523fdacbcb02"/>
  </ds:schemaRefs>
</ds:datastoreItem>
</file>

<file path=customXml/itemProps4.xml><?xml version="1.0" encoding="utf-8"?>
<ds:datastoreItem xmlns:ds="http://schemas.openxmlformats.org/officeDocument/2006/customXml" ds:itemID="{E59EAEFB-F489-4D3A-9F13-ABB43088CD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FD9DB-B077-4F9E-AE0F-D15406B7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template- schools.dotx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Company>Headspace</Company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creator>Bonita Bassett</dc:creator>
  <cp:lastModifiedBy>Bonita Bassett</cp:lastModifiedBy>
  <cp:revision>1</cp:revision>
  <cp:lastPrinted>2019-04-04T00:48:00Z</cp:lastPrinted>
  <dcterms:created xsi:type="dcterms:W3CDTF">2019-10-16T22:41:00Z</dcterms:created>
  <dcterms:modified xsi:type="dcterms:W3CDTF">2019-10-16T22:51:00Z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e77ea55c-9170-4d60-b400-d3c935649def</vt:lpwstr>
  </property>
  <property fmtid="{D5CDD505-2E9C-101B-9397-08002B2CF9AE}" pid="3" name="ContentTypeId">
    <vt:lpwstr>0x01010075E22517D28B5345B70B24479F17AA9F</vt:lpwstr>
  </property>
</Properties>
</file>