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1797" w14:textId="77777777" w:rsidR="00A6128F" w:rsidRPr="00BB755E" w:rsidRDefault="00B341C3" w:rsidP="008660B0">
      <w:pPr>
        <w:rPr>
          <w:rStyle w:val="Emphasis"/>
        </w:rPr>
      </w:pPr>
      <w:r w:rsidRPr="00BB755E">
        <w:t xml:space="preserve">Please email to </w:t>
      </w:r>
      <w:hyperlink r:id="rId11" w:history="1">
        <w:r w:rsidRPr="00BB755E">
          <w:rPr>
            <w:rStyle w:val="Emphasis"/>
          </w:rPr>
          <w:t>headspace.katherine@anglicare-nt.org.au</w:t>
        </w:r>
      </w:hyperlink>
      <w:r w:rsidRPr="00BB755E">
        <w:rPr>
          <w:rStyle w:val="Emphasis"/>
        </w:rPr>
        <w:t xml:space="preserve"> </w:t>
      </w:r>
    </w:p>
    <w:p w14:paraId="2C04A382" w14:textId="19AAE484" w:rsidR="00A6128F" w:rsidRPr="00BB755E" w:rsidRDefault="008A070D" w:rsidP="00BA6979">
      <w:r w:rsidRPr="00BB755E">
        <w:t>O</w:t>
      </w:r>
      <w:r w:rsidR="00B341C3" w:rsidRPr="00BB755E">
        <w:t>r</w:t>
      </w:r>
      <w:r w:rsidRPr="00BB755E">
        <w:t xml:space="preserve"> </w:t>
      </w:r>
      <w:r w:rsidR="00B2708F">
        <w:t xml:space="preserve">Fax: </w:t>
      </w:r>
      <w:r w:rsidR="00B2708F">
        <w:rPr>
          <w:b/>
        </w:rPr>
        <w:t>(</w:t>
      </w:r>
      <w:r w:rsidR="00B341C3" w:rsidRPr="00BB755E">
        <w:t>08</w:t>
      </w:r>
      <w:r w:rsidR="00B2708F">
        <w:t xml:space="preserve">) </w:t>
      </w:r>
      <w:r w:rsidR="00B341C3" w:rsidRPr="00BB755E">
        <w:t xml:space="preserve">8912 4001 </w:t>
      </w:r>
      <w:r w:rsidR="00B2708F">
        <w:t>Phone: (</w:t>
      </w:r>
      <w:r w:rsidR="00B341C3" w:rsidRPr="00BB755E">
        <w:t>08</w:t>
      </w:r>
      <w:r w:rsidR="00B2708F">
        <w:t>)</w:t>
      </w:r>
      <w:r w:rsidR="00B341C3" w:rsidRPr="00BB755E">
        <w:t xml:space="preserve"> 8912 4000</w:t>
      </w:r>
    </w:p>
    <w:p w14:paraId="0730A7E0" w14:textId="77777777" w:rsidR="008A070D" w:rsidRPr="00BB755E" w:rsidRDefault="008A070D" w:rsidP="00BA6979">
      <w:pPr>
        <w:ind w:left="720" w:firstLine="720"/>
      </w:pPr>
    </w:p>
    <w:p w14:paraId="5424408C" w14:textId="258ACEF5" w:rsidR="00513050" w:rsidRPr="00BB755E" w:rsidRDefault="00513050" w:rsidP="008660B0">
      <w:r w:rsidRPr="00BB755E">
        <w:t>Please see below referral criteria for headspace Katherine.</w:t>
      </w:r>
      <w:r w:rsidR="00B2708F">
        <w:t xml:space="preserve"> </w:t>
      </w:r>
      <w:r w:rsidRPr="00BB755E">
        <w:rPr>
          <w:i/>
          <w:iCs/>
        </w:rPr>
        <w:t xml:space="preserve">If you are unsure regarding any aspect of the referral, please give us a call on </w:t>
      </w:r>
      <w:r w:rsidR="00B2708F">
        <w:rPr>
          <w:i/>
          <w:iCs/>
        </w:rPr>
        <w:t>(</w:t>
      </w:r>
      <w:r w:rsidR="00B8561E" w:rsidRPr="00BB755E">
        <w:rPr>
          <w:i/>
          <w:iCs/>
        </w:rPr>
        <w:t>08</w:t>
      </w:r>
      <w:r w:rsidR="00B2708F">
        <w:rPr>
          <w:i/>
          <w:iCs/>
        </w:rPr>
        <w:t>)</w:t>
      </w:r>
      <w:r w:rsidR="00B8561E" w:rsidRPr="00BB755E">
        <w:rPr>
          <w:i/>
          <w:iCs/>
        </w:rPr>
        <w:t xml:space="preserve"> </w:t>
      </w:r>
      <w:r w:rsidRPr="00BB755E">
        <w:rPr>
          <w:i/>
          <w:iCs/>
        </w:rPr>
        <w:t>8912 4000 to discuss.</w:t>
      </w:r>
      <w:r w:rsidRPr="00BB755E">
        <w:t xml:space="preserve"> </w:t>
      </w:r>
    </w:p>
    <w:p w14:paraId="0F550044" w14:textId="77777777" w:rsidR="00A6128F" w:rsidRPr="00BB755E" w:rsidRDefault="00A6128F" w:rsidP="008660B0"/>
    <w:p w14:paraId="1036981E" w14:textId="66C72E0B" w:rsidR="00513050" w:rsidRPr="00BB755E" w:rsidRDefault="00513050" w:rsidP="008660B0">
      <w:pPr>
        <w:rPr>
          <w:rFonts w:cs="Arial"/>
          <w:b/>
          <w:bCs/>
          <w:color w:val="616A74" w:themeColor="background2"/>
          <w:sz w:val="24"/>
          <w:szCs w:val="26"/>
        </w:rPr>
      </w:pPr>
      <w:r w:rsidRPr="00BB755E">
        <w:rPr>
          <w:rFonts w:cs="Arial"/>
          <w:b/>
          <w:bCs/>
          <w:color w:val="616A74" w:themeColor="background2"/>
          <w:sz w:val="24"/>
          <w:szCs w:val="26"/>
        </w:rPr>
        <w:t>Service Stream being requested:</w:t>
      </w:r>
    </w:p>
    <w:p w14:paraId="6107C0CF" w14:textId="6CEA5AA9" w:rsidR="00B35C71" w:rsidRPr="00BB755E" w:rsidRDefault="00000000" w:rsidP="00F17C0F">
      <w:pPr>
        <w:pStyle w:val="TableTitle"/>
        <w:ind w:left="720"/>
      </w:pPr>
      <w:sdt>
        <w:sdtPr>
          <w:id w:val="49893085"/>
          <w14:checkbox>
            <w14:checked w14:val="0"/>
            <w14:checkedState w14:val="2612" w14:font="MS Gothic"/>
            <w14:uncheckedState w14:val="2610" w14:font="MS Gothic"/>
          </w14:checkbox>
        </w:sdtPr>
        <w:sdtContent>
          <w:permStart w:id="1428059556" w:edGrp="everyone"/>
          <w:r w:rsidR="00F17C0F">
            <w:rPr>
              <w:rFonts w:ascii="MS Gothic" w:eastAsia="MS Gothic" w:hAnsi="MS Gothic" w:hint="eastAsia"/>
            </w:rPr>
            <w:t>☐</w:t>
          </w:r>
          <w:permEnd w:id="1428059556"/>
        </w:sdtContent>
      </w:sdt>
      <w:r w:rsidR="00B35C71" w:rsidRPr="00BB755E">
        <w:t xml:space="preserve"> Mental Health / Social Emotional Wellbeing (SEWB) / Brief Intervention</w:t>
      </w:r>
    </w:p>
    <w:permStart w:id="69607118" w:edGrp="everyone"/>
    <w:p w14:paraId="751BDCE0" w14:textId="456A33D5" w:rsidR="00B35C71" w:rsidRPr="00BB755E" w:rsidRDefault="00000000" w:rsidP="00F17C0F">
      <w:pPr>
        <w:pStyle w:val="TableTitle"/>
        <w:ind w:left="720"/>
      </w:pPr>
      <w:sdt>
        <w:sdtPr>
          <w:id w:val="841751835"/>
          <w14:checkbox>
            <w14:checked w14:val="0"/>
            <w14:checkedState w14:val="2612" w14:font="MS Gothic"/>
            <w14:uncheckedState w14:val="2610" w14:font="MS Gothic"/>
          </w14:checkbox>
        </w:sdtPr>
        <w:sdtContent>
          <w:r w:rsidR="00F17C0F">
            <w:rPr>
              <w:rFonts w:ascii="MS Gothic" w:eastAsia="MS Gothic" w:hAnsi="MS Gothic" w:hint="eastAsia"/>
            </w:rPr>
            <w:t>☐</w:t>
          </w:r>
          <w:permEnd w:id="69607118"/>
        </w:sdtContent>
      </w:sdt>
      <w:r w:rsidR="00B35C71" w:rsidRPr="00BB755E">
        <w:t xml:space="preserve"> Alcohol and Other Drugs </w:t>
      </w:r>
    </w:p>
    <w:permStart w:id="2097961265" w:edGrp="everyone"/>
    <w:p w14:paraId="5B19285F" w14:textId="78258F05" w:rsidR="00B35C71" w:rsidRPr="00BB755E" w:rsidRDefault="00000000" w:rsidP="00F17C0F">
      <w:pPr>
        <w:pStyle w:val="TableTitle"/>
        <w:ind w:left="720"/>
      </w:pPr>
      <w:sdt>
        <w:sdtPr>
          <w:id w:val="-564341389"/>
          <w14:checkbox>
            <w14:checked w14:val="0"/>
            <w14:checkedState w14:val="2612" w14:font="MS Gothic"/>
            <w14:uncheckedState w14:val="2610" w14:font="MS Gothic"/>
          </w14:checkbox>
        </w:sdtPr>
        <w:sdtContent>
          <w:r w:rsidR="00F17C0F">
            <w:rPr>
              <w:rFonts w:ascii="MS Gothic" w:eastAsia="MS Gothic" w:hAnsi="MS Gothic" w:hint="eastAsia"/>
            </w:rPr>
            <w:t>☐</w:t>
          </w:r>
        </w:sdtContent>
      </w:sdt>
      <w:r w:rsidR="00B35C71" w:rsidRPr="00BB755E">
        <w:t xml:space="preserve"> </w:t>
      </w:r>
      <w:permEnd w:id="2097961265"/>
      <w:r w:rsidR="00B35C71" w:rsidRPr="00BB755E">
        <w:t xml:space="preserve">Physical and Sexual health </w:t>
      </w:r>
    </w:p>
    <w:permStart w:id="996352423" w:edGrp="everyone"/>
    <w:p w14:paraId="338C7A94" w14:textId="2CC8C4EF" w:rsidR="00B35C71" w:rsidRPr="00BB755E" w:rsidRDefault="00000000" w:rsidP="00F17C0F">
      <w:pPr>
        <w:pStyle w:val="TableTitle"/>
        <w:ind w:left="720"/>
      </w:pPr>
      <w:sdt>
        <w:sdtPr>
          <w:id w:val="1586411716"/>
          <w14:checkbox>
            <w14:checked w14:val="0"/>
            <w14:checkedState w14:val="2612" w14:font="MS Gothic"/>
            <w14:uncheckedState w14:val="2610" w14:font="MS Gothic"/>
          </w14:checkbox>
        </w:sdtPr>
        <w:sdtContent>
          <w:r w:rsidR="00F17C0F">
            <w:rPr>
              <w:rFonts w:ascii="MS Gothic" w:eastAsia="MS Gothic" w:hAnsi="MS Gothic" w:hint="eastAsia"/>
            </w:rPr>
            <w:t>☐</w:t>
          </w:r>
        </w:sdtContent>
      </w:sdt>
      <w:permEnd w:id="996352423"/>
      <w:r w:rsidR="00B35C71" w:rsidRPr="00BB755E">
        <w:t xml:space="preserve"> Work and Study Support</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2"/>
        <w:gridCol w:w="9"/>
        <w:gridCol w:w="5172"/>
      </w:tblGrid>
      <w:tr w:rsidR="00513050" w:rsidRPr="00BB755E" w14:paraId="386DDF84" w14:textId="77777777" w:rsidTr="00BA6979">
        <w:tc>
          <w:tcPr>
            <w:tcW w:w="5162" w:type="dxa"/>
            <w:shd w:val="clear" w:color="auto" w:fill="DEE1E3" w:themeFill="background2" w:themeFillTint="33"/>
          </w:tcPr>
          <w:p w14:paraId="6200738D" w14:textId="7A93942B" w:rsidR="00513050" w:rsidRPr="00BB755E" w:rsidRDefault="00513050" w:rsidP="00BA6979">
            <w:pPr>
              <w:pStyle w:val="TableTitle"/>
            </w:pPr>
            <w:r w:rsidRPr="00BB755E">
              <w:t xml:space="preserve">Mild Stream  </w:t>
            </w:r>
            <w:permStart w:id="939611115" w:edGrp="everyone"/>
            <w:sdt>
              <w:sdtPr>
                <w:id w:val="-347635196"/>
                <w14:checkbox>
                  <w14:checked w14:val="0"/>
                  <w14:checkedState w14:val="2612" w14:font="MS Gothic"/>
                  <w14:uncheckedState w14:val="2610" w14:font="MS Gothic"/>
                </w14:checkbox>
              </w:sdtPr>
              <w:sdtContent>
                <w:r w:rsidR="00B35C71" w:rsidRPr="00BB755E">
                  <w:rPr>
                    <w:rFonts w:ascii="MS Gothic" w:eastAsia="MS Gothic" w:hAnsi="MS Gothic" w:hint="eastAsia"/>
                  </w:rPr>
                  <w:t>☐</w:t>
                </w:r>
              </w:sdtContent>
            </w:sdt>
            <w:permEnd w:id="939611115"/>
          </w:p>
        </w:tc>
        <w:tc>
          <w:tcPr>
            <w:tcW w:w="5181" w:type="dxa"/>
            <w:gridSpan w:val="2"/>
            <w:shd w:val="clear" w:color="auto" w:fill="DEE1E3" w:themeFill="background2" w:themeFillTint="33"/>
          </w:tcPr>
          <w:p w14:paraId="465DC0A3" w14:textId="77777777" w:rsidR="00513050" w:rsidRPr="00BB755E" w:rsidRDefault="00513050" w:rsidP="00BA6979">
            <w:pPr>
              <w:pStyle w:val="TableTitle"/>
            </w:pPr>
            <w:r w:rsidRPr="00BB755E">
              <w:t xml:space="preserve">Moderate Stream  </w:t>
            </w:r>
            <w:permStart w:id="713561820" w:edGrp="everyone"/>
            <w:sdt>
              <w:sdtPr>
                <w:id w:val="-1815871628"/>
                <w14:checkbox>
                  <w14:checked w14:val="0"/>
                  <w14:checkedState w14:val="2612" w14:font="MS Gothic"/>
                  <w14:uncheckedState w14:val="2610" w14:font="MS Gothic"/>
                </w14:checkbox>
              </w:sdtPr>
              <w:sdtContent>
                <w:r w:rsidRPr="00BB755E">
                  <w:rPr>
                    <w:rFonts w:ascii="Segoe UI Symbol" w:hAnsi="Segoe UI Symbol" w:cs="Segoe UI Symbol"/>
                  </w:rPr>
                  <w:t>☐</w:t>
                </w:r>
                <w:permEnd w:id="713561820"/>
              </w:sdtContent>
            </w:sdt>
          </w:p>
          <w:p w14:paraId="15B413F2" w14:textId="77777777" w:rsidR="00513050" w:rsidRPr="00BB755E" w:rsidRDefault="00513050" w:rsidP="00BA6979">
            <w:pPr>
              <w:pStyle w:val="TableTitle"/>
            </w:pPr>
            <w:r w:rsidRPr="00BB755E">
              <w:t>MHTP from a GP (see footer)</w:t>
            </w:r>
          </w:p>
        </w:tc>
      </w:tr>
      <w:tr w:rsidR="00513050" w:rsidRPr="00BB755E" w14:paraId="73F56698" w14:textId="77777777" w:rsidTr="00C2472D">
        <w:trPr>
          <w:trHeight w:val="1640"/>
        </w:trPr>
        <w:tc>
          <w:tcPr>
            <w:tcW w:w="5171" w:type="dxa"/>
            <w:gridSpan w:val="2"/>
            <w:shd w:val="clear" w:color="auto" w:fill="auto"/>
          </w:tcPr>
          <w:p w14:paraId="161E8191" w14:textId="15571225" w:rsidR="00513050" w:rsidRPr="00BB755E" w:rsidRDefault="00513050" w:rsidP="00F17C0F">
            <w:pPr>
              <w:pStyle w:val="Tabletext"/>
            </w:pPr>
            <w:bookmarkStart w:id="0" w:name="_Hlk25579126"/>
            <w:r w:rsidRPr="00BB755E">
              <w:t xml:space="preserve">Mild symptoms are considered to be symptoms that are relatively recent in onset with a mild impact on functioning in study, social and daily care domains. These symptoms can be a recent onset of anxiety, low mood, difficulty coping, stress, relational concerns, bullying &amp; sexual orientation or gender identity concerns. Mild mental health symptoms carry minimal risk to self or others associated with them. </w:t>
            </w:r>
          </w:p>
        </w:tc>
        <w:tc>
          <w:tcPr>
            <w:tcW w:w="5172" w:type="dxa"/>
            <w:shd w:val="clear" w:color="auto" w:fill="auto"/>
          </w:tcPr>
          <w:p w14:paraId="180431C1" w14:textId="7AC01581" w:rsidR="00513050" w:rsidRPr="00BB755E" w:rsidRDefault="00513050" w:rsidP="00F17C0F">
            <w:pPr>
              <w:pStyle w:val="Tabletext"/>
            </w:pPr>
            <w:r w:rsidRPr="00BB755E">
              <w:t>If mild symptoms start to impact on domains of functioning or if mild symptoms worsen, then moderate mental health concerns may arise. Moderate mental health concerns could include increased use of drugs/alcohol, some fleeting suicidal thinking/ self-harm thoughts or superficial self-harm, aggressive behaviours, moderate depressive and anxiety symptoms</w:t>
            </w:r>
            <w:bookmarkEnd w:id="0"/>
            <w:r w:rsidR="00451B27">
              <w:t>.</w:t>
            </w:r>
          </w:p>
        </w:tc>
      </w:tr>
      <w:tr w:rsidR="00513050" w:rsidRPr="00BB755E" w14:paraId="183735A7" w14:textId="77777777" w:rsidTr="00513050">
        <w:trPr>
          <w:trHeight w:val="859"/>
        </w:trPr>
        <w:tc>
          <w:tcPr>
            <w:tcW w:w="10343" w:type="dxa"/>
            <w:gridSpan w:val="3"/>
            <w:shd w:val="clear" w:color="auto" w:fill="auto"/>
          </w:tcPr>
          <w:p w14:paraId="4BB5CAF0" w14:textId="64B6A1C1" w:rsidR="00513050" w:rsidRPr="00BB755E" w:rsidRDefault="00451B27" w:rsidP="00F17C0F">
            <w:pPr>
              <w:pStyle w:val="Tabletext"/>
            </w:pPr>
            <w:r w:rsidRPr="00BB755E">
              <w:t>If a Young Person has had mental health concerns for many years, multiple co-morbidities, needs to access health support very frequently, has ongoing risks to self or others, or where multiple life domains are significantly affected</w:t>
            </w:r>
            <w:r>
              <w:t>,</w:t>
            </w:r>
            <w:r w:rsidRPr="00BB755E">
              <w:t xml:space="preserve"> then the Young person may be presenting with complex needs and needs to be referred </w:t>
            </w:r>
            <w:r>
              <w:t>to a more appropriate service</w:t>
            </w:r>
            <w:r w:rsidRPr="00BB755E">
              <w:t>.</w:t>
            </w:r>
          </w:p>
        </w:tc>
      </w:tr>
    </w:tbl>
    <w:p w14:paraId="5DB59F25" w14:textId="77777777" w:rsidR="00513050" w:rsidRPr="00BB755E" w:rsidRDefault="00513050" w:rsidP="008660B0"/>
    <w:tbl>
      <w:tblPr>
        <w:tblpPr w:leftFromText="180" w:rightFromText="180" w:vertAnchor="text" w:tblpY="125"/>
        <w:tblW w:w="10348" w:type="dxa"/>
        <w:tblLook w:val="04A0" w:firstRow="1" w:lastRow="0" w:firstColumn="1" w:lastColumn="0" w:noHBand="0" w:noVBand="1"/>
      </w:tblPr>
      <w:tblGrid>
        <w:gridCol w:w="1318"/>
        <w:gridCol w:w="13"/>
        <w:gridCol w:w="970"/>
        <w:gridCol w:w="31"/>
        <w:gridCol w:w="400"/>
        <w:gridCol w:w="529"/>
        <w:gridCol w:w="149"/>
        <w:gridCol w:w="64"/>
        <w:gridCol w:w="78"/>
        <w:gridCol w:w="388"/>
        <w:gridCol w:w="180"/>
        <w:gridCol w:w="495"/>
        <w:gridCol w:w="25"/>
        <w:gridCol w:w="93"/>
        <w:gridCol w:w="229"/>
        <w:gridCol w:w="547"/>
        <w:gridCol w:w="181"/>
        <w:gridCol w:w="42"/>
        <w:gridCol w:w="263"/>
        <w:gridCol w:w="77"/>
        <w:gridCol w:w="165"/>
        <w:gridCol w:w="551"/>
        <w:gridCol w:w="11"/>
        <w:gridCol w:w="35"/>
        <w:gridCol w:w="175"/>
        <w:gridCol w:w="222"/>
        <w:gridCol w:w="64"/>
        <w:gridCol w:w="113"/>
        <w:gridCol w:w="344"/>
        <w:gridCol w:w="136"/>
        <w:gridCol w:w="84"/>
        <w:gridCol w:w="939"/>
        <w:gridCol w:w="451"/>
        <w:gridCol w:w="222"/>
        <w:gridCol w:w="764"/>
      </w:tblGrid>
      <w:tr w:rsidR="00A93A6F" w:rsidRPr="00BB755E" w14:paraId="322F4FDA" w14:textId="77777777" w:rsidTr="00B2708F">
        <w:trPr>
          <w:trHeight w:val="369"/>
        </w:trPr>
        <w:tc>
          <w:tcPr>
            <w:tcW w:w="3940" w:type="dxa"/>
            <w:gridSpan w:val="10"/>
            <w:tcBorders>
              <w:bottom w:val="single" w:sz="4" w:space="0" w:color="616A74" w:themeColor="background2"/>
            </w:tcBorders>
          </w:tcPr>
          <w:p w14:paraId="769A8061" w14:textId="58870BD9" w:rsidR="00A93A6F" w:rsidRPr="00BB755E" w:rsidRDefault="00A93A6F" w:rsidP="00502928">
            <w:pPr>
              <w:pStyle w:val="Heading3"/>
            </w:pPr>
            <w:permStart w:id="1767144772" w:edGrp="everyone" w:colFirst="1" w:colLast="1"/>
            <w:r w:rsidRPr="00BB755E">
              <w:t xml:space="preserve">Date of Referral: </w:t>
            </w:r>
          </w:p>
        </w:tc>
        <w:tc>
          <w:tcPr>
            <w:tcW w:w="6408" w:type="dxa"/>
            <w:gridSpan w:val="25"/>
            <w:tcBorders>
              <w:bottom w:val="single" w:sz="4" w:space="0" w:color="616A74" w:themeColor="background2"/>
            </w:tcBorders>
            <w:shd w:val="clear" w:color="auto" w:fill="auto"/>
          </w:tcPr>
          <w:p w14:paraId="23B00151" w14:textId="1017EF0D" w:rsidR="00A93A6F" w:rsidRPr="00BB755E" w:rsidRDefault="00296C96" w:rsidP="00502928">
            <w:pPr>
              <w:pStyle w:val="Heading3"/>
            </w:pPr>
            <w:r w:rsidRPr="00BB755E">
              <w:t xml:space="preserve">        /      /    </w:t>
            </w:r>
          </w:p>
        </w:tc>
      </w:tr>
      <w:permEnd w:id="1767144772"/>
      <w:tr w:rsidR="00B341C3" w:rsidRPr="00BB755E" w14:paraId="577E5844" w14:textId="77777777" w:rsidTr="00502928">
        <w:trPr>
          <w:trHeight w:val="369"/>
        </w:trPr>
        <w:tc>
          <w:tcPr>
            <w:tcW w:w="10348" w:type="dxa"/>
            <w:gridSpan w:val="35"/>
            <w:tcBorders>
              <w:bottom w:val="single" w:sz="4" w:space="0" w:color="616A74" w:themeColor="background2"/>
            </w:tcBorders>
            <w:shd w:val="clear" w:color="auto" w:fill="DEE1E3" w:themeFill="background2" w:themeFillTint="33"/>
            <w:hideMark/>
          </w:tcPr>
          <w:p w14:paraId="17775180" w14:textId="16663457" w:rsidR="00B341C3" w:rsidRPr="00BB755E" w:rsidRDefault="00B341C3" w:rsidP="00502928">
            <w:pPr>
              <w:pStyle w:val="Tableheading"/>
              <w:framePr w:hSpace="0" w:wrap="auto" w:vAnchor="margin" w:yAlign="inline"/>
            </w:pPr>
            <w:r w:rsidRPr="00BB755E">
              <w:t>Young person’s details</w:t>
            </w:r>
          </w:p>
        </w:tc>
      </w:tr>
      <w:tr w:rsidR="00F17C0F" w:rsidRPr="00BB755E" w14:paraId="5AD8E2C9" w14:textId="77777777" w:rsidTr="00B2708F">
        <w:trPr>
          <w:trHeight w:val="369"/>
        </w:trPr>
        <w:tc>
          <w:tcPr>
            <w:tcW w:w="2301" w:type="dxa"/>
            <w:gridSpan w:val="3"/>
            <w:tcBorders>
              <w:top w:val="single" w:sz="4" w:space="0" w:color="616A74" w:themeColor="background2"/>
              <w:bottom w:val="single" w:sz="4" w:space="0" w:color="616A74" w:themeColor="background2"/>
            </w:tcBorders>
          </w:tcPr>
          <w:p w14:paraId="4A44CB7A" w14:textId="303E0D7D" w:rsidR="008660B0" w:rsidRPr="00BB755E" w:rsidRDefault="008660B0" w:rsidP="00502928">
            <w:pPr>
              <w:pStyle w:val="Tableheading"/>
              <w:framePr w:hSpace="0" w:wrap="auto" w:vAnchor="margin" w:yAlign="inline"/>
              <w:rPr>
                <w:b/>
              </w:rPr>
            </w:pPr>
            <w:permStart w:id="1387690414" w:edGrp="everyone" w:colFirst="1" w:colLast="1"/>
            <w:permStart w:id="1305498050" w:edGrp="everyone" w:colFirst="3" w:colLast="3"/>
            <w:permStart w:id="299003277" w:edGrp="everyone" w:colFirst="5" w:colLast="5"/>
            <w:r w:rsidRPr="00BB755E">
              <w:t>Name</w:t>
            </w:r>
            <w:r w:rsidR="00BA6979" w:rsidRPr="00BB755E">
              <w:t xml:space="preserve"> </w:t>
            </w:r>
            <w:r w:rsidR="00B2708F">
              <w:t>&amp;</w:t>
            </w:r>
            <w:r w:rsidR="00BA6979" w:rsidRPr="00BB755E">
              <w:t xml:space="preserve"> Preferred </w:t>
            </w:r>
            <w:r w:rsidR="00B2708F">
              <w:t>N</w:t>
            </w:r>
            <w:r w:rsidR="00BA6979" w:rsidRPr="00BB755E">
              <w:t>ame</w:t>
            </w:r>
            <w:r w:rsidRPr="00BB755E">
              <w:t xml:space="preserve">: </w:t>
            </w:r>
          </w:p>
        </w:tc>
        <w:tc>
          <w:tcPr>
            <w:tcW w:w="2432" w:type="dxa"/>
            <w:gridSpan w:val="11"/>
            <w:tcBorders>
              <w:top w:val="single" w:sz="4" w:space="0" w:color="616A74" w:themeColor="background2"/>
              <w:bottom w:val="single" w:sz="4" w:space="0" w:color="616A74" w:themeColor="background2"/>
            </w:tcBorders>
          </w:tcPr>
          <w:p w14:paraId="46A3F233" w14:textId="52D71EF8" w:rsidR="008660B0" w:rsidRPr="00BB755E" w:rsidRDefault="00841ED4" w:rsidP="00502928">
            <w:pPr>
              <w:pStyle w:val="Tabletext"/>
              <w:tabs>
                <w:tab w:val="left" w:pos="2256"/>
              </w:tabs>
              <w:rPr>
                <w:b/>
              </w:rPr>
            </w:pPr>
            <w:r w:rsidRPr="00BB755E">
              <w:rPr>
                <w:b/>
              </w:rPr>
              <w:t xml:space="preserve"> </w:t>
            </w:r>
          </w:p>
        </w:tc>
        <w:tc>
          <w:tcPr>
            <w:tcW w:w="1339" w:type="dxa"/>
            <w:gridSpan w:val="6"/>
            <w:tcBorders>
              <w:top w:val="single" w:sz="4" w:space="0" w:color="616A74" w:themeColor="background2"/>
              <w:bottom w:val="single" w:sz="4" w:space="0" w:color="616A74" w:themeColor="background2"/>
            </w:tcBorders>
          </w:tcPr>
          <w:p w14:paraId="6FDB2947" w14:textId="77777777" w:rsidR="008660B0" w:rsidRPr="00BB755E" w:rsidRDefault="008660B0" w:rsidP="00502928">
            <w:pPr>
              <w:pStyle w:val="Tableheading"/>
              <w:framePr w:hSpace="0" w:wrap="auto" w:vAnchor="margin" w:yAlign="inline"/>
              <w:rPr>
                <w:b/>
              </w:rPr>
            </w:pPr>
            <w:r w:rsidRPr="00BB755E">
              <w:t>Date of birth:</w:t>
            </w:r>
          </w:p>
        </w:tc>
        <w:tc>
          <w:tcPr>
            <w:tcW w:w="1900" w:type="dxa"/>
            <w:gridSpan w:val="11"/>
            <w:tcBorders>
              <w:top w:val="single" w:sz="4" w:space="0" w:color="616A74" w:themeColor="background2"/>
              <w:bottom w:val="single" w:sz="4" w:space="0" w:color="616A74" w:themeColor="background2"/>
            </w:tcBorders>
          </w:tcPr>
          <w:p w14:paraId="1A8F71E3" w14:textId="558BD0EE" w:rsidR="008660B0" w:rsidRPr="00BB755E" w:rsidRDefault="008660B0" w:rsidP="00502928">
            <w:pPr>
              <w:pStyle w:val="Tabletext"/>
              <w:rPr>
                <w:b/>
              </w:rPr>
            </w:pPr>
          </w:p>
        </w:tc>
        <w:tc>
          <w:tcPr>
            <w:tcW w:w="939" w:type="dxa"/>
            <w:tcBorders>
              <w:top w:val="single" w:sz="4" w:space="0" w:color="616A74" w:themeColor="background2"/>
              <w:bottom w:val="single" w:sz="4" w:space="0" w:color="616A74" w:themeColor="background2"/>
            </w:tcBorders>
          </w:tcPr>
          <w:p w14:paraId="1DD808C0" w14:textId="77777777" w:rsidR="008660B0" w:rsidRPr="00BB755E" w:rsidRDefault="008660B0" w:rsidP="00502928">
            <w:pPr>
              <w:pStyle w:val="Tableheading"/>
              <w:framePr w:hSpace="0" w:wrap="auto" w:vAnchor="margin" w:yAlign="inline"/>
              <w:rPr>
                <w:b/>
              </w:rPr>
            </w:pPr>
            <w:r w:rsidRPr="00BB755E">
              <w:t>Gender:</w:t>
            </w:r>
          </w:p>
        </w:tc>
        <w:tc>
          <w:tcPr>
            <w:tcW w:w="1437" w:type="dxa"/>
            <w:gridSpan w:val="3"/>
            <w:tcBorders>
              <w:top w:val="single" w:sz="4" w:space="0" w:color="616A74" w:themeColor="background2"/>
              <w:bottom w:val="single" w:sz="4" w:space="0" w:color="616A74" w:themeColor="background2"/>
            </w:tcBorders>
          </w:tcPr>
          <w:p w14:paraId="6DCFE032" w14:textId="150938E3" w:rsidR="008660B0" w:rsidRPr="00BB755E" w:rsidRDefault="008660B0" w:rsidP="00502928">
            <w:pPr>
              <w:pStyle w:val="Tabletext"/>
              <w:rPr>
                <w:b/>
              </w:rPr>
            </w:pPr>
          </w:p>
        </w:tc>
      </w:tr>
      <w:permEnd w:id="1387690414"/>
      <w:permEnd w:id="1305498050"/>
      <w:permEnd w:id="299003277"/>
      <w:tr w:rsidR="0002139B" w:rsidRPr="00BB755E" w14:paraId="58C0532E" w14:textId="77777777" w:rsidTr="00B2708F">
        <w:trPr>
          <w:trHeight w:val="369"/>
        </w:trPr>
        <w:tc>
          <w:tcPr>
            <w:tcW w:w="2332" w:type="dxa"/>
            <w:gridSpan w:val="4"/>
            <w:tcBorders>
              <w:top w:val="single" w:sz="4" w:space="0" w:color="616A74" w:themeColor="background2"/>
              <w:bottom w:val="single" w:sz="4" w:space="0" w:color="616A74" w:themeColor="background2"/>
            </w:tcBorders>
            <w:shd w:val="clear" w:color="auto" w:fill="auto"/>
          </w:tcPr>
          <w:p w14:paraId="2C0F5F90" w14:textId="59829741" w:rsidR="00660CAB" w:rsidRPr="00BB755E" w:rsidRDefault="00660CAB" w:rsidP="00502928">
            <w:pPr>
              <w:pStyle w:val="Tableheading"/>
              <w:framePr w:hSpace="0" w:wrap="auto" w:vAnchor="margin" w:yAlign="inline"/>
            </w:pPr>
            <w:r w:rsidRPr="00BB755E">
              <w:t xml:space="preserve">Do you identify as: </w:t>
            </w:r>
          </w:p>
        </w:tc>
        <w:tc>
          <w:tcPr>
            <w:tcW w:w="1788" w:type="dxa"/>
            <w:gridSpan w:val="7"/>
            <w:tcBorders>
              <w:top w:val="single" w:sz="4" w:space="0" w:color="616A74" w:themeColor="background2"/>
              <w:bottom w:val="single" w:sz="4" w:space="0" w:color="616A74" w:themeColor="background2"/>
            </w:tcBorders>
          </w:tcPr>
          <w:p w14:paraId="64D1EE74" w14:textId="304B0116" w:rsidR="00660CAB" w:rsidRPr="00BB755E" w:rsidRDefault="00660CAB" w:rsidP="00502928">
            <w:pPr>
              <w:pStyle w:val="Tableheading"/>
              <w:framePr w:hSpace="0" w:wrap="auto" w:vAnchor="margin" w:yAlign="inline"/>
              <w:rPr>
                <w:b/>
              </w:rPr>
            </w:pPr>
            <w:r w:rsidRPr="00BB755E">
              <w:t xml:space="preserve">Aboriginal:  </w:t>
            </w:r>
            <w:sdt>
              <w:sdtPr>
                <w:rPr>
                  <w:b/>
                </w:rPr>
                <w:id w:val="300657481"/>
                <w14:checkbox>
                  <w14:checked w14:val="0"/>
                  <w14:checkedState w14:val="2612" w14:font="MS Gothic"/>
                  <w14:uncheckedState w14:val="2610" w14:font="MS Gothic"/>
                </w14:checkbox>
              </w:sdtPr>
              <w:sdtContent>
                <w:permStart w:id="407389812" w:edGrp="everyone"/>
                <w:r w:rsidR="00637B42" w:rsidRPr="00BB755E">
                  <w:rPr>
                    <w:rFonts w:ascii="MS Gothic" w:eastAsia="MS Gothic" w:hAnsi="MS Gothic" w:hint="eastAsia"/>
                  </w:rPr>
                  <w:t>☐</w:t>
                </w:r>
                <w:permEnd w:id="407389812"/>
              </w:sdtContent>
            </w:sdt>
          </w:p>
        </w:tc>
        <w:tc>
          <w:tcPr>
            <w:tcW w:w="2889" w:type="dxa"/>
            <w:gridSpan w:val="14"/>
            <w:tcBorders>
              <w:top w:val="single" w:sz="4" w:space="0" w:color="616A74" w:themeColor="background2"/>
              <w:bottom w:val="single" w:sz="4" w:space="0" w:color="616A74" w:themeColor="background2"/>
            </w:tcBorders>
          </w:tcPr>
          <w:p w14:paraId="64B5BB7E" w14:textId="6BF23AEC" w:rsidR="00660CAB" w:rsidRPr="00BB755E" w:rsidRDefault="00660CAB" w:rsidP="00502928">
            <w:pPr>
              <w:pStyle w:val="Tableheading"/>
              <w:framePr w:hSpace="0" w:wrap="auto" w:vAnchor="margin" w:yAlign="inline"/>
              <w:rPr>
                <w:b/>
              </w:rPr>
            </w:pPr>
            <w:r w:rsidRPr="00BB755E">
              <w:t>Torres Strait Islander:</w:t>
            </w:r>
            <w:r w:rsidR="00637B42" w:rsidRPr="00BB755E">
              <w:t xml:space="preserve"> </w:t>
            </w:r>
            <w:sdt>
              <w:sdtPr>
                <w:rPr>
                  <w:b/>
                </w:rPr>
                <w:id w:val="386762592"/>
                <w14:checkbox>
                  <w14:checked w14:val="0"/>
                  <w14:checkedState w14:val="2612" w14:font="MS Gothic"/>
                  <w14:uncheckedState w14:val="2610" w14:font="MS Gothic"/>
                </w14:checkbox>
              </w:sdtPr>
              <w:sdtContent>
                <w:permStart w:id="303918107" w:edGrp="everyone"/>
                <w:r w:rsidR="00637B42" w:rsidRPr="00BB755E">
                  <w:rPr>
                    <w:rFonts w:ascii="MS Gothic" w:eastAsia="MS Gothic" w:hAnsi="MS Gothic" w:hint="eastAsia"/>
                  </w:rPr>
                  <w:t>☐</w:t>
                </w:r>
                <w:permEnd w:id="303918107"/>
              </w:sdtContent>
            </w:sdt>
          </w:p>
        </w:tc>
        <w:tc>
          <w:tcPr>
            <w:tcW w:w="1902" w:type="dxa"/>
            <w:gridSpan w:val="7"/>
            <w:tcBorders>
              <w:top w:val="single" w:sz="4" w:space="0" w:color="616A74" w:themeColor="background2"/>
              <w:bottom w:val="single" w:sz="4" w:space="0" w:color="616A74" w:themeColor="background2"/>
            </w:tcBorders>
          </w:tcPr>
          <w:p w14:paraId="6E7F5C94" w14:textId="03A5C2F0" w:rsidR="00660CAB" w:rsidRPr="00BB755E" w:rsidRDefault="00660CAB" w:rsidP="00502928">
            <w:pPr>
              <w:pStyle w:val="Tableheading"/>
              <w:framePr w:hSpace="0" w:wrap="auto" w:vAnchor="margin" w:yAlign="inline"/>
              <w:rPr>
                <w:b/>
              </w:rPr>
            </w:pPr>
            <w:r w:rsidRPr="00BB755E">
              <w:t>Both:</w:t>
            </w:r>
            <w:r w:rsidR="00552886" w:rsidRPr="00BB755E">
              <w:t xml:space="preserve"> </w:t>
            </w:r>
            <w:sdt>
              <w:sdtPr>
                <w:rPr>
                  <w:b/>
                </w:rPr>
                <w:id w:val="-1331667747"/>
                <w14:checkbox>
                  <w14:checked w14:val="0"/>
                  <w14:checkedState w14:val="2612" w14:font="MS Gothic"/>
                  <w14:uncheckedState w14:val="2610" w14:font="MS Gothic"/>
                </w14:checkbox>
              </w:sdtPr>
              <w:sdtContent>
                <w:permStart w:id="447158443" w:edGrp="everyone"/>
                <w:r w:rsidR="00637B42" w:rsidRPr="00BB755E">
                  <w:rPr>
                    <w:rFonts w:ascii="MS Gothic" w:eastAsia="MS Gothic" w:hAnsi="MS Gothic" w:hint="eastAsia"/>
                  </w:rPr>
                  <w:t>☐</w:t>
                </w:r>
                <w:permEnd w:id="447158443"/>
              </w:sdtContent>
            </w:sdt>
          </w:p>
        </w:tc>
        <w:tc>
          <w:tcPr>
            <w:tcW w:w="1437" w:type="dxa"/>
            <w:gridSpan w:val="3"/>
            <w:tcBorders>
              <w:top w:val="single" w:sz="4" w:space="0" w:color="616A74" w:themeColor="background2"/>
              <w:bottom w:val="single" w:sz="4" w:space="0" w:color="616A74" w:themeColor="background2"/>
            </w:tcBorders>
          </w:tcPr>
          <w:p w14:paraId="6EA8B1F7" w14:textId="09341A07" w:rsidR="00660CAB" w:rsidRPr="00BB755E" w:rsidRDefault="00660CAB" w:rsidP="00502928">
            <w:pPr>
              <w:pStyle w:val="Tableheading"/>
              <w:framePr w:hSpace="0" w:wrap="auto" w:vAnchor="margin" w:yAlign="inline"/>
              <w:rPr>
                <w:b/>
              </w:rPr>
            </w:pPr>
            <w:r w:rsidRPr="00BB755E">
              <w:t>Neither</w:t>
            </w:r>
            <w:r w:rsidR="00552886" w:rsidRPr="00BB755E">
              <w:t xml:space="preserve">: </w:t>
            </w:r>
            <w:sdt>
              <w:sdtPr>
                <w:rPr>
                  <w:b/>
                </w:rPr>
                <w:id w:val="1614638483"/>
                <w14:checkbox>
                  <w14:checked w14:val="0"/>
                  <w14:checkedState w14:val="2612" w14:font="MS Gothic"/>
                  <w14:uncheckedState w14:val="2610" w14:font="MS Gothic"/>
                </w14:checkbox>
              </w:sdtPr>
              <w:sdtContent>
                <w:permStart w:id="1766537855" w:edGrp="everyone"/>
                <w:r w:rsidR="00637B42" w:rsidRPr="00BB755E">
                  <w:rPr>
                    <w:rFonts w:ascii="MS Gothic" w:eastAsia="MS Gothic" w:hAnsi="MS Gothic" w:hint="eastAsia"/>
                  </w:rPr>
                  <w:t>☐</w:t>
                </w:r>
                <w:permEnd w:id="1766537855"/>
              </w:sdtContent>
            </w:sdt>
          </w:p>
        </w:tc>
      </w:tr>
      <w:tr w:rsidR="00BA6979" w:rsidRPr="00BB755E" w14:paraId="0B5E583F" w14:textId="77777777" w:rsidTr="00B2708F">
        <w:trPr>
          <w:trHeight w:val="369"/>
        </w:trPr>
        <w:tc>
          <w:tcPr>
            <w:tcW w:w="5509" w:type="dxa"/>
            <w:gridSpan w:val="16"/>
            <w:tcBorders>
              <w:top w:val="single" w:sz="4" w:space="0" w:color="616A74" w:themeColor="background2"/>
              <w:bottom w:val="single" w:sz="4" w:space="0" w:color="616A74" w:themeColor="background2"/>
            </w:tcBorders>
          </w:tcPr>
          <w:p w14:paraId="7630E385" w14:textId="790C691E" w:rsidR="00A93A6F" w:rsidRPr="00BB755E" w:rsidRDefault="00A93A6F" w:rsidP="00B2708F">
            <w:pPr>
              <w:pStyle w:val="Tableheading"/>
              <w:framePr w:hSpace="0" w:wrap="auto" w:vAnchor="margin" w:yAlign="inline"/>
              <w:tabs>
                <w:tab w:val="left" w:pos="1965"/>
              </w:tabs>
            </w:pPr>
            <w:permStart w:id="1333417350" w:edGrp="everyone" w:colFirst="2" w:colLast="2"/>
            <w:r w:rsidRPr="00BB755E">
              <w:t xml:space="preserve">Interpreter required: </w:t>
            </w:r>
            <w:r w:rsidR="003209D7" w:rsidRPr="00BB755E">
              <w:t xml:space="preserve"> </w:t>
            </w:r>
            <w:r w:rsidR="003209D7" w:rsidRPr="00BB755E">
              <w:rPr>
                <w:b/>
              </w:rPr>
              <w:t xml:space="preserve"> </w:t>
            </w:r>
            <w:sdt>
              <w:sdtPr>
                <w:id w:val="2018347508"/>
                <w14:checkbox>
                  <w14:checked w14:val="0"/>
                  <w14:checkedState w14:val="2612" w14:font="MS Gothic"/>
                  <w14:uncheckedState w14:val="2610" w14:font="MS Gothic"/>
                </w14:checkbox>
              </w:sdtPr>
              <w:sdtContent>
                <w:permStart w:id="355232808" w:edGrp="everyone"/>
                <w:r w:rsidR="00552886" w:rsidRPr="00BB755E">
                  <w:rPr>
                    <w:rFonts w:ascii="MS Gothic" w:eastAsia="MS Gothic" w:hAnsi="MS Gothic" w:hint="eastAsia"/>
                    <w:b/>
                  </w:rPr>
                  <w:t>☐</w:t>
                </w:r>
                <w:permEnd w:id="355232808"/>
              </w:sdtContent>
            </w:sdt>
            <w:r w:rsidR="003209D7" w:rsidRPr="00BB755E">
              <w:t xml:space="preserve"> </w:t>
            </w:r>
            <w:r w:rsidRPr="00BB755E">
              <w:t xml:space="preserve">Yes </w:t>
            </w:r>
            <w:r w:rsidR="003209D7" w:rsidRPr="00BB755E">
              <w:t xml:space="preserve"> </w:t>
            </w:r>
            <w:r w:rsidR="003209D7" w:rsidRPr="00BB755E">
              <w:rPr>
                <w:b/>
              </w:rPr>
              <w:t xml:space="preserve"> </w:t>
            </w:r>
            <w:sdt>
              <w:sdtPr>
                <w:id w:val="729744112"/>
                <w14:checkbox>
                  <w14:checked w14:val="0"/>
                  <w14:checkedState w14:val="2612" w14:font="MS Gothic"/>
                  <w14:uncheckedState w14:val="2610" w14:font="MS Gothic"/>
                </w14:checkbox>
              </w:sdtPr>
              <w:sdtContent>
                <w:permStart w:id="278736598" w:edGrp="everyone"/>
                <w:r w:rsidR="003209D7" w:rsidRPr="00BB755E">
                  <w:rPr>
                    <w:rFonts w:ascii="MS Gothic" w:eastAsia="MS Gothic" w:hAnsi="MS Gothic" w:hint="eastAsia"/>
                  </w:rPr>
                  <w:t>☐</w:t>
                </w:r>
              </w:sdtContent>
            </w:sdt>
            <w:permEnd w:id="278736598"/>
            <w:r w:rsidR="003209D7" w:rsidRPr="00BB755E">
              <w:t xml:space="preserve"> </w:t>
            </w:r>
            <w:r w:rsidRPr="00BB755E">
              <w:t>No</w:t>
            </w:r>
            <w:bookmarkStart w:id="1" w:name="Text6"/>
          </w:p>
        </w:tc>
        <w:bookmarkEnd w:id="1"/>
        <w:tc>
          <w:tcPr>
            <w:tcW w:w="2463" w:type="dxa"/>
            <w:gridSpan w:val="15"/>
            <w:tcBorders>
              <w:top w:val="single" w:sz="4" w:space="0" w:color="616A74" w:themeColor="background2"/>
              <w:bottom w:val="single" w:sz="4" w:space="0" w:color="616A74" w:themeColor="background2"/>
            </w:tcBorders>
          </w:tcPr>
          <w:p w14:paraId="6ED34B11" w14:textId="261D7DD1" w:rsidR="00A93A6F" w:rsidRPr="00BB755E" w:rsidRDefault="00B2708F" w:rsidP="00502928">
            <w:pPr>
              <w:pStyle w:val="Tableheading"/>
              <w:framePr w:hSpace="0" w:wrap="auto" w:vAnchor="margin" w:yAlign="inline"/>
              <w:rPr>
                <w:b/>
              </w:rPr>
            </w:pPr>
            <w:r>
              <w:t>If yes, what l</w:t>
            </w:r>
            <w:r w:rsidR="00A93A6F" w:rsidRPr="00BB755E">
              <w:t xml:space="preserve">anguage: </w:t>
            </w:r>
          </w:p>
        </w:tc>
        <w:tc>
          <w:tcPr>
            <w:tcW w:w="2376" w:type="dxa"/>
            <w:gridSpan w:val="4"/>
            <w:tcBorders>
              <w:top w:val="single" w:sz="4" w:space="0" w:color="616A74" w:themeColor="background2"/>
              <w:bottom w:val="single" w:sz="4" w:space="0" w:color="616A74" w:themeColor="background2"/>
            </w:tcBorders>
          </w:tcPr>
          <w:p w14:paraId="7A28D41D" w14:textId="07C36A57" w:rsidR="00A93A6F" w:rsidRPr="00BB755E" w:rsidRDefault="00A93A6F" w:rsidP="00502928">
            <w:pPr>
              <w:pStyle w:val="Tabletext"/>
              <w:rPr>
                <w:b/>
              </w:rPr>
            </w:pPr>
          </w:p>
        </w:tc>
      </w:tr>
      <w:tr w:rsidR="00D65718" w:rsidRPr="00BB755E" w14:paraId="3BA35104" w14:textId="77777777" w:rsidTr="00B2708F">
        <w:trPr>
          <w:trHeight w:val="369"/>
        </w:trPr>
        <w:tc>
          <w:tcPr>
            <w:tcW w:w="1331" w:type="dxa"/>
            <w:gridSpan w:val="2"/>
            <w:tcBorders>
              <w:top w:val="single" w:sz="4" w:space="0" w:color="616A74" w:themeColor="background2"/>
              <w:bottom w:val="single" w:sz="4" w:space="0" w:color="616A74" w:themeColor="background2"/>
            </w:tcBorders>
          </w:tcPr>
          <w:p w14:paraId="4E0E1249" w14:textId="77777777" w:rsidR="00A93A6F" w:rsidRPr="00BB755E" w:rsidRDefault="00A93A6F" w:rsidP="00502928">
            <w:pPr>
              <w:pStyle w:val="Tableheading"/>
              <w:framePr w:hSpace="0" w:wrap="auto" w:vAnchor="margin" w:yAlign="inline"/>
              <w:rPr>
                <w:b/>
              </w:rPr>
            </w:pPr>
            <w:permStart w:id="1768817456" w:edGrp="everyone" w:colFirst="3" w:colLast="3"/>
            <w:permStart w:id="1522884102" w:edGrp="everyone" w:colFirst="1" w:colLast="1"/>
            <w:permEnd w:id="1333417350"/>
            <w:r w:rsidRPr="00BB755E">
              <w:t xml:space="preserve">Address: </w:t>
            </w:r>
          </w:p>
        </w:tc>
        <w:tc>
          <w:tcPr>
            <w:tcW w:w="4664" w:type="dxa"/>
            <w:gridSpan w:val="17"/>
            <w:tcBorders>
              <w:top w:val="single" w:sz="4" w:space="0" w:color="616A74" w:themeColor="background2"/>
              <w:bottom w:val="single" w:sz="4" w:space="0" w:color="616A74" w:themeColor="background2"/>
            </w:tcBorders>
          </w:tcPr>
          <w:p w14:paraId="5BB3EC12" w14:textId="37DA557B" w:rsidR="00A93A6F" w:rsidRPr="00BB755E" w:rsidRDefault="00A93A6F" w:rsidP="00502928">
            <w:pPr>
              <w:pStyle w:val="Tabletext"/>
              <w:rPr>
                <w:b/>
              </w:rPr>
            </w:pPr>
          </w:p>
        </w:tc>
        <w:tc>
          <w:tcPr>
            <w:tcW w:w="1977" w:type="dxa"/>
            <w:gridSpan w:val="12"/>
            <w:tcBorders>
              <w:top w:val="single" w:sz="4" w:space="0" w:color="616A74" w:themeColor="background2"/>
              <w:bottom w:val="single" w:sz="4" w:space="0" w:color="616A74" w:themeColor="background2"/>
            </w:tcBorders>
          </w:tcPr>
          <w:p w14:paraId="014CF6D2" w14:textId="430C9451" w:rsidR="00A93A6F" w:rsidRPr="00BB755E" w:rsidRDefault="00B2708F" w:rsidP="00502928">
            <w:pPr>
              <w:pStyle w:val="Tableheading"/>
              <w:framePr w:hSpace="0" w:wrap="auto" w:vAnchor="margin" w:yAlign="inline"/>
              <w:rPr>
                <w:b/>
              </w:rPr>
            </w:pPr>
            <w:r>
              <w:t>C</w:t>
            </w:r>
            <w:r w:rsidR="00A93A6F" w:rsidRPr="00BB755E">
              <w:t>ontact number</w:t>
            </w:r>
            <w:r w:rsidR="003209D7" w:rsidRPr="00BB755E">
              <w:t>:</w:t>
            </w:r>
          </w:p>
        </w:tc>
        <w:tc>
          <w:tcPr>
            <w:tcW w:w="2376" w:type="dxa"/>
            <w:gridSpan w:val="4"/>
            <w:tcBorders>
              <w:top w:val="single" w:sz="4" w:space="0" w:color="616A74" w:themeColor="background2"/>
              <w:bottom w:val="single" w:sz="4" w:space="0" w:color="616A74" w:themeColor="background2"/>
            </w:tcBorders>
          </w:tcPr>
          <w:p w14:paraId="76E7F4B2" w14:textId="7AD2BA96" w:rsidR="00A93A6F" w:rsidRPr="00BB755E" w:rsidRDefault="00A93A6F" w:rsidP="00502928">
            <w:pPr>
              <w:pStyle w:val="Tabletext"/>
              <w:rPr>
                <w:b/>
              </w:rPr>
            </w:pPr>
          </w:p>
        </w:tc>
      </w:tr>
      <w:permEnd w:id="1768817456"/>
      <w:permEnd w:id="1522884102"/>
      <w:tr w:rsidR="00660CAB" w:rsidRPr="00BB755E" w14:paraId="1B644A3C" w14:textId="77777777" w:rsidTr="00502928">
        <w:trPr>
          <w:trHeight w:val="369"/>
        </w:trPr>
        <w:tc>
          <w:tcPr>
            <w:tcW w:w="10348" w:type="dxa"/>
            <w:gridSpan w:val="35"/>
            <w:tcBorders>
              <w:top w:val="single" w:sz="4" w:space="0" w:color="616A74" w:themeColor="background2"/>
              <w:bottom w:val="single" w:sz="4" w:space="0" w:color="616A74" w:themeColor="background2"/>
            </w:tcBorders>
            <w:shd w:val="clear" w:color="auto" w:fill="DEE1E3" w:themeFill="background2" w:themeFillTint="33"/>
          </w:tcPr>
          <w:p w14:paraId="43F4A4D5" w14:textId="70C2E387" w:rsidR="00660CAB" w:rsidRPr="00BB755E" w:rsidRDefault="00660CAB" w:rsidP="00502928">
            <w:pPr>
              <w:pStyle w:val="Tableheading"/>
              <w:framePr w:hSpace="0" w:wrap="auto" w:vAnchor="margin" w:yAlign="inline"/>
            </w:pPr>
            <w:r w:rsidRPr="00BB755E">
              <w:t>Is there a family member/support person the young person would like to bring to an appointment?</w:t>
            </w:r>
          </w:p>
        </w:tc>
      </w:tr>
      <w:tr w:rsidR="00D65718" w:rsidRPr="00BB755E" w14:paraId="4560A5DE" w14:textId="1F08BF75" w:rsidTr="00303E16">
        <w:trPr>
          <w:trHeight w:val="369"/>
        </w:trPr>
        <w:tc>
          <w:tcPr>
            <w:tcW w:w="1318" w:type="dxa"/>
            <w:tcBorders>
              <w:top w:val="single" w:sz="4" w:space="0" w:color="616A74" w:themeColor="background2"/>
              <w:bottom w:val="single" w:sz="4" w:space="0" w:color="auto"/>
            </w:tcBorders>
          </w:tcPr>
          <w:p w14:paraId="5F7C79FC" w14:textId="566B5FDB" w:rsidR="00F17C0F" w:rsidRPr="00BB755E" w:rsidRDefault="00F17C0F" w:rsidP="00502928">
            <w:pPr>
              <w:pStyle w:val="Tableheading"/>
              <w:framePr w:hSpace="0" w:wrap="auto" w:vAnchor="margin" w:yAlign="inline"/>
            </w:pPr>
            <w:permStart w:id="1678380304" w:edGrp="everyone" w:colFirst="1" w:colLast="1"/>
            <w:permStart w:id="746271838" w:edGrp="everyone" w:colFirst="3" w:colLast="3"/>
            <w:r w:rsidRPr="00BB755E">
              <w:t xml:space="preserve">Name:                                                </w:t>
            </w:r>
          </w:p>
        </w:tc>
        <w:tc>
          <w:tcPr>
            <w:tcW w:w="3644" w:type="dxa"/>
            <w:gridSpan w:val="14"/>
            <w:tcBorders>
              <w:top w:val="single" w:sz="4" w:space="0" w:color="616A74" w:themeColor="background2"/>
              <w:left w:val="nil"/>
              <w:bottom w:val="single" w:sz="4" w:space="0" w:color="auto"/>
            </w:tcBorders>
          </w:tcPr>
          <w:p w14:paraId="19A0C3DE" w14:textId="0B1058B5" w:rsidR="00F17C0F" w:rsidRPr="00BB755E" w:rsidRDefault="00F17C0F" w:rsidP="00502928">
            <w:pPr>
              <w:pStyle w:val="Tableheading"/>
              <w:framePr w:hSpace="0" w:wrap="auto" w:vAnchor="margin" w:yAlign="inline"/>
            </w:pPr>
          </w:p>
        </w:tc>
        <w:tc>
          <w:tcPr>
            <w:tcW w:w="3010" w:type="dxa"/>
            <w:gridSpan w:val="16"/>
            <w:tcBorders>
              <w:top w:val="single" w:sz="4" w:space="0" w:color="616A74" w:themeColor="background2"/>
              <w:bottom w:val="single" w:sz="4" w:space="0" w:color="auto"/>
            </w:tcBorders>
          </w:tcPr>
          <w:p w14:paraId="2BAB36F9" w14:textId="7D2BFC6F" w:rsidR="00F17C0F" w:rsidRPr="00BB755E" w:rsidRDefault="00F17C0F" w:rsidP="00502928">
            <w:pPr>
              <w:pStyle w:val="Tableheading"/>
              <w:framePr w:hSpace="0" w:wrap="auto" w:vAnchor="margin" w:yAlign="inline"/>
            </w:pPr>
            <w:r w:rsidRPr="00BB755E">
              <w:t>Relationship to Young Person</w:t>
            </w:r>
            <w:r w:rsidR="00B2708F">
              <w:t>:</w:t>
            </w:r>
            <w:r w:rsidRPr="00BB755E">
              <w:t xml:space="preserve">                                                                     </w:t>
            </w:r>
          </w:p>
        </w:tc>
        <w:tc>
          <w:tcPr>
            <w:tcW w:w="2376" w:type="dxa"/>
            <w:gridSpan w:val="4"/>
            <w:tcBorders>
              <w:top w:val="single" w:sz="4" w:space="0" w:color="616A74" w:themeColor="background2"/>
              <w:left w:val="nil"/>
              <w:bottom w:val="single" w:sz="4" w:space="0" w:color="auto"/>
            </w:tcBorders>
          </w:tcPr>
          <w:p w14:paraId="2DA5BE61" w14:textId="77777777" w:rsidR="00F17C0F" w:rsidRPr="00BB755E" w:rsidRDefault="00F17C0F" w:rsidP="00502928">
            <w:pPr>
              <w:pStyle w:val="Tableheading"/>
              <w:framePr w:hSpace="0" w:wrap="auto" w:vAnchor="margin" w:yAlign="inline"/>
            </w:pPr>
          </w:p>
        </w:tc>
      </w:tr>
      <w:permEnd w:id="1678380304"/>
      <w:permEnd w:id="746271838"/>
      <w:tr w:rsidR="00296C96" w:rsidRPr="00BB755E" w14:paraId="5A601137" w14:textId="3E8A9E8B" w:rsidTr="00502928">
        <w:trPr>
          <w:trHeight w:val="315"/>
        </w:trPr>
        <w:tc>
          <w:tcPr>
            <w:tcW w:w="10348" w:type="dxa"/>
            <w:gridSpan w:val="35"/>
            <w:tcBorders>
              <w:top w:val="single" w:sz="4" w:space="0" w:color="auto"/>
              <w:bottom w:val="single" w:sz="4" w:space="0" w:color="auto"/>
            </w:tcBorders>
            <w:shd w:val="clear" w:color="auto" w:fill="DEE1E3" w:themeFill="background2" w:themeFillTint="33"/>
          </w:tcPr>
          <w:p w14:paraId="6F4237B5" w14:textId="0D252495" w:rsidR="00296C96" w:rsidRPr="00BB755E" w:rsidRDefault="00296C96" w:rsidP="00502928">
            <w:pPr>
              <w:pStyle w:val="Tableheading"/>
              <w:framePr w:hSpace="0" w:wrap="auto" w:vAnchor="margin" w:yAlign="inline"/>
            </w:pPr>
            <w:r w:rsidRPr="00BB755E">
              <w:t xml:space="preserve">Alternative/Emergency Contact Person: </w:t>
            </w:r>
          </w:p>
        </w:tc>
      </w:tr>
      <w:tr w:rsidR="00303E16" w:rsidRPr="00BB755E" w14:paraId="6AC70D62" w14:textId="3712D4DE" w:rsidTr="00303E16">
        <w:trPr>
          <w:trHeight w:val="390"/>
        </w:trPr>
        <w:tc>
          <w:tcPr>
            <w:tcW w:w="1318" w:type="dxa"/>
            <w:tcBorders>
              <w:top w:val="single" w:sz="4" w:space="0" w:color="auto"/>
              <w:bottom w:val="single" w:sz="4" w:space="0" w:color="616A74" w:themeColor="background2"/>
            </w:tcBorders>
          </w:tcPr>
          <w:p w14:paraId="19ACE81F" w14:textId="0B8894F4" w:rsidR="00303E16" w:rsidRPr="00BB755E" w:rsidRDefault="00303E16" w:rsidP="00502928">
            <w:pPr>
              <w:pStyle w:val="Tableheading"/>
              <w:framePr w:hSpace="0" w:wrap="auto" w:vAnchor="margin" w:yAlign="inline"/>
            </w:pPr>
            <w:permStart w:id="873809168" w:edGrp="everyone" w:colFirst="3" w:colLast="3"/>
            <w:permStart w:id="536352883" w:edGrp="everyone" w:colFirst="1" w:colLast="1"/>
            <w:r w:rsidRPr="00BB755E">
              <w:t xml:space="preserve">Name:                                               </w:t>
            </w:r>
          </w:p>
        </w:tc>
        <w:tc>
          <w:tcPr>
            <w:tcW w:w="4919" w:type="dxa"/>
            <w:gridSpan w:val="20"/>
            <w:tcBorders>
              <w:top w:val="single" w:sz="4" w:space="0" w:color="auto"/>
              <w:bottom w:val="single" w:sz="4" w:space="0" w:color="616A74" w:themeColor="background2"/>
            </w:tcBorders>
          </w:tcPr>
          <w:p w14:paraId="17912F51" w14:textId="3D0CE9FA" w:rsidR="00303E16" w:rsidRPr="00BB755E" w:rsidRDefault="00303E16" w:rsidP="00502928">
            <w:pPr>
              <w:pStyle w:val="Tableheading"/>
              <w:framePr w:hSpace="0" w:wrap="auto" w:vAnchor="margin" w:yAlign="inline"/>
            </w:pPr>
          </w:p>
        </w:tc>
        <w:tc>
          <w:tcPr>
            <w:tcW w:w="1735" w:type="dxa"/>
            <w:gridSpan w:val="10"/>
            <w:tcBorders>
              <w:top w:val="single" w:sz="4" w:space="0" w:color="auto"/>
              <w:bottom w:val="single" w:sz="4" w:space="0" w:color="616A74" w:themeColor="background2"/>
            </w:tcBorders>
          </w:tcPr>
          <w:p w14:paraId="39C5ABFD" w14:textId="77777777" w:rsidR="00303E16" w:rsidRPr="00BB755E" w:rsidRDefault="00303E16" w:rsidP="00502928">
            <w:pPr>
              <w:pStyle w:val="Tableheading"/>
              <w:framePr w:hSpace="0" w:wrap="auto" w:vAnchor="margin" w:yAlign="inline"/>
            </w:pPr>
            <w:r w:rsidRPr="00BB755E">
              <w:t xml:space="preserve">Contact Details:                             </w:t>
            </w:r>
          </w:p>
        </w:tc>
        <w:tc>
          <w:tcPr>
            <w:tcW w:w="2376" w:type="dxa"/>
            <w:gridSpan w:val="4"/>
            <w:tcBorders>
              <w:top w:val="single" w:sz="4" w:space="0" w:color="auto"/>
              <w:left w:val="nil"/>
              <w:bottom w:val="single" w:sz="4" w:space="0" w:color="616A74" w:themeColor="background2"/>
            </w:tcBorders>
          </w:tcPr>
          <w:p w14:paraId="687D1FF0" w14:textId="46CCCC47" w:rsidR="00303E16" w:rsidRPr="00BB755E" w:rsidRDefault="00303E16" w:rsidP="00502928">
            <w:pPr>
              <w:pStyle w:val="Tableheading"/>
              <w:framePr w:hSpace="0" w:wrap="auto" w:vAnchor="margin" w:yAlign="inline"/>
            </w:pPr>
          </w:p>
        </w:tc>
      </w:tr>
      <w:tr w:rsidR="00B2708F" w:rsidRPr="00BB755E" w14:paraId="632AD079" w14:textId="77777777" w:rsidTr="00B2708F">
        <w:trPr>
          <w:trHeight w:val="390"/>
        </w:trPr>
        <w:tc>
          <w:tcPr>
            <w:tcW w:w="3261" w:type="dxa"/>
            <w:gridSpan w:val="6"/>
            <w:tcBorders>
              <w:top w:val="single" w:sz="4" w:space="0" w:color="auto"/>
              <w:bottom w:val="single" w:sz="4" w:space="0" w:color="616A74" w:themeColor="background2"/>
            </w:tcBorders>
          </w:tcPr>
          <w:p w14:paraId="434D84B7" w14:textId="4F8EC40D" w:rsidR="00B2708F" w:rsidRPr="00BB755E" w:rsidRDefault="00B2708F" w:rsidP="00502928">
            <w:pPr>
              <w:pStyle w:val="Tableheading"/>
              <w:framePr w:hSpace="0" w:wrap="auto" w:vAnchor="margin" w:yAlign="inline"/>
            </w:pPr>
            <w:permStart w:id="921659957" w:edGrp="everyone" w:colFirst="1" w:colLast="1"/>
            <w:permEnd w:id="873809168"/>
            <w:permEnd w:id="536352883"/>
            <w:r w:rsidRPr="00BB755E">
              <w:t xml:space="preserve">Relationship to Young Person:                                                                             </w:t>
            </w:r>
          </w:p>
        </w:tc>
        <w:tc>
          <w:tcPr>
            <w:tcW w:w="7087" w:type="dxa"/>
            <w:gridSpan w:val="29"/>
            <w:tcBorders>
              <w:top w:val="single" w:sz="4" w:space="0" w:color="auto"/>
              <w:bottom w:val="single" w:sz="4" w:space="0" w:color="616A74" w:themeColor="background2"/>
            </w:tcBorders>
          </w:tcPr>
          <w:p w14:paraId="2DF67672" w14:textId="77777777" w:rsidR="00B2708F" w:rsidRPr="00BB755E" w:rsidRDefault="00B2708F" w:rsidP="00502928">
            <w:pPr>
              <w:pStyle w:val="Tableheading"/>
              <w:framePr w:hSpace="0" w:wrap="auto" w:vAnchor="margin" w:yAlign="inline"/>
            </w:pPr>
          </w:p>
        </w:tc>
      </w:tr>
      <w:permEnd w:id="921659957"/>
      <w:tr w:rsidR="00660CAB" w:rsidRPr="00BB755E" w14:paraId="47DEB518" w14:textId="77777777" w:rsidTr="00502928">
        <w:trPr>
          <w:trHeight w:val="315"/>
        </w:trPr>
        <w:tc>
          <w:tcPr>
            <w:tcW w:w="10348" w:type="dxa"/>
            <w:gridSpan w:val="35"/>
            <w:tcBorders>
              <w:top w:val="single" w:sz="4" w:space="0" w:color="616A74" w:themeColor="background2"/>
              <w:bottom w:val="single" w:sz="4" w:space="0" w:color="auto"/>
            </w:tcBorders>
            <w:shd w:val="clear" w:color="auto" w:fill="DEE1E3" w:themeFill="background2" w:themeFillTint="33"/>
          </w:tcPr>
          <w:p w14:paraId="66E059B7" w14:textId="21D3FCD0" w:rsidR="00660CAB" w:rsidRPr="00BB755E" w:rsidRDefault="00A6128F" w:rsidP="00502928">
            <w:pPr>
              <w:pStyle w:val="Tableheading"/>
              <w:framePr w:hSpace="0" w:wrap="auto" w:vAnchor="margin" w:yAlign="inline"/>
            </w:pPr>
            <w:r w:rsidRPr="00BB755E">
              <w:lastRenderedPageBreak/>
              <w:t xml:space="preserve">Is the young person </w:t>
            </w:r>
            <w:r w:rsidR="00660CAB" w:rsidRPr="00BB755E">
              <w:t xml:space="preserve">currently accessing other supports </w:t>
            </w:r>
            <w:r w:rsidR="00824906" w:rsidRPr="00BB755E">
              <w:t xml:space="preserve">or </w:t>
            </w:r>
            <w:r w:rsidR="00660CAB" w:rsidRPr="00BB755E">
              <w:t>services?</w:t>
            </w:r>
            <w:r w:rsidR="00824906" w:rsidRPr="00BB755E">
              <w:t xml:space="preserve"> (e.g Territory Families, Legal </w:t>
            </w:r>
            <w:r w:rsidR="00A15944" w:rsidRPr="00BB755E">
              <w:t>support</w:t>
            </w:r>
            <w:r w:rsidR="00824906" w:rsidRPr="00BB755E">
              <w:t>, Katherine Mental Health, NDIS)</w:t>
            </w:r>
            <w:r w:rsidR="00660CAB" w:rsidRPr="00BB755E">
              <w:t xml:space="preserve"> Please list where applicable:</w:t>
            </w:r>
          </w:p>
        </w:tc>
      </w:tr>
      <w:tr w:rsidR="00A93A6F" w:rsidRPr="00BB755E" w14:paraId="6CAEA0AA" w14:textId="77777777" w:rsidTr="00502928">
        <w:trPr>
          <w:trHeight w:val="390"/>
        </w:trPr>
        <w:tc>
          <w:tcPr>
            <w:tcW w:w="10348" w:type="dxa"/>
            <w:gridSpan w:val="35"/>
            <w:tcBorders>
              <w:top w:val="single" w:sz="4" w:space="0" w:color="auto"/>
              <w:bottom w:val="single" w:sz="4" w:space="0" w:color="616A74" w:themeColor="background2"/>
            </w:tcBorders>
          </w:tcPr>
          <w:p w14:paraId="30028B81" w14:textId="77777777" w:rsidR="00A93A6F" w:rsidRPr="00BB755E" w:rsidRDefault="00A93A6F" w:rsidP="00502928">
            <w:pPr>
              <w:pStyle w:val="Tabletext"/>
            </w:pPr>
            <w:permStart w:id="1699959208" w:edGrp="everyone" w:colFirst="0" w:colLast="0"/>
            <w:permStart w:id="1681543182" w:edGrp="everyone" w:colFirst="1" w:colLast="1"/>
          </w:p>
        </w:tc>
      </w:tr>
      <w:permEnd w:id="1699959208"/>
      <w:permEnd w:id="1681543182"/>
      <w:tr w:rsidR="00660CAB" w:rsidRPr="00BB755E" w14:paraId="07780093" w14:textId="77777777" w:rsidTr="00502928">
        <w:trPr>
          <w:trHeight w:val="369"/>
        </w:trPr>
        <w:tc>
          <w:tcPr>
            <w:tcW w:w="10348" w:type="dxa"/>
            <w:gridSpan w:val="35"/>
            <w:tcBorders>
              <w:top w:val="single" w:sz="4" w:space="0" w:color="616A74" w:themeColor="background2"/>
              <w:bottom w:val="single" w:sz="4" w:space="0" w:color="616A74" w:themeColor="background2"/>
            </w:tcBorders>
            <w:shd w:val="clear" w:color="auto" w:fill="DEE1E3" w:themeFill="background2" w:themeFillTint="33"/>
          </w:tcPr>
          <w:p w14:paraId="7C41E841" w14:textId="46EC6088" w:rsidR="00660CAB" w:rsidRPr="00BB755E" w:rsidRDefault="00660CAB" w:rsidP="00502928">
            <w:pPr>
              <w:pStyle w:val="Tableheading"/>
              <w:framePr w:hSpace="0" w:wrap="auto" w:vAnchor="margin" w:yAlign="inline"/>
            </w:pPr>
            <w:r w:rsidRPr="00BB755E">
              <w:t>Does the young person consent to being sent an ehHAT survey link(see fact sheet attached</w:t>
            </w:r>
            <w:r w:rsidRPr="00BB755E">
              <w:rPr>
                <w:b/>
                <w:bCs/>
              </w:rPr>
              <w:t>):</w:t>
            </w:r>
            <w:r w:rsidR="003209D7" w:rsidRPr="00BB755E">
              <w:rPr>
                <w:b/>
              </w:rPr>
              <w:t xml:space="preserve"> </w:t>
            </w:r>
            <w:sdt>
              <w:sdtPr>
                <w:id w:val="-906918445"/>
                <w14:checkbox>
                  <w14:checked w14:val="0"/>
                  <w14:checkedState w14:val="2612" w14:font="MS Gothic"/>
                  <w14:uncheckedState w14:val="2610" w14:font="MS Gothic"/>
                </w14:checkbox>
              </w:sdtPr>
              <w:sdtContent>
                <w:permStart w:id="790384976" w:edGrp="everyone"/>
                <w:r w:rsidR="00552886" w:rsidRPr="00BB755E">
                  <w:rPr>
                    <w:rFonts w:eastAsia="MS Gothic"/>
                  </w:rPr>
                  <w:t>☐</w:t>
                </w:r>
                <w:permEnd w:id="790384976"/>
              </w:sdtContent>
            </w:sdt>
            <w:r w:rsidR="003209D7" w:rsidRPr="00BB755E">
              <w:t xml:space="preserve"> </w:t>
            </w:r>
            <w:r w:rsidRPr="00BB755E">
              <w:t xml:space="preserve">Yes or </w:t>
            </w:r>
            <w:r w:rsidR="003209D7" w:rsidRPr="00BB755E">
              <w:t xml:space="preserve">  </w:t>
            </w:r>
            <w:sdt>
              <w:sdtPr>
                <w:id w:val="-234634076"/>
                <w14:checkbox>
                  <w14:checked w14:val="0"/>
                  <w14:checkedState w14:val="2612" w14:font="MS Gothic"/>
                  <w14:uncheckedState w14:val="2610" w14:font="MS Gothic"/>
                </w14:checkbox>
              </w:sdtPr>
              <w:sdtContent>
                <w:permStart w:id="316151268" w:edGrp="everyone"/>
                <w:r w:rsidR="00552886" w:rsidRPr="00BB755E">
                  <w:rPr>
                    <w:rFonts w:eastAsia="MS Gothic"/>
                  </w:rPr>
                  <w:t>☐</w:t>
                </w:r>
                <w:permEnd w:id="316151268"/>
              </w:sdtContent>
            </w:sdt>
            <w:r w:rsidR="003209D7" w:rsidRPr="00BB755E">
              <w:t xml:space="preserve"> </w:t>
            </w:r>
            <w:r w:rsidRPr="00BB755E">
              <w:t>No</w:t>
            </w:r>
          </w:p>
        </w:tc>
      </w:tr>
      <w:tr w:rsidR="00A93A6F" w:rsidRPr="00BB755E" w14:paraId="16D71EB7" w14:textId="77777777" w:rsidTr="00502928">
        <w:trPr>
          <w:trHeight w:val="303"/>
        </w:trPr>
        <w:tc>
          <w:tcPr>
            <w:tcW w:w="10348" w:type="dxa"/>
            <w:gridSpan w:val="35"/>
            <w:tcBorders>
              <w:top w:val="single" w:sz="4" w:space="0" w:color="auto"/>
              <w:bottom w:val="single" w:sz="4" w:space="0" w:color="auto"/>
            </w:tcBorders>
            <w:shd w:val="clear" w:color="auto" w:fill="DEE1E3" w:themeFill="background2" w:themeFillTint="33"/>
          </w:tcPr>
          <w:p w14:paraId="0F2EF0C3" w14:textId="7C088A6C" w:rsidR="00A93A6F" w:rsidRPr="00BB755E" w:rsidRDefault="00520E9C" w:rsidP="00502928">
            <w:pPr>
              <w:pStyle w:val="Tableheading"/>
              <w:framePr w:hSpace="0" w:wrap="auto" w:vAnchor="margin" w:yAlign="inline"/>
              <w:rPr>
                <w:b/>
                <w:bCs/>
              </w:rPr>
            </w:pPr>
            <w:permStart w:id="834079848" w:edGrp="everyone" w:colFirst="1" w:colLast="1"/>
            <w:r w:rsidRPr="00BB755E">
              <w:rPr>
                <w:b/>
                <w:bCs/>
              </w:rPr>
              <w:t xml:space="preserve">Which service are you requesting? Please </w:t>
            </w:r>
            <w:r w:rsidR="008528C5" w:rsidRPr="00BB755E">
              <w:rPr>
                <w:b/>
                <w:bCs/>
              </w:rPr>
              <w:t>select</w:t>
            </w:r>
            <w:r w:rsidRPr="00BB755E">
              <w:rPr>
                <w:b/>
                <w:bCs/>
              </w:rPr>
              <w:t xml:space="preserve"> all that apply </w:t>
            </w:r>
          </w:p>
        </w:tc>
      </w:tr>
      <w:tr w:rsidR="00D65718" w:rsidRPr="00BB755E" w14:paraId="0E05D30E" w14:textId="7B2E3981" w:rsidTr="00B2708F">
        <w:trPr>
          <w:trHeight w:val="247"/>
        </w:trPr>
        <w:tc>
          <w:tcPr>
            <w:tcW w:w="3474" w:type="dxa"/>
            <w:gridSpan w:val="8"/>
            <w:tcBorders>
              <w:top w:val="single" w:sz="4" w:space="0" w:color="auto"/>
              <w:bottom w:val="single" w:sz="4" w:space="0" w:color="auto"/>
            </w:tcBorders>
            <w:shd w:val="clear" w:color="auto" w:fill="auto"/>
          </w:tcPr>
          <w:p w14:paraId="7BD0A2E3" w14:textId="463E48AE" w:rsidR="000A14BB" w:rsidRPr="00BB755E" w:rsidRDefault="0002139B" w:rsidP="00502928">
            <w:pPr>
              <w:pStyle w:val="Tableheading"/>
              <w:framePr w:hSpace="0" w:wrap="auto" w:vAnchor="margin" w:yAlign="inline"/>
            </w:pPr>
            <w:permStart w:id="614099932" w:edGrp="everyone" w:colFirst="3" w:colLast="3"/>
            <w:permEnd w:id="834079848"/>
            <w:r w:rsidRPr="00BB755E">
              <w:t>In person at headspace centre</w:t>
            </w:r>
          </w:p>
        </w:tc>
        <w:tc>
          <w:tcPr>
            <w:tcW w:w="1259" w:type="dxa"/>
            <w:gridSpan w:val="6"/>
            <w:tcBorders>
              <w:top w:val="single" w:sz="4" w:space="0" w:color="auto"/>
              <w:bottom w:val="single" w:sz="4" w:space="0" w:color="auto"/>
            </w:tcBorders>
            <w:shd w:val="clear" w:color="auto" w:fill="auto"/>
          </w:tcPr>
          <w:p w14:paraId="18151A35" w14:textId="10C2DD4F" w:rsidR="000A14BB" w:rsidRPr="00BB755E" w:rsidRDefault="00000000" w:rsidP="00502928">
            <w:pPr>
              <w:pStyle w:val="Tableheading"/>
              <w:framePr w:hSpace="0" w:wrap="auto" w:vAnchor="margin" w:yAlign="inline"/>
            </w:pPr>
            <w:sdt>
              <w:sdtPr>
                <w:id w:val="1929686614"/>
                <w14:checkbox>
                  <w14:checked w14:val="0"/>
                  <w14:checkedState w14:val="2612" w14:font="MS Gothic"/>
                  <w14:uncheckedState w14:val="2610" w14:font="MS Gothic"/>
                </w14:checkbox>
              </w:sdtPr>
              <w:sdtContent>
                <w:permStart w:id="590315399" w:edGrp="everyone"/>
                <w:r w:rsidR="0002139B" w:rsidRPr="00BB755E">
                  <w:rPr>
                    <w:rFonts w:eastAsia="MS Gothic" w:hint="eastAsia"/>
                  </w:rPr>
                  <w:t>☐</w:t>
                </w:r>
                <w:permEnd w:id="590315399"/>
              </w:sdtContent>
            </w:sdt>
          </w:p>
        </w:tc>
        <w:tc>
          <w:tcPr>
            <w:tcW w:w="2675" w:type="dxa"/>
            <w:gridSpan w:val="14"/>
            <w:tcBorders>
              <w:top w:val="single" w:sz="4" w:space="0" w:color="auto"/>
              <w:left w:val="single" w:sz="4" w:space="0" w:color="auto"/>
              <w:bottom w:val="single" w:sz="4" w:space="0" w:color="auto"/>
            </w:tcBorders>
            <w:shd w:val="clear" w:color="auto" w:fill="auto"/>
          </w:tcPr>
          <w:p w14:paraId="7C9B22DD" w14:textId="6149039A" w:rsidR="000A14BB" w:rsidRPr="00BB755E" w:rsidRDefault="0002139B" w:rsidP="00502928">
            <w:pPr>
              <w:pStyle w:val="Tableheading"/>
              <w:framePr w:hSpace="0" w:wrap="auto" w:vAnchor="margin" w:yAlign="inline"/>
            </w:pPr>
            <w:r w:rsidRPr="00BB755E">
              <w:t>Telehealth</w:t>
            </w:r>
          </w:p>
        </w:tc>
        <w:tc>
          <w:tcPr>
            <w:tcW w:w="2940" w:type="dxa"/>
            <w:gridSpan w:val="7"/>
            <w:tcBorders>
              <w:top w:val="single" w:sz="4" w:space="0" w:color="auto"/>
              <w:bottom w:val="single" w:sz="4" w:space="0" w:color="auto"/>
            </w:tcBorders>
            <w:shd w:val="clear" w:color="auto" w:fill="auto"/>
          </w:tcPr>
          <w:p w14:paraId="37610FD6" w14:textId="16193D15" w:rsidR="000A14BB" w:rsidRPr="00BB755E" w:rsidRDefault="00000000" w:rsidP="00502928">
            <w:pPr>
              <w:pStyle w:val="Tableheading"/>
              <w:framePr w:hSpace="0" w:wrap="auto" w:vAnchor="margin" w:yAlign="inline"/>
            </w:pPr>
            <w:sdt>
              <w:sdtPr>
                <w:id w:val="135225654"/>
                <w14:checkbox>
                  <w14:checked w14:val="0"/>
                  <w14:checkedState w14:val="2612" w14:font="MS Gothic"/>
                  <w14:uncheckedState w14:val="2610" w14:font="MS Gothic"/>
                </w14:checkbox>
              </w:sdtPr>
              <w:sdtContent>
                <w:r w:rsidR="0002139B">
                  <w:rPr>
                    <w:rFonts w:ascii="MS Gothic" w:eastAsia="MS Gothic" w:hAnsi="MS Gothic" w:hint="eastAsia"/>
                  </w:rPr>
                  <w:t>☐</w:t>
                </w:r>
              </w:sdtContent>
            </w:sdt>
          </w:p>
        </w:tc>
      </w:tr>
      <w:tr w:rsidR="000A14BB" w:rsidRPr="00BB755E" w14:paraId="13C71D17" w14:textId="0739BD39" w:rsidTr="00502928">
        <w:trPr>
          <w:trHeight w:val="247"/>
        </w:trPr>
        <w:tc>
          <w:tcPr>
            <w:tcW w:w="10348" w:type="dxa"/>
            <w:gridSpan w:val="35"/>
            <w:tcBorders>
              <w:top w:val="single" w:sz="4" w:space="0" w:color="auto"/>
              <w:bottom w:val="single" w:sz="4" w:space="0" w:color="auto"/>
            </w:tcBorders>
            <w:shd w:val="clear" w:color="auto" w:fill="auto"/>
          </w:tcPr>
          <w:p w14:paraId="4D1CE66F" w14:textId="13C60551" w:rsidR="000A14BB" w:rsidRPr="00BB755E" w:rsidRDefault="000A14BB" w:rsidP="00502928">
            <w:pPr>
              <w:pStyle w:val="Tableheading"/>
              <w:framePr w:hSpace="0" w:wrap="auto" w:vAnchor="margin" w:yAlign="inline"/>
            </w:pPr>
            <w:permStart w:id="1162157599" w:edGrp="everyone" w:colFirst="1" w:colLast="1"/>
            <w:permEnd w:id="614099932"/>
            <w:r w:rsidRPr="00BB755E">
              <w:t xml:space="preserve">Outreach: </w:t>
            </w:r>
          </w:p>
        </w:tc>
      </w:tr>
      <w:tr w:rsidR="00D65718" w:rsidRPr="00BB755E" w14:paraId="4236D4EE" w14:textId="7F97A971" w:rsidTr="00B2708F">
        <w:trPr>
          <w:trHeight w:val="262"/>
        </w:trPr>
        <w:tc>
          <w:tcPr>
            <w:tcW w:w="3410" w:type="dxa"/>
            <w:gridSpan w:val="7"/>
            <w:tcBorders>
              <w:top w:val="single" w:sz="4" w:space="0" w:color="auto"/>
              <w:bottom w:val="single" w:sz="4" w:space="0" w:color="auto"/>
            </w:tcBorders>
            <w:shd w:val="clear" w:color="auto" w:fill="auto"/>
          </w:tcPr>
          <w:p w14:paraId="70174A4A" w14:textId="6530ADBF" w:rsidR="00D65718" w:rsidRPr="00BB755E" w:rsidRDefault="00D65718" w:rsidP="00502928">
            <w:pPr>
              <w:pStyle w:val="Tableheading"/>
              <w:framePr w:hSpace="0" w:wrap="auto" w:vAnchor="margin" w:yAlign="inline"/>
            </w:pPr>
            <w:permStart w:id="661674691" w:edGrp="everyone" w:colFirst="4" w:colLast="4"/>
            <w:permStart w:id="225271430" w:edGrp="everyone" w:colFirst="3" w:colLast="3"/>
            <w:permStart w:id="1404767087" w:edGrp="everyone" w:colFirst="1" w:colLast="1"/>
            <w:permEnd w:id="1162157599"/>
            <w:r w:rsidRPr="00BB755E">
              <w:t>Beswick</w:t>
            </w:r>
          </w:p>
        </w:tc>
        <w:tc>
          <w:tcPr>
            <w:tcW w:w="1323" w:type="dxa"/>
            <w:gridSpan w:val="7"/>
            <w:tcBorders>
              <w:top w:val="single" w:sz="4" w:space="0" w:color="auto"/>
              <w:left w:val="nil"/>
              <w:bottom w:val="nil"/>
              <w:right w:val="single" w:sz="4" w:space="0" w:color="auto"/>
            </w:tcBorders>
            <w:shd w:val="clear" w:color="auto" w:fill="auto"/>
          </w:tcPr>
          <w:sdt>
            <w:sdtPr>
              <w:id w:val="1191807115"/>
              <w14:checkbox>
                <w14:checked w14:val="0"/>
                <w14:checkedState w14:val="2612" w14:font="MS Gothic"/>
                <w14:uncheckedState w14:val="2610" w14:font="MS Gothic"/>
              </w14:checkbox>
            </w:sdtPr>
            <w:sdtContent>
              <w:p w14:paraId="16A49B93" w14:textId="130A1F67" w:rsidR="00D65718" w:rsidRPr="00BB755E" w:rsidRDefault="00D65718" w:rsidP="00502928">
                <w:pPr>
                  <w:pStyle w:val="Tableheading"/>
                  <w:framePr w:hSpace="0" w:wrap="auto" w:vAnchor="margin" w:yAlign="inline"/>
                </w:pPr>
                <w:r>
                  <w:rPr>
                    <w:rFonts w:ascii="MS Gothic" w:eastAsia="MS Gothic" w:hAnsi="MS Gothic" w:hint="eastAsia"/>
                  </w:rPr>
                  <w:t>☐</w:t>
                </w:r>
              </w:p>
            </w:sdtContent>
          </w:sdt>
        </w:tc>
        <w:tc>
          <w:tcPr>
            <w:tcW w:w="2675" w:type="dxa"/>
            <w:gridSpan w:val="14"/>
            <w:tcBorders>
              <w:top w:val="single" w:sz="4" w:space="0" w:color="auto"/>
              <w:left w:val="single" w:sz="4" w:space="0" w:color="auto"/>
              <w:bottom w:val="single" w:sz="4" w:space="0" w:color="auto"/>
            </w:tcBorders>
            <w:shd w:val="clear" w:color="auto" w:fill="auto"/>
          </w:tcPr>
          <w:p w14:paraId="381B07A3" w14:textId="6D4F7827" w:rsidR="00D65718" w:rsidRPr="00BB755E" w:rsidRDefault="00D65718" w:rsidP="00502928">
            <w:pPr>
              <w:pStyle w:val="Tableheading"/>
              <w:framePr w:hSpace="0" w:wrap="auto" w:vAnchor="margin" w:yAlign="inline"/>
            </w:pPr>
            <w:r w:rsidRPr="00BB755E">
              <w:t>Pinecreek/Kybrook Farm</w:t>
            </w:r>
          </w:p>
        </w:tc>
        <w:tc>
          <w:tcPr>
            <w:tcW w:w="2940" w:type="dxa"/>
            <w:gridSpan w:val="7"/>
            <w:tcBorders>
              <w:top w:val="single" w:sz="4" w:space="0" w:color="auto"/>
              <w:bottom w:val="nil"/>
            </w:tcBorders>
            <w:shd w:val="clear" w:color="auto" w:fill="auto"/>
          </w:tcPr>
          <w:sdt>
            <w:sdtPr>
              <w:id w:val="470720757"/>
              <w14:checkbox>
                <w14:checked w14:val="0"/>
                <w14:checkedState w14:val="2612" w14:font="MS Gothic"/>
                <w14:uncheckedState w14:val="2610" w14:font="MS Gothic"/>
              </w14:checkbox>
            </w:sdtPr>
            <w:sdtContent>
              <w:p w14:paraId="784C5BF8" w14:textId="77C3FF60" w:rsidR="00D65718" w:rsidRPr="00BB755E" w:rsidRDefault="00D65718" w:rsidP="00502928">
                <w:pPr>
                  <w:pStyle w:val="Tableheading"/>
                  <w:framePr w:hSpace="0" w:wrap="auto" w:vAnchor="margin" w:yAlign="inline"/>
                </w:pPr>
                <w:r>
                  <w:rPr>
                    <w:rFonts w:ascii="MS Gothic" w:eastAsia="MS Gothic" w:hAnsi="MS Gothic" w:hint="eastAsia"/>
                  </w:rPr>
                  <w:t>☐</w:t>
                </w:r>
              </w:p>
            </w:sdtContent>
          </w:sdt>
        </w:tc>
      </w:tr>
      <w:tr w:rsidR="00D65718" w:rsidRPr="00BB755E" w14:paraId="3BE01E6B" w14:textId="77777777" w:rsidTr="00B2708F">
        <w:trPr>
          <w:trHeight w:val="262"/>
        </w:trPr>
        <w:tc>
          <w:tcPr>
            <w:tcW w:w="3410" w:type="dxa"/>
            <w:gridSpan w:val="7"/>
            <w:tcBorders>
              <w:top w:val="single" w:sz="4" w:space="0" w:color="auto"/>
              <w:bottom w:val="nil"/>
            </w:tcBorders>
            <w:shd w:val="clear" w:color="auto" w:fill="auto"/>
          </w:tcPr>
          <w:p w14:paraId="1101D9C6" w14:textId="0CFA62A4" w:rsidR="00D65718" w:rsidRPr="00BB755E" w:rsidRDefault="00D65718" w:rsidP="00502928">
            <w:pPr>
              <w:pStyle w:val="Tableheading"/>
              <w:framePr w:hSpace="0" w:wrap="auto" w:vAnchor="margin" w:yAlign="inline"/>
            </w:pPr>
            <w:permStart w:id="1217937740" w:edGrp="everyone" w:colFirst="3" w:colLast="3"/>
            <w:permStart w:id="1291938921" w:edGrp="everyone" w:colFirst="1" w:colLast="1"/>
            <w:permEnd w:id="661674691"/>
            <w:permEnd w:id="225271430"/>
            <w:permEnd w:id="1404767087"/>
            <w:r w:rsidRPr="00BB755E">
              <w:t>Binjari</w:t>
            </w:r>
          </w:p>
        </w:tc>
        <w:tc>
          <w:tcPr>
            <w:tcW w:w="1323" w:type="dxa"/>
            <w:gridSpan w:val="7"/>
            <w:tcBorders>
              <w:top w:val="single" w:sz="4" w:space="0" w:color="auto"/>
              <w:left w:val="nil"/>
              <w:bottom w:val="nil"/>
              <w:right w:val="single" w:sz="4" w:space="0" w:color="auto"/>
            </w:tcBorders>
            <w:shd w:val="clear" w:color="auto" w:fill="auto"/>
          </w:tcPr>
          <w:sdt>
            <w:sdtPr>
              <w:id w:val="562600406"/>
              <w14:checkbox>
                <w14:checked w14:val="0"/>
                <w14:checkedState w14:val="2612" w14:font="MS Gothic"/>
                <w14:uncheckedState w14:val="2610" w14:font="MS Gothic"/>
              </w14:checkbox>
            </w:sdtPr>
            <w:sdtContent>
              <w:p w14:paraId="5DD09C40" w14:textId="11631001" w:rsidR="00D65718" w:rsidRPr="00BB755E" w:rsidRDefault="00D65718" w:rsidP="00502928">
                <w:pPr>
                  <w:pStyle w:val="Tableheading"/>
                  <w:framePr w:hSpace="0" w:wrap="auto" w:vAnchor="margin" w:yAlign="inline"/>
                </w:pPr>
                <w:r>
                  <w:rPr>
                    <w:rFonts w:ascii="MS Gothic" w:eastAsia="MS Gothic" w:hAnsi="MS Gothic" w:hint="eastAsia"/>
                  </w:rPr>
                  <w:t>☐</w:t>
                </w:r>
              </w:p>
            </w:sdtContent>
          </w:sdt>
        </w:tc>
        <w:tc>
          <w:tcPr>
            <w:tcW w:w="2675" w:type="dxa"/>
            <w:gridSpan w:val="14"/>
            <w:tcBorders>
              <w:top w:val="single" w:sz="4" w:space="0" w:color="auto"/>
              <w:left w:val="single" w:sz="4" w:space="0" w:color="auto"/>
              <w:bottom w:val="nil"/>
            </w:tcBorders>
            <w:shd w:val="clear" w:color="auto" w:fill="auto"/>
          </w:tcPr>
          <w:p w14:paraId="53BBE2B6" w14:textId="22717C35" w:rsidR="00D65718" w:rsidRPr="00BB755E" w:rsidRDefault="00D65718" w:rsidP="00502928">
            <w:pPr>
              <w:pStyle w:val="Tableheading"/>
              <w:framePr w:hSpace="0" w:wrap="auto" w:vAnchor="margin" w:yAlign="inline"/>
            </w:pPr>
            <w:r w:rsidRPr="00BB755E">
              <w:t>Jilkminggan</w:t>
            </w:r>
          </w:p>
        </w:tc>
        <w:tc>
          <w:tcPr>
            <w:tcW w:w="2940" w:type="dxa"/>
            <w:gridSpan w:val="7"/>
            <w:tcBorders>
              <w:top w:val="single" w:sz="4" w:space="0" w:color="auto"/>
              <w:bottom w:val="nil"/>
            </w:tcBorders>
            <w:shd w:val="clear" w:color="auto" w:fill="auto"/>
          </w:tcPr>
          <w:sdt>
            <w:sdtPr>
              <w:id w:val="399950420"/>
              <w14:checkbox>
                <w14:checked w14:val="0"/>
                <w14:checkedState w14:val="2612" w14:font="MS Gothic"/>
                <w14:uncheckedState w14:val="2610" w14:font="MS Gothic"/>
              </w14:checkbox>
            </w:sdtPr>
            <w:sdtContent>
              <w:p w14:paraId="485339E0" w14:textId="154C22A1" w:rsidR="00D65718" w:rsidRPr="00BB755E" w:rsidRDefault="00D65718" w:rsidP="00502928">
                <w:pPr>
                  <w:pStyle w:val="Tableheading"/>
                  <w:framePr w:hSpace="0" w:wrap="auto" w:vAnchor="margin" w:yAlign="inline"/>
                </w:pPr>
                <w:r w:rsidRPr="00BB755E">
                  <w:rPr>
                    <w:rFonts w:eastAsia="MS Gothic" w:hint="eastAsia"/>
                  </w:rPr>
                  <w:t>☐</w:t>
                </w:r>
              </w:p>
            </w:sdtContent>
          </w:sdt>
        </w:tc>
      </w:tr>
      <w:permEnd w:id="1217937740"/>
      <w:permEnd w:id="1291938921"/>
      <w:tr w:rsidR="00D65718" w:rsidRPr="00BB755E" w14:paraId="52AAFA35" w14:textId="77777777" w:rsidTr="00502928">
        <w:trPr>
          <w:trHeight w:val="369"/>
        </w:trPr>
        <w:tc>
          <w:tcPr>
            <w:tcW w:w="10348" w:type="dxa"/>
            <w:gridSpan w:val="35"/>
            <w:tcBorders>
              <w:top w:val="nil"/>
              <w:bottom w:val="single" w:sz="4" w:space="0" w:color="616A74" w:themeColor="background2"/>
            </w:tcBorders>
            <w:shd w:val="clear" w:color="auto" w:fill="DEE1E3" w:themeFill="background2" w:themeFillTint="33"/>
          </w:tcPr>
          <w:p w14:paraId="4A9BB63C" w14:textId="48EEBF48" w:rsidR="00D65718" w:rsidRPr="00BB755E" w:rsidRDefault="00D65718" w:rsidP="00502928">
            <w:pPr>
              <w:pStyle w:val="Tableheading"/>
              <w:framePr w:hSpace="0" w:wrap="auto" w:vAnchor="margin" w:yAlign="inline"/>
              <w:rPr>
                <w:b/>
                <w:bCs/>
              </w:rPr>
            </w:pPr>
            <w:r w:rsidRPr="00BB755E">
              <w:rPr>
                <w:b/>
                <w:bCs/>
              </w:rPr>
              <w:t>Referrer (person completing this referral):</w:t>
            </w:r>
          </w:p>
        </w:tc>
      </w:tr>
      <w:tr w:rsidR="00D65718" w:rsidRPr="00BB755E" w14:paraId="531722A4" w14:textId="77777777" w:rsidTr="00502928">
        <w:trPr>
          <w:trHeight w:val="283"/>
        </w:trPr>
        <w:tc>
          <w:tcPr>
            <w:tcW w:w="10348" w:type="dxa"/>
            <w:gridSpan w:val="35"/>
            <w:tcBorders>
              <w:top w:val="single" w:sz="4" w:space="0" w:color="616A74" w:themeColor="background2"/>
              <w:bottom w:val="single" w:sz="4" w:space="0" w:color="auto"/>
            </w:tcBorders>
            <w:shd w:val="clear" w:color="auto" w:fill="auto"/>
            <w:vAlign w:val="center"/>
          </w:tcPr>
          <w:p w14:paraId="2E000D9E" w14:textId="3CC50EB1" w:rsidR="00D65718" w:rsidRPr="00BB755E" w:rsidRDefault="00D65718" w:rsidP="00502928">
            <w:pPr>
              <w:pStyle w:val="Tableheading"/>
              <w:framePr w:hSpace="0" w:wrap="auto" w:vAnchor="margin" w:yAlign="inline"/>
            </w:pPr>
            <w:r w:rsidRPr="00BB755E">
              <w:t xml:space="preserve">Self-referral from young person:  </w:t>
            </w:r>
            <w:r w:rsidRPr="00BB755E">
              <w:rPr>
                <w:b/>
              </w:rPr>
              <w:t xml:space="preserve"> </w:t>
            </w:r>
            <w:sdt>
              <w:sdtPr>
                <w:id w:val="927161399"/>
                <w14:checkbox>
                  <w14:checked w14:val="0"/>
                  <w14:checkedState w14:val="2612" w14:font="MS Gothic"/>
                  <w14:uncheckedState w14:val="2610" w14:font="MS Gothic"/>
                </w14:checkbox>
              </w:sdtPr>
              <w:sdtContent>
                <w:permStart w:id="1723092482" w:edGrp="everyone"/>
                <w:r w:rsidRPr="00BB755E">
                  <w:rPr>
                    <w:rFonts w:eastAsia="MS Gothic" w:hint="eastAsia"/>
                  </w:rPr>
                  <w:t>☐</w:t>
                </w:r>
              </w:sdtContent>
            </w:sdt>
            <w:permEnd w:id="1723092482"/>
            <w:r w:rsidRPr="00BB755E">
              <w:t xml:space="preserve"> Yes   </w:t>
            </w:r>
            <w:sdt>
              <w:sdtPr>
                <w:id w:val="-203104039"/>
                <w14:checkbox>
                  <w14:checked w14:val="0"/>
                  <w14:checkedState w14:val="2612" w14:font="MS Gothic"/>
                  <w14:uncheckedState w14:val="2610" w14:font="MS Gothic"/>
                </w14:checkbox>
              </w:sdtPr>
              <w:sdtContent>
                <w:permStart w:id="1704199313" w:edGrp="everyone"/>
                <w:r w:rsidRPr="00BB755E">
                  <w:rPr>
                    <w:rFonts w:eastAsia="MS Gothic" w:hint="eastAsia"/>
                  </w:rPr>
                  <w:t>☐</w:t>
                </w:r>
              </w:sdtContent>
            </w:sdt>
            <w:permEnd w:id="1704199313"/>
            <w:r w:rsidRPr="00BB755E">
              <w:t xml:space="preserve"> No</w:t>
            </w:r>
          </w:p>
        </w:tc>
      </w:tr>
      <w:tr w:rsidR="00D65718" w:rsidRPr="00BB755E" w14:paraId="2DA4E908" w14:textId="77777777" w:rsidTr="00502928">
        <w:trPr>
          <w:trHeight w:val="330"/>
        </w:trPr>
        <w:tc>
          <w:tcPr>
            <w:tcW w:w="10348" w:type="dxa"/>
            <w:gridSpan w:val="35"/>
            <w:tcBorders>
              <w:top w:val="single" w:sz="4" w:space="0" w:color="auto"/>
              <w:bottom w:val="single" w:sz="4" w:space="0" w:color="auto"/>
            </w:tcBorders>
            <w:shd w:val="clear" w:color="auto" w:fill="auto"/>
          </w:tcPr>
          <w:p w14:paraId="08BBF4A4" w14:textId="3753E468" w:rsidR="00D65718" w:rsidRPr="00BB755E" w:rsidRDefault="00D65718" w:rsidP="00502928">
            <w:pPr>
              <w:pStyle w:val="Tableheading"/>
              <w:framePr w:hSpace="0" w:wrap="auto" w:vAnchor="margin" w:yAlign="inline"/>
            </w:pPr>
            <w:r w:rsidRPr="00BB755E">
              <w:t xml:space="preserve">If no, has this referral been discussed with the young person &amp; consent provided?  </w:t>
            </w:r>
            <w:r w:rsidRPr="00BB755E">
              <w:rPr>
                <w:b/>
              </w:rPr>
              <w:t xml:space="preserve"> </w:t>
            </w:r>
            <w:sdt>
              <w:sdtPr>
                <w:id w:val="67547942"/>
                <w14:checkbox>
                  <w14:checked w14:val="0"/>
                  <w14:checkedState w14:val="2612" w14:font="MS Gothic"/>
                  <w14:uncheckedState w14:val="2610" w14:font="MS Gothic"/>
                </w14:checkbox>
              </w:sdtPr>
              <w:sdtContent>
                <w:permStart w:id="872307572" w:edGrp="everyone"/>
                <w:r w:rsidRPr="00BB755E">
                  <w:rPr>
                    <w:rFonts w:eastAsia="MS Gothic" w:hint="eastAsia"/>
                  </w:rPr>
                  <w:t>☐</w:t>
                </w:r>
              </w:sdtContent>
            </w:sdt>
            <w:permEnd w:id="872307572"/>
            <w:r w:rsidRPr="00BB755E">
              <w:t xml:space="preserve"> Yes   </w:t>
            </w:r>
            <w:sdt>
              <w:sdtPr>
                <w:id w:val="-1921776941"/>
                <w14:checkbox>
                  <w14:checked w14:val="0"/>
                  <w14:checkedState w14:val="2612" w14:font="MS Gothic"/>
                  <w14:uncheckedState w14:val="2610" w14:font="MS Gothic"/>
                </w14:checkbox>
              </w:sdtPr>
              <w:sdtContent>
                <w:permStart w:id="907038646" w:edGrp="everyone"/>
                <w:r w:rsidRPr="00BB755E">
                  <w:rPr>
                    <w:rFonts w:eastAsia="MS Gothic" w:hint="eastAsia"/>
                  </w:rPr>
                  <w:t>☐</w:t>
                </w:r>
              </w:sdtContent>
            </w:sdt>
            <w:permEnd w:id="907038646"/>
            <w:r w:rsidRPr="00BB755E">
              <w:t xml:space="preserve"> No</w:t>
            </w:r>
          </w:p>
        </w:tc>
      </w:tr>
      <w:tr w:rsidR="00D65718" w:rsidRPr="00BB755E" w14:paraId="096376DB" w14:textId="21EA1705" w:rsidTr="00B2708F">
        <w:trPr>
          <w:trHeight w:val="285"/>
        </w:trPr>
        <w:tc>
          <w:tcPr>
            <w:tcW w:w="2732" w:type="dxa"/>
            <w:gridSpan w:val="5"/>
            <w:tcBorders>
              <w:top w:val="single" w:sz="4" w:space="0" w:color="auto"/>
              <w:bottom w:val="single" w:sz="4" w:space="0" w:color="auto"/>
            </w:tcBorders>
            <w:shd w:val="clear" w:color="auto" w:fill="auto"/>
          </w:tcPr>
          <w:p w14:paraId="578E6AF3" w14:textId="77777777" w:rsidR="00D65718" w:rsidRPr="00BB755E" w:rsidRDefault="00D65718" w:rsidP="00502928">
            <w:pPr>
              <w:pStyle w:val="Tableheading"/>
              <w:framePr w:hSpace="0" w:wrap="auto" w:vAnchor="margin" w:yAlign="inline"/>
            </w:pPr>
            <w:permStart w:id="1554739926" w:edGrp="everyone" w:colFirst="1" w:colLast="1"/>
            <w:r w:rsidRPr="00BB755E">
              <w:t xml:space="preserve">Contact name: </w:t>
            </w:r>
          </w:p>
        </w:tc>
        <w:tc>
          <w:tcPr>
            <w:tcW w:w="7616" w:type="dxa"/>
            <w:gridSpan w:val="30"/>
            <w:tcBorders>
              <w:top w:val="single" w:sz="4" w:space="0" w:color="auto"/>
              <w:bottom w:val="single" w:sz="4" w:space="0" w:color="auto"/>
            </w:tcBorders>
            <w:shd w:val="clear" w:color="auto" w:fill="auto"/>
          </w:tcPr>
          <w:p w14:paraId="2C81DCDD" w14:textId="4D412753" w:rsidR="00D65718" w:rsidRPr="00BB755E" w:rsidRDefault="00D65718" w:rsidP="00502928">
            <w:pPr>
              <w:pStyle w:val="Tabletext"/>
            </w:pPr>
          </w:p>
        </w:tc>
      </w:tr>
      <w:tr w:rsidR="00D65718" w:rsidRPr="00BB755E" w14:paraId="46850449" w14:textId="42EFBD1D" w:rsidTr="00B2708F">
        <w:trPr>
          <w:trHeight w:val="390"/>
        </w:trPr>
        <w:tc>
          <w:tcPr>
            <w:tcW w:w="2732" w:type="dxa"/>
            <w:gridSpan w:val="5"/>
            <w:tcBorders>
              <w:top w:val="single" w:sz="4" w:space="0" w:color="auto"/>
              <w:bottom w:val="single" w:sz="4" w:space="0" w:color="auto"/>
              <w:right w:val="single" w:sz="4" w:space="0" w:color="auto"/>
            </w:tcBorders>
            <w:shd w:val="clear" w:color="auto" w:fill="auto"/>
          </w:tcPr>
          <w:p w14:paraId="5FFFFA3B" w14:textId="1650ADFA" w:rsidR="00D65718" w:rsidRPr="00BB755E" w:rsidRDefault="00D65718" w:rsidP="00502928">
            <w:pPr>
              <w:pStyle w:val="Tableheading"/>
              <w:framePr w:hSpace="0" w:wrap="auto" w:vAnchor="margin" w:yAlign="inline"/>
              <w:rPr>
                <w:b/>
              </w:rPr>
            </w:pPr>
            <w:permStart w:id="16146878" w:edGrp="everyone" w:colFirst="1" w:colLast="1"/>
            <w:permStart w:id="2140150361" w:edGrp="everyone" w:colFirst="3" w:colLast="3"/>
            <w:permEnd w:id="1554739926"/>
            <w:r w:rsidRPr="00BB755E">
              <w:t>Position/relationship:</w:t>
            </w:r>
          </w:p>
        </w:tc>
        <w:tc>
          <w:tcPr>
            <w:tcW w:w="3263" w:type="dxa"/>
            <w:gridSpan w:val="14"/>
            <w:tcBorders>
              <w:top w:val="single" w:sz="4" w:space="0" w:color="auto"/>
              <w:bottom w:val="single" w:sz="4" w:space="0" w:color="auto"/>
              <w:right w:val="single" w:sz="4" w:space="0" w:color="auto"/>
            </w:tcBorders>
            <w:shd w:val="clear" w:color="auto" w:fill="auto"/>
          </w:tcPr>
          <w:p w14:paraId="2A1D7101" w14:textId="21449B21" w:rsidR="00D65718" w:rsidRPr="00BB755E" w:rsidRDefault="00D65718" w:rsidP="00502928">
            <w:pPr>
              <w:pStyle w:val="Tabletext"/>
            </w:pPr>
          </w:p>
        </w:tc>
        <w:tc>
          <w:tcPr>
            <w:tcW w:w="1757" w:type="dxa"/>
            <w:gridSpan w:val="10"/>
            <w:tcBorders>
              <w:top w:val="single" w:sz="4" w:space="0" w:color="auto"/>
              <w:left w:val="single" w:sz="4" w:space="0" w:color="auto"/>
              <w:bottom w:val="single" w:sz="4" w:space="0" w:color="auto"/>
            </w:tcBorders>
            <w:shd w:val="clear" w:color="auto" w:fill="auto"/>
          </w:tcPr>
          <w:p w14:paraId="27A494FF" w14:textId="77777777" w:rsidR="00D65718" w:rsidRPr="00BB755E" w:rsidRDefault="00D65718" w:rsidP="00502928">
            <w:pPr>
              <w:pStyle w:val="Tableheading"/>
              <w:framePr w:hSpace="0" w:wrap="auto" w:vAnchor="margin" w:yAlign="inline"/>
              <w:rPr>
                <w:b/>
                <w:bCs/>
              </w:rPr>
            </w:pPr>
            <w:r w:rsidRPr="00BB755E">
              <w:rPr>
                <w:bCs/>
              </w:rPr>
              <w:t xml:space="preserve">Organisation (if applicable): </w:t>
            </w:r>
          </w:p>
        </w:tc>
        <w:tc>
          <w:tcPr>
            <w:tcW w:w="2596" w:type="dxa"/>
            <w:gridSpan w:val="6"/>
            <w:tcBorders>
              <w:top w:val="single" w:sz="4" w:space="0" w:color="auto"/>
              <w:left w:val="single" w:sz="4" w:space="0" w:color="auto"/>
              <w:bottom w:val="single" w:sz="4" w:space="0" w:color="auto"/>
            </w:tcBorders>
            <w:shd w:val="clear" w:color="auto" w:fill="auto"/>
          </w:tcPr>
          <w:p w14:paraId="0236D802" w14:textId="2BDF1139" w:rsidR="00D65718" w:rsidRPr="00BB755E" w:rsidRDefault="00D65718" w:rsidP="00502928">
            <w:pPr>
              <w:pStyle w:val="Tabletext"/>
            </w:pPr>
          </w:p>
        </w:tc>
      </w:tr>
      <w:tr w:rsidR="00D65718" w:rsidRPr="00BB755E" w14:paraId="3C7276CF" w14:textId="252CE56A" w:rsidTr="00B2708F">
        <w:trPr>
          <w:trHeight w:val="398"/>
        </w:trPr>
        <w:tc>
          <w:tcPr>
            <w:tcW w:w="2732" w:type="dxa"/>
            <w:gridSpan w:val="5"/>
            <w:tcBorders>
              <w:top w:val="single" w:sz="4" w:space="0" w:color="auto"/>
              <w:bottom w:val="nil"/>
              <w:right w:val="single" w:sz="4" w:space="0" w:color="auto"/>
            </w:tcBorders>
            <w:shd w:val="clear" w:color="auto" w:fill="auto"/>
          </w:tcPr>
          <w:p w14:paraId="641C043D" w14:textId="302F15A8" w:rsidR="00D65718" w:rsidRPr="00BB755E" w:rsidRDefault="00D65718" w:rsidP="00502928">
            <w:pPr>
              <w:pStyle w:val="Tableheading"/>
              <w:framePr w:hSpace="0" w:wrap="auto" w:vAnchor="margin" w:yAlign="inline"/>
              <w:rPr>
                <w:b/>
              </w:rPr>
            </w:pPr>
            <w:permStart w:id="443251850" w:edGrp="everyone" w:colFirst="1" w:colLast="1"/>
            <w:permStart w:id="1089286728" w:edGrp="everyone" w:colFirst="3" w:colLast="3"/>
            <w:permEnd w:id="16146878"/>
            <w:permEnd w:id="2140150361"/>
            <w:r w:rsidRPr="00BB755E">
              <w:t>Best Contact Number:</w:t>
            </w:r>
          </w:p>
        </w:tc>
        <w:tc>
          <w:tcPr>
            <w:tcW w:w="3263" w:type="dxa"/>
            <w:gridSpan w:val="14"/>
            <w:tcBorders>
              <w:top w:val="single" w:sz="4" w:space="0" w:color="auto"/>
              <w:bottom w:val="nil"/>
              <w:right w:val="single" w:sz="4" w:space="0" w:color="auto"/>
            </w:tcBorders>
            <w:shd w:val="clear" w:color="auto" w:fill="auto"/>
          </w:tcPr>
          <w:p w14:paraId="4EE4D955" w14:textId="38099EC0" w:rsidR="00D65718" w:rsidRPr="00BB755E" w:rsidRDefault="00D65718" w:rsidP="00502928">
            <w:pPr>
              <w:pStyle w:val="Tabletext"/>
            </w:pPr>
          </w:p>
        </w:tc>
        <w:tc>
          <w:tcPr>
            <w:tcW w:w="1757" w:type="dxa"/>
            <w:gridSpan w:val="10"/>
            <w:tcBorders>
              <w:top w:val="single" w:sz="4" w:space="0" w:color="auto"/>
              <w:left w:val="single" w:sz="4" w:space="0" w:color="auto"/>
              <w:bottom w:val="nil"/>
            </w:tcBorders>
            <w:shd w:val="clear" w:color="auto" w:fill="auto"/>
          </w:tcPr>
          <w:p w14:paraId="0FE9D64E" w14:textId="5B4496C2" w:rsidR="00D65718" w:rsidRPr="00BB755E" w:rsidRDefault="00D65718" w:rsidP="00502928">
            <w:pPr>
              <w:pStyle w:val="Tableheading"/>
              <w:framePr w:hSpace="0" w:wrap="auto" w:vAnchor="margin" w:yAlign="inline"/>
              <w:rPr>
                <w:b/>
                <w:bCs/>
              </w:rPr>
            </w:pPr>
            <w:r w:rsidRPr="00BB755E">
              <w:rPr>
                <w:bCs/>
              </w:rPr>
              <w:t xml:space="preserve">Email: </w:t>
            </w:r>
          </w:p>
        </w:tc>
        <w:tc>
          <w:tcPr>
            <w:tcW w:w="2596" w:type="dxa"/>
            <w:gridSpan w:val="6"/>
            <w:tcBorders>
              <w:top w:val="single" w:sz="4" w:space="0" w:color="auto"/>
              <w:left w:val="single" w:sz="4" w:space="0" w:color="auto"/>
              <w:bottom w:val="nil"/>
            </w:tcBorders>
            <w:shd w:val="clear" w:color="auto" w:fill="auto"/>
          </w:tcPr>
          <w:p w14:paraId="4669CA21" w14:textId="5567F333" w:rsidR="00D65718" w:rsidRPr="00BB755E" w:rsidRDefault="00D65718" w:rsidP="00502928">
            <w:pPr>
              <w:pStyle w:val="Tabletext"/>
            </w:pPr>
          </w:p>
        </w:tc>
      </w:tr>
      <w:permEnd w:id="443251850"/>
      <w:permEnd w:id="1089286728"/>
      <w:tr w:rsidR="00D65718" w:rsidRPr="00BB755E" w14:paraId="74FF3190" w14:textId="4335A022" w:rsidTr="00502928">
        <w:trPr>
          <w:trHeight w:val="149"/>
        </w:trPr>
        <w:tc>
          <w:tcPr>
            <w:tcW w:w="10348" w:type="dxa"/>
            <w:gridSpan w:val="35"/>
            <w:tcBorders>
              <w:top w:val="nil"/>
              <w:bottom w:val="single" w:sz="4" w:space="0" w:color="auto"/>
            </w:tcBorders>
            <w:shd w:val="clear" w:color="auto" w:fill="DEE1E3" w:themeFill="background2" w:themeFillTint="33"/>
          </w:tcPr>
          <w:p w14:paraId="7B4D0CA5" w14:textId="441FC8E3" w:rsidR="00D65718" w:rsidRPr="00BB755E" w:rsidRDefault="00D65718" w:rsidP="00502928">
            <w:pPr>
              <w:pStyle w:val="Tableheading"/>
              <w:framePr w:hSpace="0" w:wrap="auto" w:vAnchor="margin" w:yAlign="inline"/>
              <w:rPr>
                <w:b/>
                <w:bCs/>
              </w:rPr>
            </w:pPr>
            <w:r w:rsidRPr="00BB755E">
              <w:rPr>
                <w:b/>
                <w:bCs/>
              </w:rPr>
              <w:t>Young person’s presenting concerns:</w:t>
            </w:r>
          </w:p>
        </w:tc>
      </w:tr>
      <w:tr w:rsidR="00D65718" w:rsidRPr="00BB755E" w14:paraId="3DBA492F" w14:textId="4AADA8B5"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14:paraId="38A9AC09" w14:textId="2AB162D0" w:rsidR="00D65718" w:rsidRPr="00BB755E" w:rsidRDefault="00D65718" w:rsidP="00502928">
            <w:pPr>
              <w:pStyle w:val="Tableheading"/>
              <w:framePr w:hSpace="0" w:wrap="auto" w:vAnchor="margin" w:yAlign="inline"/>
            </w:pPr>
            <w:permStart w:id="1261074451" w:edGrp="everyone" w:colFirst="1" w:colLast="1"/>
            <w:permStart w:id="901912221" w:edGrp="everyone" w:colFirst="3" w:colLast="3"/>
            <w:permStart w:id="1107255380" w:edGrp="everyone" w:colFirst="5" w:colLast="5"/>
            <w:r w:rsidRPr="00BB755E">
              <w:t xml:space="preserve">Mood disturbance             </w:t>
            </w:r>
          </w:p>
        </w:tc>
        <w:sdt>
          <w:sdtPr>
            <w:id w:val="99218783"/>
            <w14:checkbox>
              <w14:checked w14:val="0"/>
              <w14:checkedState w14:val="2612" w14:font="MS Gothic"/>
              <w14:uncheckedState w14:val="2610" w14:font="MS Gothic"/>
            </w14:checkbox>
          </w:sdtPr>
          <w:sdtContent>
            <w:tc>
              <w:tcPr>
                <w:tcW w:w="678" w:type="dxa"/>
                <w:gridSpan w:val="2"/>
                <w:tcBorders>
                  <w:top w:val="single" w:sz="4" w:space="0" w:color="auto"/>
                  <w:bottom w:val="single" w:sz="4" w:space="0" w:color="auto"/>
                  <w:right w:val="single" w:sz="4" w:space="0" w:color="auto"/>
                </w:tcBorders>
                <w:shd w:val="clear" w:color="auto" w:fill="auto"/>
              </w:tcPr>
              <w:p w14:paraId="24F3F89D" w14:textId="28A8686C"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14:paraId="6039A5D1" w14:textId="63BEACB1" w:rsidR="00D65718" w:rsidRPr="00BB755E" w:rsidRDefault="00D65718" w:rsidP="00502928">
            <w:pPr>
              <w:pStyle w:val="Tableheading"/>
              <w:framePr w:hSpace="0" w:wrap="auto" w:vAnchor="margin" w:yAlign="inline"/>
            </w:pPr>
            <w:r w:rsidRPr="00BB755E">
              <w:t>Family difficulties</w:t>
            </w:r>
          </w:p>
        </w:tc>
        <w:sdt>
          <w:sdtPr>
            <w:id w:val="-399675373"/>
            <w14:checkbox>
              <w14:checked w14:val="0"/>
              <w14:checkedState w14:val="2612" w14:font="MS Gothic"/>
              <w14:uncheckedState w14:val="2610" w14:font="MS Gothic"/>
            </w14:checkbox>
          </w:sdt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14:paraId="4097139A" w14:textId="7374BE62"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14:paraId="10E1B3C5" w14:textId="7DD0714A" w:rsidR="00D65718" w:rsidRPr="00BB755E" w:rsidRDefault="00D65718" w:rsidP="00502928">
            <w:pPr>
              <w:pStyle w:val="Tableheading"/>
              <w:framePr w:hSpace="0" w:wrap="auto" w:vAnchor="margin" w:yAlign="inline"/>
            </w:pPr>
            <w:r w:rsidRPr="00BB755E">
              <w:t>Intellectual Impairment</w:t>
            </w:r>
            <w:r w:rsidRPr="00BB755E">
              <w:tab/>
            </w:r>
          </w:p>
        </w:tc>
        <w:sdt>
          <w:sdtPr>
            <w:id w:val="1542321039"/>
            <w14:checkbox>
              <w14:checked w14:val="0"/>
              <w14:checkedState w14:val="2612" w14:font="MS Gothic"/>
              <w14:uncheckedState w14:val="2610" w14:font="MS Gothic"/>
            </w14:checkbox>
          </w:sdtPr>
          <w:sdtContent>
            <w:tc>
              <w:tcPr>
                <w:tcW w:w="764" w:type="dxa"/>
                <w:tcBorders>
                  <w:top w:val="single" w:sz="4" w:space="0" w:color="auto"/>
                  <w:left w:val="single" w:sz="4" w:space="0" w:color="auto"/>
                  <w:bottom w:val="single" w:sz="4" w:space="0" w:color="auto"/>
                </w:tcBorders>
                <w:shd w:val="clear" w:color="auto" w:fill="auto"/>
              </w:tcPr>
              <w:p w14:paraId="032E05A5" w14:textId="5523ACE1" w:rsidR="00D65718" w:rsidRPr="00BB755E" w:rsidRDefault="00D65718" w:rsidP="00502928">
                <w:pPr>
                  <w:pStyle w:val="Tableheading"/>
                  <w:framePr w:hSpace="0" w:wrap="auto" w:vAnchor="margin" w:yAlign="inline"/>
                </w:pPr>
                <w:r w:rsidRPr="00BB755E">
                  <w:rPr>
                    <w:rFonts w:eastAsia="MS Gothic" w:hint="eastAsia"/>
                  </w:rPr>
                  <w:t>☐</w:t>
                </w:r>
              </w:p>
            </w:tc>
          </w:sdtContent>
        </w:sdt>
      </w:tr>
      <w:tr w:rsidR="00D65718" w:rsidRPr="00BB755E" w14:paraId="3A1D6C3D" w14:textId="4972281B"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14:paraId="407836CD" w14:textId="38B476E0" w:rsidR="00D65718" w:rsidRPr="00BB755E" w:rsidRDefault="00D65718" w:rsidP="00502928">
            <w:pPr>
              <w:pStyle w:val="Tableheading"/>
              <w:framePr w:hSpace="0" w:wrap="auto" w:vAnchor="margin" w:yAlign="inline"/>
            </w:pPr>
            <w:permStart w:id="1303398776" w:edGrp="everyone" w:colFirst="1" w:colLast="1"/>
            <w:permStart w:id="1174023959" w:edGrp="everyone" w:colFirst="3" w:colLast="3"/>
            <w:permStart w:id="2043632799" w:edGrp="everyone" w:colFirst="5" w:colLast="5"/>
            <w:permEnd w:id="1261074451"/>
            <w:permEnd w:id="901912221"/>
            <w:permEnd w:id="1107255380"/>
            <w:r w:rsidRPr="00BB755E">
              <w:t xml:space="preserve">Anxiety </w:t>
            </w:r>
          </w:p>
        </w:tc>
        <w:sdt>
          <w:sdtPr>
            <w:id w:val="-1508354539"/>
            <w14:checkbox>
              <w14:checked w14:val="0"/>
              <w14:checkedState w14:val="2612" w14:font="MS Gothic"/>
              <w14:uncheckedState w14:val="2610" w14:font="MS Gothic"/>
            </w14:checkbox>
          </w:sdtPr>
          <w:sdtContent>
            <w:tc>
              <w:tcPr>
                <w:tcW w:w="678" w:type="dxa"/>
                <w:gridSpan w:val="2"/>
                <w:tcBorders>
                  <w:top w:val="single" w:sz="4" w:space="0" w:color="auto"/>
                  <w:bottom w:val="single" w:sz="4" w:space="0" w:color="auto"/>
                  <w:right w:val="single" w:sz="4" w:space="0" w:color="auto"/>
                </w:tcBorders>
                <w:shd w:val="clear" w:color="auto" w:fill="auto"/>
              </w:tcPr>
              <w:p w14:paraId="64250723" w14:textId="7C8C58FB"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14:paraId="5EDB3987" w14:textId="2C020275" w:rsidR="00D65718" w:rsidRPr="00BB755E" w:rsidRDefault="00D65718" w:rsidP="00502928">
            <w:pPr>
              <w:pStyle w:val="Tableheading"/>
              <w:framePr w:hSpace="0" w:wrap="auto" w:vAnchor="margin" w:yAlign="inline"/>
            </w:pPr>
            <w:r w:rsidRPr="00BB755E">
              <w:t>Relationship issues</w:t>
            </w:r>
          </w:p>
        </w:tc>
        <w:sdt>
          <w:sdtPr>
            <w:id w:val="921529669"/>
            <w14:checkbox>
              <w14:checked w14:val="0"/>
              <w14:checkedState w14:val="2612" w14:font="MS Gothic"/>
              <w14:uncheckedState w14:val="2610" w14:font="MS Gothic"/>
            </w14:checkbox>
          </w:sdt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14:paraId="187F2FBA" w14:textId="3EDF71BD"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14:paraId="1B3ACED4" w14:textId="7008B11A" w:rsidR="00D65718" w:rsidRPr="00BB755E" w:rsidRDefault="00D65718" w:rsidP="00502928">
            <w:pPr>
              <w:pStyle w:val="Tableheading"/>
              <w:framePr w:hSpace="0" w:wrap="auto" w:vAnchor="margin" w:yAlign="inline"/>
            </w:pPr>
            <w:r w:rsidRPr="00BB755E">
              <w:t>Physical illness</w:t>
            </w:r>
          </w:p>
        </w:tc>
        <w:sdt>
          <w:sdtPr>
            <w:id w:val="1346598366"/>
            <w14:checkbox>
              <w14:checked w14:val="0"/>
              <w14:checkedState w14:val="2612" w14:font="MS Gothic"/>
              <w14:uncheckedState w14:val="2610" w14:font="MS Gothic"/>
            </w14:checkbox>
          </w:sdtPr>
          <w:sdtContent>
            <w:tc>
              <w:tcPr>
                <w:tcW w:w="764" w:type="dxa"/>
                <w:tcBorders>
                  <w:top w:val="single" w:sz="4" w:space="0" w:color="auto"/>
                  <w:left w:val="single" w:sz="4" w:space="0" w:color="auto"/>
                  <w:bottom w:val="single" w:sz="4" w:space="0" w:color="auto"/>
                </w:tcBorders>
                <w:shd w:val="clear" w:color="auto" w:fill="auto"/>
              </w:tcPr>
              <w:p w14:paraId="3B7966AE" w14:textId="0B138370" w:rsidR="00D65718" w:rsidRPr="00BB755E" w:rsidRDefault="00D65718" w:rsidP="00502928">
                <w:pPr>
                  <w:pStyle w:val="Tableheading"/>
                  <w:framePr w:hSpace="0" w:wrap="auto" w:vAnchor="margin" w:yAlign="inline"/>
                </w:pPr>
                <w:r w:rsidRPr="00BB755E">
                  <w:rPr>
                    <w:rFonts w:eastAsia="MS Gothic" w:hint="eastAsia"/>
                  </w:rPr>
                  <w:t>☐</w:t>
                </w:r>
              </w:p>
            </w:tc>
          </w:sdtContent>
        </w:sdt>
      </w:tr>
      <w:tr w:rsidR="00D65718" w:rsidRPr="00BB755E" w14:paraId="7DDFC137" w14:textId="78FA1162"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14:paraId="0304130F" w14:textId="2A662FC5" w:rsidR="00D65718" w:rsidRPr="00BB755E" w:rsidRDefault="00D65718" w:rsidP="00502928">
            <w:pPr>
              <w:pStyle w:val="Tableheading"/>
              <w:framePr w:hSpace="0" w:wrap="auto" w:vAnchor="margin" w:yAlign="inline"/>
            </w:pPr>
            <w:permStart w:id="1043998393" w:edGrp="everyone" w:colFirst="1" w:colLast="1"/>
            <w:permStart w:id="748764201" w:edGrp="everyone" w:colFirst="3" w:colLast="3"/>
            <w:permStart w:id="1726561920" w:edGrp="everyone" w:colFirst="5" w:colLast="5"/>
            <w:permEnd w:id="1303398776"/>
            <w:permEnd w:id="1174023959"/>
            <w:permEnd w:id="2043632799"/>
            <w:r w:rsidRPr="00BB755E">
              <w:t>Stress</w:t>
            </w:r>
          </w:p>
        </w:tc>
        <w:sdt>
          <w:sdtPr>
            <w:id w:val="1585190593"/>
            <w14:checkbox>
              <w14:checked w14:val="0"/>
              <w14:checkedState w14:val="2612" w14:font="MS Gothic"/>
              <w14:uncheckedState w14:val="2610" w14:font="MS Gothic"/>
            </w14:checkbox>
          </w:sdtPr>
          <w:sdtContent>
            <w:tc>
              <w:tcPr>
                <w:tcW w:w="678" w:type="dxa"/>
                <w:gridSpan w:val="2"/>
                <w:tcBorders>
                  <w:top w:val="single" w:sz="4" w:space="0" w:color="auto"/>
                  <w:bottom w:val="single" w:sz="4" w:space="0" w:color="auto"/>
                  <w:right w:val="single" w:sz="4" w:space="0" w:color="auto"/>
                </w:tcBorders>
                <w:shd w:val="clear" w:color="auto" w:fill="auto"/>
              </w:tcPr>
              <w:p w14:paraId="6ADA819B" w14:textId="1C60FB7C"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14:paraId="4E5BE982" w14:textId="43D8AFBB" w:rsidR="00D65718" w:rsidRPr="00BB755E" w:rsidRDefault="00D65718" w:rsidP="00502928">
            <w:pPr>
              <w:pStyle w:val="Tableheading"/>
              <w:framePr w:hSpace="0" w:wrap="auto" w:vAnchor="margin" w:yAlign="inline"/>
            </w:pPr>
            <w:r w:rsidRPr="00BB755E">
              <w:t>Trauma history</w:t>
            </w:r>
          </w:p>
        </w:tc>
        <w:sdt>
          <w:sdtPr>
            <w:id w:val="2010709402"/>
            <w14:checkbox>
              <w14:checked w14:val="0"/>
              <w14:checkedState w14:val="2612" w14:font="MS Gothic"/>
              <w14:uncheckedState w14:val="2610" w14:font="MS Gothic"/>
            </w14:checkbox>
          </w:sdt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14:paraId="417A946F" w14:textId="74B543F1"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14:paraId="371A0FDF" w14:textId="7F8F8F54" w:rsidR="00D65718" w:rsidRPr="00BB755E" w:rsidRDefault="00D65718" w:rsidP="00502928">
            <w:pPr>
              <w:pStyle w:val="Tableheading"/>
              <w:framePr w:hSpace="0" w:wrap="auto" w:vAnchor="margin" w:yAlign="inline"/>
            </w:pPr>
            <w:r w:rsidRPr="00BB755E">
              <w:t>Difficulties with school/work</w:t>
            </w:r>
          </w:p>
        </w:tc>
        <w:sdt>
          <w:sdtPr>
            <w:id w:val="223107457"/>
            <w14:checkbox>
              <w14:checked w14:val="0"/>
              <w14:checkedState w14:val="2612" w14:font="MS Gothic"/>
              <w14:uncheckedState w14:val="2610" w14:font="MS Gothic"/>
            </w14:checkbox>
          </w:sdtPr>
          <w:sdtContent>
            <w:tc>
              <w:tcPr>
                <w:tcW w:w="764" w:type="dxa"/>
                <w:tcBorders>
                  <w:top w:val="single" w:sz="4" w:space="0" w:color="auto"/>
                  <w:left w:val="single" w:sz="4" w:space="0" w:color="auto"/>
                  <w:bottom w:val="single" w:sz="4" w:space="0" w:color="auto"/>
                </w:tcBorders>
                <w:shd w:val="clear" w:color="auto" w:fill="auto"/>
              </w:tcPr>
              <w:p w14:paraId="2C79CF18" w14:textId="35BD93D7" w:rsidR="00D65718" w:rsidRPr="00BB755E" w:rsidRDefault="00D65718" w:rsidP="00502928">
                <w:pPr>
                  <w:pStyle w:val="Tableheading"/>
                  <w:framePr w:hSpace="0" w:wrap="auto" w:vAnchor="margin" w:yAlign="inline"/>
                </w:pPr>
                <w:r w:rsidRPr="00BB755E">
                  <w:rPr>
                    <w:rFonts w:eastAsia="MS Gothic" w:hint="eastAsia"/>
                  </w:rPr>
                  <w:t>☐</w:t>
                </w:r>
              </w:p>
            </w:tc>
          </w:sdtContent>
        </w:sdt>
      </w:tr>
      <w:tr w:rsidR="00D65718" w:rsidRPr="00BB755E" w14:paraId="6B5AA479" w14:textId="293ED3D7"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14:paraId="6A01B0B0" w14:textId="788BB81A" w:rsidR="00D65718" w:rsidRPr="00BB755E" w:rsidRDefault="00D65718" w:rsidP="00502928">
            <w:pPr>
              <w:pStyle w:val="Tableheading"/>
              <w:framePr w:hSpace="0" w:wrap="auto" w:vAnchor="margin" w:yAlign="inline"/>
            </w:pPr>
            <w:permStart w:id="1494681331" w:edGrp="everyone" w:colFirst="1" w:colLast="1"/>
            <w:permStart w:id="803230049" w:edGrp="everyone" w:colFirst="3" w:colLast="3"/>
            <w:permStart w:id="288575216" w:edGrp="everyone" w:colFirst="5" w:colLast="5"/>
            <w:permEnd w:id="1043998393"/>
            <w:permEnd w:id="748764201"/>
            <w:permEnd w:id="1726561920"/>
            <w:r w:rsidRPr="00BB755E">
              <w:t>Difficulty sleeping</w:t>
            </w:r>
          </w:p>
        </w:tc>
        <w:sdt>
          <w:sdtPr>
            <w:id w:val="-1623685132"/>
            <w14:checkbox>
              <w14:checked w14:val="0"/>
              <w14:checkedState w14:val="2612" w14:font="MS Gothic"/>
              <w14:uncheckedState w14:val="2610" w14:font="MS Gothic"/>
            </w14:checkbox>
          </w:sdtPr>
          <w:sdtContent>
            <w:tc>
              <w:tcPr>
                <w:tcW w:w="678" w:type="dxa"/>
                <w:gridSpan w:val="2"/>
                <w:tcBorders>
                  <w:top w:val="single" w:sz="4" w:space="0" w:color="auto"/>
                  <w:bottom w:val="single" w:sz="4" w:space="0" w:color="auto"/>
                  <w:right w:val="single" w:sz="4" w:space="0" w:color="auto"/>
                </w:tcBorders>
                <w:shd w:val="clear" w:color="auto" w:fill="auto"/>
              </w:tcPr>
              <w:p w14:paraId="3353BC2A" w14:textId="04DD9682"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14:paraId="5DE43D68" w14:textId="7D8D5DC8" w:rsidR="00D65718" w:rsidRPr="00BB755E" w:rsidRDefault="00D65718" w:rsidP="00502928">
            <w:pPr>
              <w:pStyle w:val="Tableheading"/>
              <w:framePr w:hSpace="0" w:wrap="auto" w:vAnchor="margin" w:yAlign="inline"/>
            </w:pPr>
            <w:r w:rsidRPr="00BB755E">
              <w:t>Domestic violence</w:t>
            </w:r>
          </w:p>
        </w:tc>
        <w:sdt>
          <w:sdtPr>
            <w:id w:val="-1145427933"/>
            <w14:checkbox>
              <w14:checked w14:val="0"/>
              <w14:checkedState w14:val="2612" w14:font="MS Gothic"/>
              <w14:uncheckedState w14:val="2610" w14:font="MS Gothic"/>
            </w14:checkbox>
          </w:sdt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14:paraId="28E7DEE0" w14:textId="34C8317F"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14:paraId="1814A716" w14:textId="700C52B0" w:rsidR="00D65718" w:rsidRPr="00BB755E" w:rsidRDefault="00F76A85" w:rsidP="00502928">
            <w:pPr>
              <w:pStyle w:val="Tableheading"/>
              <w:framePr w:hSpace="0" w:wrap="auto" w:vAnchor="margin" w:yAlign="inline"/>
            </w:pPr>
            <w:r w:rsidRPr="00BB755E">
              <w:t>Unusual behaviour/speech</w:t>
            </w:r>
          </w:p>
        </w:tc>
        <w:sdt>
          <w:sdtPr>
            <w:id w:val="705299150"/>
            <w14:checkbox>
              <w14:checked w14:val="0"/>
              <w14:checkedState w14:val="2612" w14:font="MS Gothic"/>
              <w14:uncheckedState w14:val="2610" w14:font="MS Gothic"/>
            </w14:checkbox>
          </w:sdtPr>
          <w:sdtContent>
            <w:tc>
              <w:tcPr>
                <w:tcW w:w="764" w:type="dxa"/>
                <w:tcBorders>
                  <w:top w:val="single" w:sz="4" w:space="0" w:color="auto"/>
                  <w:left w:val="single" w:sz="4" w:space="0" w:color="auto"/>
                  <w:bottom w:val="single" w:sz="4" w:space="0" w:color="auto"/>
                </w:tcBorders>
                <w:shd w:val="clear" w:color="auto" w:fill="auto"/>
              </w:tcPr>
              <w:p w14:paraId="6A519C18" w14:textId="7680D37D" w:rsidR="00D65718" w:rsidRPr="00BB755E" w:rsidRDefault="00D65718" w:rsidP="00502928">
                <w:pPr>
                  <w:pStyle w:val="Tableheading"/>
                  <w:framePr w:hSpace="0" w:wrap="auto" w:vAnchor="margin" w:yAlign="inline"/>
                </w:pPr>
                <w:r w:rsidRPr="00BB755E">
                  <w:rPr>
                    <w:rFonts w:eastAsia="MS Gothic" w:hint="eastAsia"/>
                  </w:rPr>
                  <w:t>☐</w:t>
                </w:r>
              </w:p>
            </w:tc>
          </w:sdtContent>
        </w:sdt>
      </w:tr>
      <w:tr w:rsidR="00D65718" w:rsidRPr="00BB755E" w14:paraId="32E1AD37" w14:textId="13874611"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14:paraId="553948ED" w14:textId="2D666602" w:rsidR="00D65718" w:rsidRPr="00BB755E" w:rsidRDefault="00D65718" w:rsidP="00502928">
            <w:pPr>
              <w:pStyle w:val="Tableheading"/>
              <w:framePr w:hSpace="0" w:wrap="auto" w:vAnchor="margin" w:yAlign="inline"/>
            </w:pPr>
            <w:permStart w:id="1970085372" w:edGrp="everyone" w:colFirst="1" w:colLast="1"/>
            <w:permStart w:id="602041251" w:edGrp="everyone" w:colFirst="3" w:colLast="3"/>
            <w:permStart w:id="1235813340" w:edGrp="everyone" w:colFirst="5" w:colLast="5"/>
            <w:permEnd w:id="1494681331"/>
            <w:permEnd w:id="803230049"/>
            <w:permEnd w:id="288575216"/>
            <w:r w:rsidRPr="00BB755E">
              <w:t>Eating concerns</w:t>
            </w:r>
          </w:p>
        </w:tc>
        <w:sdt>
          <w:sdtPr>
            <w:rPr>
              <w:b/>
            </w:rPr>
            <w:id w:val="-2017059770"/>
            <w14:checkbox>
              <w14:checked w14:val="0"/>
              <w14:checkedState w14:val="2612" w14:font="MS Gothic"/>
              <w14:uncheckedState w14:val="2610" w14:font="MS Gothic"/>
            </w14:checkbox>
          </w:sdtPr>
          <w:sdtContent>
            <w:tc>
              <w:tcPr>
                <w:tcW w:w="678" w:type="dxa"/>
                <w:gridSpan w:val="2"/>
                <w:tcBorders>
                  <w:top w:val="single" w:sz="4" w:space="0" w:color="auto"/>
                  <w:bottom w:val="single" w:sz="4" w:space="0" w:color="auto"/>
                  <w:right w:val="single" w:sz="4" w:space="0" w:color="auto"/>
                </w:tcBorders>
                <w:shd w:val="clear" w:color="auto" w:fill="auto"/>
              </w:tcPr>
              <w:p w14:paraId="020CEDE7" w14:textId="031AE62F" w:rsidR="00D65718" w:rsidRPr="00BB755E" w:rsidRDefault="00D65718" w:rsidP="00502928">
                <w:pPr>
                  <w:pStyle w:val="Tableheading"/>
                  <w:framePr w:hSpace="0" w:wrap="auto" w:vAnchor="margin" w:yAlign="inline"/>
                  <w:rPr>
                    <w:b/>
                  </w:rPr>
                </w:pPr>
                <w:r w:rsidRPr="00BB755E">
                  <w:rPr>
                    <w:rFonts w:ascii="MS Gothic" w:eastAsia="MS Gothic" w:hAnsi="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14:paraId="11AF9DFE" w14:textId="0C10F829" w:rsidR="00D65718" w:rsidRPr="00BB755E" w:rsidRDefault="00D65718" w:rsidP="00502928">
            <w:pPr>
              <w:pStyle w:val="Tableheading"/>
              <w:framePr w:hSpace="0" w:wrap="auto" w:vAnchor="margin" w:yAlign="inline"/>
              <w:rPr>
                <w:b/>
              </w:rPr>
            </w:pPr>
            <w:r w:rsidRPr="00BB755E">
              <w:t>Bullied/bullying others</w:t>
            </w:r>
          </w:p>
        </w:tc>
        <w:sdt>
          <w:sdtPr>
            <w:rPr>
              <w:b/>
            </w:rPr>
            <w:id w:val="99235251"/>
            <w14:checkbox>
              <w14:checked w14:val="0"/>
              <w14:checkedState w14:val="2612" w14:font="MS Gothic"/>
              <w14:uncheckedState w14:val="2610" w14:font="MS Gothic"/>
            </w14:checkbox>
          </w:sdt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14:paraId="3DB54A17" w14:textId="29B33276" w:rsidR="00D65718" w:rsidRPr="00BB755E" w:rsidRDefault="00D65718" w:rsidP="00502928">
                <w:pPr>
                  <w:pStyle w:val="Tableheading"/>
                  <w:framePr w:hSpace="0" w:wrap="auto" w:vAnchor="margin" w:yAlign="inline"/>
                  <w:rPr>
                    <w:b/>
                  </w:rPr>
                </w:pPr>
                <w:r w:rsidRPr="00BB755E">
                  <w:rPr>
                    <w:rFonts w:ascii="MS Gothic" w:eastAsia="MS Gothic" w:hAnsi="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14:paraId="194CD059" w14:textId="477FE597" w:rsidR="00D65718" w:rsidRPr="00BB755E" w:rsidRDefault="00F76A85" w:rsidP="00502928">
            <w:pPr>
              <w:pStyle w:val="Tableheading"/>
              <w:framePr w:hSpace="0" w:wrap="auto" w:vAnchor="margin" w:yAlign="inline"/>
              <w:rPr>
                <w:b/>
              </w:rPr>
            </w:pPr>
            <w:r w:rsidRPr="00BB755E">
              <w:t>Functional decline</w:t>
            </w:r>
          </w:p>
        </w:tc>
        <w:sdt>
          <w:sdtPr>
            <w:rPr>
              <w:b/>
            </w:rPr>
            <w:id w:val="-1904445260"/>
            <w14:checkbox>
              <w14:checked w14:val="0"/>
              <w14:checkedState w14:val="2612" w14:font="MS Gothic"/>
              <w14:uncheckedState w14:val="2610" w14:font="MS Gothic"/>
            </w14:checkbox>
          </w:sdtPr>
          <w:sdtContent>
            <w:tc>
              <w:tcPr>
                <w:tcW w:w="764" w:type="dxa"/>
                <w:tcBorders>
                  <w:top w:val="single" w:sz="4" w:space="0" w:color="auto"/>
                  <w:left w:val="single" w:sz="4" w:space="0" w:color="auto"/>
                  <w:bottom w:val="single" w:sz="4" w:space="0" w:color="auto"/>
                </w:tcBorders>
                <w:shd w:val="clear" w:color="auto" w:fill="auto"/>
              </w:tcPr>
              <w:p w14:paraId="4797BC6A" w14:textId="770B1E6B" w:rsidR="00D65718" w:rsidRPr="00BB755E" w:rsidRDefault="00D65718" w:rsidP="00502928">
                <w:pPr>
                  <w:pStyle w:val="Tableheading"/>
                  <w:framePr w:hSpace="0" w:wrap="auto" w:vAnchor="margin" w:yAlign="inline"/>
                  <w:rPr>
                    <w:b/>
                  </w:rPr>
                </w:pPr>
                <w:r w:rsidRPr="00BB755E">
                  <w:rPr>
                    <w:rFonts w:ascii="MS Gothic" w:eastAsia="MS Gothic" w:hAnsi="MS Gothic" w:hint="eastAsia"/>
                  </w:rPr>
                  <w:t>☐</w:t>
                </w:r>
              </w:p>
            </w:tc>
          </w:sdtContent>
        </w:sdt>
      </w:tr>
      <w:tr w:rsidR="00F76A85" w:rsidRPr="00BB755E" w14:paraId="24449F79" w14:textId="2D81D92E" w:rsidTr="00B2708F">
        <w:trPr>
          <w:trHeight w:val="428"/>
        </w:trPr>
        <w:tc>
          <w:tcPr>
            <w:tcW w:w="2732" w:type="dxa"/>
            <w:gridSpan w:val="5"/>
            <w:tcBorders>
              <w:top w:val="single" w:sz="4" w:space="0" w:color="auto"/>
              <w:bottom w:val="single" w:sz="4" w:space="0" w:color="auto"/>
              <w:right w:val="single" w:sz="4" w:space="0" w:color="auto"/>
            </w:tcBorders>
            <w:shd w:val="clear" w:color="auto" w:fill="auto"/>
          </w:tcPr>
          <w:p w14:paraId="2D7F0E44" w14:textId="78604B33" w:rsidR="00F76A85" w:rsidRPr="00BB755E" w:rsidRDefault="00F76A85" w:rsidP="00502928">
            <w:pPr>
              <w:pStyle w:val="Tableheading"/>
              <w:framePr w:hSpace="0" w:wrap="auto" w:vAnchor="margin" w:yAlign="inline"/>
            </w:pPr>
            <w:permStart w:id="1184839935" w:edGrp="everyone" w:colFirst="1" w:colLast="1"/>
            <w:permStart w:id="1392532995" w:edGrp="everyone" w:colFirst="3" w:colLast="3"/>
            <w:permEnd w:id="1970085372"/>
            <w:permEnd w:id="602041251"/>
            <w:permEnd w:id="1235813340"/>
            <w:r w:rsidRPr="00BB755E">
              <w:t>Low self-esteem</w:t>
            </w:r>
          </w:p>
        </w:tc>
        <w:sdt>
          <w:sdtPr>
            <w:rPr>
              <w:b/>
            </w:rPr>
            <w:id w:val="1945798606"/>
            <w14:checkbox>
              <w14:checked w14:val="0"/>
              <w14:checkedState w14:val="2612" w14:font="MS Gothic"/>
              <w14:uncheckedState w14:val="2610" w14:font="MS Gothic"/>
            </w14:checkbox>
          </w:sdtPr>
          <w:sdtContent>
            <w:tc>
              <w:tcPr>
                <w:tcW w:w="678" w:type="dxa"/>
                <w:gridSpan w:val="2"/>
                <w:tcBorders>
                  <w:top w:val="single" w:sz="4" w:space="0" w:color="auto"/>
                  <w:bottom w:val="single" w:sz="4" w:space="0" w:color="auto"/>
                  <w:right w:val="single" w:sz="4" w:space="0" w:color="auto"/>
                </w:tcBorders>
                <w:shd w:val="clear" w:color="auto" w:fill="auto"/>
              </w:tcPr>
              <w:p w14:paraId="6B22EE74" w14:textId="28049675" w:rsidR="00F76A85" w:rsidRPr="00BB755E" w:rsidRDefault="00F76A85" w:rsidP="00502928">
                <w:pPr>
                  <w:pStyle w:val="Tableheading"/>
                  <w:framePr w:hSpace="0" w:wrap="auto" w:vAnchor="margin" w:yAlign="inline"/>
                  <w:rPr>
                    <w:b/>
                  </w:rPr>
                </w:pPr>
                <w:r w:rsidRPr="00BB755E">
                  <w:rPr>
                    <w:rFonts w:ascii="MS Gothic" w:eastAsia="MS Gothic" w:hAnsi="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14:paraId="7E530E68" w14:textId="2CB65D38" w:rsidR="00F76A85" w:rsidRPr="00BB755E" w:rsidRDefault="00F76A85" w:rsidP="00502928">
            <w:pPr>
              <w:pStyle w:val="Tableheading"/>
              <w:framePr w:hSpace="0" w:wrap="auto" w:vAnchor="margin" w:yAlign="inline"/>
              <w:rPr>
                <w:b/>
              </w:rPr>
            </w:pPr>
            <w:r w:rsidRPr="00BB755E">
              <w:t>Body image issues</w:t>
            </w:r>
          </w:p>
        </w:tc>
        <w:sdt>
          <w:sdtPr>
            <w:rPr>
              <w:b/>
            </w:rPr>
            <w:id w:val="-1253662179"/>
            <w14:checkbox>
              <w14:checked w14:val="0"/>
              <w14:checkedState w14:val="2612" w14:font="MS Gothic"/>
              <w14:uncheckedState w14:val="2610" w14:font="MS Gothic"/>
            </w14:checkbox>
          </w:sdt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14:paraId="16B8F172" w14:textId="4DB1A6CD" w:rsidR="00F76A85" w:rsidRPr="00BB755E" w:rsidRDefault="00F76A85" w:rsidP="00502928">
                <w:pPr>
                  <w:pStyle w:val="Tableheading"/>
                  <w:framePr w:hSpace="0" w:wrap="auto" w:vAnchor="margin" w:yAlign="inline"/>
                  <w:rPr>
                    <w:b/>
                  </w:rPr>
                </w:pPr>
                <w:r w:rsidRPr="00BB755E">
                  <w:rPr>
                    <w:rFonts w:ascii="MS Gothic" w:eastAsia="MS Gothic" w:hAnsi="MS Gothic" w:hint="eastAsia"/>
                  </w:rPr>
                  <w:t>☐</w:t>
                </w:r>
              </w:p>
            </w:tc>
          </w:sdtContent>
        </w:sdt>
        <w:tc>
          <w:tcPr>
            <w:tcW w:w="3514" w:type="dxa"/>
            <w:gridSpan w:val="11"/>
            <w:tcBorders>
              <w:top w:val="single" w:sz="4" w:space="0" w:color="auto"/>
              <w:left w:val="single" w:sz="4" w:space="0" w:color="auto"/>
              <w:bottom w:val="single" w:sz="4" w:space="0" w:color="auto"/>
            </w:tcBorders>
            <w:shd w:val="clear" w:color="auto" w:fill="auto"/>
          </w:tcPr>
          <w:p w14:paraId="69758BFB" w14:textId="7CFFA878" w:rsidR="00F76A85" w:rsidRPr="00BB755E" w:rsidRDefault="00F76A85" w:rsidP="00502928">
            <w:pPr>
              <w:pStyle w:val="Tableheading"/>
              <w:framePr w:hSpace="0" w:wrap="auto" w:vAnchor="margin" w:yAlign="inline"/>
              <w:rPr>
                <w:b/>
              </w:rPr>
            </w:pPr>
          </w:p>
        </w:tc>
      </w:tr>
      <w:tr w:rsidR="00502928" w:rsidRPr="00BB755E" w14:paraId="153477A0" w14:textId="77777777" w:rsidTr="00B2708F">
        <w:trPr>
          <w:trHeight w:val="348"/>
        </w:trPr>
        <w:tc>
          <w:tcPr>
            <w:tcW w:w="3552" w:type="dxa"/>
            <w:gridSpan w:val="9"/>
            <w:vMerge w:val="restart"/>
            <w:tcBorders>
              <w:top w:val="single" w:sz="4" w:space="0" w:color="auto"/>
            </w:tcBorders>
            <w:shd w:val="clear" w:color="auto" w:fill="auto"/>
          </w:tcPr>
          <w:p w14:paraId="70B2AA81" w14:textId="5A657554" w:rsidR="00502928" w:rsidRPr="00BB755E" w:rsidRDefault="00502928" w:rsidP="00502928">
            <w:pPr>
              <w:pStyle w:val="Tableheading"/>
              <w:framePr w:hSpace="0" w:wrap="auto" w:vAnchor="margin" w:yAlign="inline"/>
            </w:pPr>
            <w:permStart w:id="669743996" w:edGrp="everyone" w:colFirst="2" w:colLast="2"/>
            <w:permEnd w:id="1184839935"/>
            <w:permEnd w:id="1392532995"/>
            <w:r w:rsidRPr="00BB755E">
              <w:t xml:space="preserve">Complex symptoms or concerns </w:t>
            </w:r>
          </w:p>
          <w:p w14:paraId="39DBF027" w14:textId="2E9FF527" w:rsidR="00502928" w:rsidRPr="00BB755E" w:rsidRDefault="00502928" w:rsidP="00502928">
            <w:pPr>
              <w:pStyle w:val="Tableheading"/>
              <w:framePr w:hSpace="0" w:wrap="auto" w:vAnchor="margin" w:yAlign="inline"/>
            </w:pPr>
            <w:r w:rsidRPr="00BB755E">
              <w:t>(unexplained auditory, visual or other sensory perceptions e.g. hallucinations or delusions)</w:t>
            </w:r>
          </w:p>
        </w:tc>
        <w:tc>
          <w:tcPr>
            <w:tcW w:w="1063" w:type="dxa"/>
            <w:gridSpan w:val="3"/>
            <w:tcBorders>
              <w:top w:val="single" w:sz="4" w:space="0" w:color="auto"/>
            </w:tcBorders>
            <w:shd w:val="clear" w:color="auto" w:fill="auto"/>
          </w:tcPr>
          <w:p w14:paraId="4DB1B0E8" w14:textId="7A66FED5" w:rsidR="00502928" w:rsidRPr="00BB755E" w:rsidRDefault="00502928" w:rsidP="00502928">
            <w:pPr>
              <w:pStyle w:val="Tableheading"/>
              <w:framePr w:hSpace="0" w:wrap="auto" w:vAnchor="margin" w:yAlign="inline"/>
            </w:pPr>
            <w:r w:rsidRPr="00BB755E">
              <w:t>Ye</w:t>
            </w:r>
            <w:r>
              <w:t>s</w:t>
            </w:r>
            <w:r w:rsidRPr="00BB755E">
              <w:t xml:space="preserve"> </w:t>
            </w:r>
          </w:p>
        </w:tc>
        <w:tc>
          <w:tcPr>
            <w:tcW w:w="1075" w:type="dxa"/>
            <w:gridSpan w:val="5"/>
            <w:tcBorders>
              <w:top w:val="single" w:sz="4" w:space="0" w:color="auto"/>
            </w:tcBorders>
            <w:shd w:val="clear" w:color="auto" w:fill="auto"/>
          </w:tcPr>
          <w:p w14:paraId="34DC8F52" w14:textId="7307D9AF" w:rsidR="00502928" w:rsidRPr="00BB755E" w:rsidRDefault="00000000" w:rsidP="00502928">
            <w:pPr>
              <w:pStyle w:val="Tableheading"/>
              <w:framePr w:hSpace="0" w:wrap="auto" w:vAnchor="margin" w:yAlign="inline"/>
            </w:pPr>
            <w:sdt>
              <w:sdtPr>
                <w:id w:val="-401373950"/>
                <w14:checkbox>
                  <w14:checked w14:val="0"/>
                  <w14:checkedState w14:val="2612" w14:font="MS Gothic"/>
                  <w14:uncheckedState w14:val="2610" w14:font="MS Gothic"/>
                </w14:checkbox>
              </w:sdtPr>
              <w:sdtContent>
                <w:r w:rsidR="00502928">
                  <w:rPr>
                    <w:rFonts w:ascii="MS Gothic" w:eastAsia="MS Gothic" w:hAnsi="MS Gothic" w:hint="eastAsia"/>
                  </w:rPr>
                  <w:t>☐</w:t>
                </w:r>
              </w:sdtContent>
            </w:sdt>
          </w:p>
        </w:tc>
        <w:tc>
          <w:tcPr>
            <w:tcW w:w="1098" w:type="dxa"/>
            <w:gridSpan w:val="5"/>
            <w:tcBorders>
              <w:top w:val="single" w:sz="4" w:space="0" w:color="auto"/>
            </w:tcBorders>
            <w:shd w:val="clear" w:color="auto" w:fill="auto"/>
          </w:tcPr>
          <w:p w14:paraId="0C730ADE" w14:textId="053EAFA2" w:rsidR="00502928" w:rsidRPr="00BB755E" w:rsidRDefault="00502928" w:rsidP="00502928">
            <w:pPr>
              <w:pStyle w:val="Tableheading"/>
              <w:framePr w:hSpace="0" w:wrap="auto" w:vAnchor="margin" w:yAlign="inline"/>
            </w:pPr>
            <w:r w:rsidRPr="00BB755E">
              <w:t>No</w:t>
            </w:r>
          </w:p>
        </w:tc>
        <w:tc>
          <w:tcPr>
            <w:tcW w:w="1100" w:type="dxa"/>
            <w:gridSpan w:val="8"/>
            <w:tcBorders>
              <w:top w:val="single" w:sz="4" w:space="0" w:color="auto"/>
            </w:tcBorders>
            <w:shd w:val="clear" w:color="auto" w:fill="auto"/>
          </w:tcPr>
          <w:p w14:paraId="3474A477" w14:textId="09510E59" w:rsidR="00502928" w:rsidRPr="00BB755E" w:rsidRDefault="00000000" w:rsidP="00502928">
            <w:pPr>
              <w:pStyle w:val="Tableheading"/>
              <w:framePr w:hSpace="0" w:wrap="auto" w:vAnchor="margin" w:yAlign="inline"/>
            </w:pPr>
            <w:sdt>
              <w:sdtPr>
                <w:id w:val="531239775"/>
                <w14:checkbox>
                  <w14:checked w14:val="0"/>
                  <w14:checkedState w14:val="2612" w14:font="MS Gothic"/>
                  <w14:uncheckedState w14:val="2610" w14:font="MS Gothic"/>
                </w14:checkbox>
              </w:sdtPr>
              <w:sdtContent>
                <w:permStart w:id="2083219622" w:edGrp="everyone"/>
                <w:r w:rsidR="00502928">
                  <w:rPr>
                    <w:rFonts w:ascii="MS Gothic" w:eastAsia="MS Gothic" w:hAnsi="MS Gothic" w:hint="eastAsia"/>
                  </w:rPr>
                  <w:t>☐</w:t>
                </w:r>
                <w:permEnd w:id="2083219622"/>
              </w:sdtContent>
            </w:sdt>
          </w:p>
        </w:tc>
        <w:tc>
          <w:tcPr>
            <w:tcW w:w="1023" w:type="dxa"/>
            <w:gridSpan w:val="2"/>
            <w:tcBorders>
              <w:top w:val="single" w:sz="4" w:space="0" w:color="auto"/>
            </w:tcBorders>
            <w:shd w:val="clear" w:color="auto" w:fill="auto"/>
          </w:tcPr>
          <w:p w14:paraId="79D63D72" w14:textId="542306DA" w:rsidR="00502928" w:rsidRPr="00BB755E" w:rsidRDefault="00502928" w:rsidP="00502928">
            <w:pPr>
              <w:pStyle w:val="Tableheading"/>
              <w:framePr w:hSpace="0" w:wrap="auto" w:vAnchor="margin" w:yAlign="inline"/>
            </w:pPr>
            <w:r w:rsidRPr="00BB755E">
              <w:t xml:space="preserve">Unsure  </w:t>
            </w:r>
          </w:p>
        </w:tc>
        <w:tc>
          <w:tcPr>
            <w:tcW w:w="1437" w:type="dxa"/>
            <w:gridSpan w:val="3"/>
            <w:tcBorders>
              <w:top w:val="single" w:sz="4" w:space="0" w:color="auto"/>
            </w:tcBorders>
            <w:shd w:val="clear" w:color="auto" w:fill="auto"/>
          </w:tcPr>
          <w:p w14:paraId="4598E275" w14:textId="49AD6708" w:rsidR="00502928" w:rsidRPr="00BB755E" w:rsidRDefault="00000000" w:rsidP="00502928">
            <w:pPr>
              <w:pStyle w:val="Tableheading"/>
              <w:framePr w:hSpace="0" w:wrap="auto" w:vAnchor="margin" w:yAlign="inline"/>
            </w:pPr>
            <w:sdt>
              <w:sdtPr>
                <w:id w:val="-609434911"/>
                <w14:checkbox>
                  <w14:checked w14:val="0"/>
                  <w14:checkedState w14:val="2612" w14:font="MS Gothic"/>
                  <w14:uncheckedState w14:val="2610" w14:font="MS Gothic"/>
                </w14:checkbox>
              </w:sdtPr>
              <w:sdtContent>
                <w:permStart w:id="1616266940" w:edGrp="everyone"/>
                <w:r w:rsidR="00502928">
                  <w:rPr>
                    <w:rFonts w:ascii="MS Gothic" w:eastAsia="MS Gothic" w:hAnsi="MS Gothic" w:hint="eastAsia"/>
                  </w:rPr>
                  <w:t>☐</w:t>
                </w:r>
                <w:permEnd w:id="1616266940"/>
              </w:sdtContent>
            </w:sdt>
          </w:p>
        </w:tc>
      </w:tr>
      <w:permEnd w:id="669743996"/>
      <w:tr w:rsidR="00502928" w:rsidRPr="00BB755E" w14:paraId="3AC2BA1C" w14:textId="77777777" w:rsidTr="00B2708F">
        <w:trPr>
          <w:trHeight w:val="317"/>
        </w:trPr>
        <w:tc>
          <w:tcPr>
            <w:tcW w:w="3552" w:type="dxa"/>
            <w:gridSpan w:val="9"/>
            <w:vMerge/>
            <w:shd w:val="clear" w:color="auto" w:fill="auto"/>
          </w:tcPr>
          <w:p w14:paraId="7E279AFD" w14:textId="77777777" w:rsidR="00502928" w:rsidRPr="00BB755E" w:rsidRDefault="00502928" w:rsidP="00502928">
            <w:pPr>
              <w:pStyle w:val="Tableheading"/>
              <w:framePr w:hSpace="0" w:wrap="auto" w:vAnchor="margin" w:yAlign="inline"/>
            </w:pPr>
          </w:p>
        </w:tc>
        <w:tc>
          <w:tcPr>
            <w:tcW w:w="6796" w:type="dxa"/>
            <w:gridSpan w:val="26"/>
            <w:shd w:val="clear" w:color="auto" w:fill="auto"/>
          </w:tcPr>
          <w:p w14:paraId="5071D9F0" w14:textId="0160F649" w:rsidR="00502928" w:rsidRPr="00502928" w:rsidRDefault="00502928" w:rsidP="00502928">
            <w:pPr>
              <w:pStyle w:val="Tableheading"/>
              <w:framePr w:hSpace="0" w:wrap="auto" w:vAnchor="margin" w:yAlign="inline"/>
            </w:pPr>
            <w:r w:rsidRPr="00502928">
              <w:t>If yes please provide detail</w:t>
            </w:r>
            <w:r w:rsidR="00303E16">
              <w:t>s:</w:t>
            </w:r>
          </w:p>
        </w:tc>
      </w:tr>
      <w:tr w:rsidR="00502928" w:rsidRPr="00BB755E" w14:paraId="451A0973" w14:textId="77777777" w:rsidTr="00303E16">
        <w:trPr>
          <w:trHeight w:val="317"/>
        </w:trPr>
        <w:tc>
          <w:tcPr>
            <w:tcW w:w="3552" w:type="dxa"/>
            <w:gridSpan w:val="9"/>
            <w:vMerge/>
            <w:tcBorders>
              <w:bottom w:val="single" w:sz="4" w:space="0" w:color="auto"/>
            </w:tcBorders>
            <w:shd w:val="clear" w:color="auto" w:fill="auto"/>
          </w:tcPr>
          <w:p w14:paraId="0FB8A413" w14:textId="77777777" w:rsidR="00502928" w:rsidRPr="00BB755E" w:rsidRDefault="00502928" w:rsidP="00502928">
            <w:pPr>
              <w:pStyle w:val="Tableheading"/>
              <w:framePr w:hSpace="0" w:wrap="auto" w:vAnchor="margin" w:yAlign="inline"/>
            </w:pPr>
            <w:permStart w:id="2034903652" w:edGrp="everyone" w:colFirst="1" w:colLast="1"/>
          </w:p>
        </w:tc>
        <w:tc>
          <w:tcPr>
            <w:tcW w:w="6796" w:type="dxa"/>
            <w:gridSpan w:val="26"/>
            <w:tcBorders>
              <w:bottom w:val="single" w:sz="4" w:space="0" w:color="auto"/>
            </w:tcBorders>
            <w:shd w:val="clear" w:color="auto" w:fill="auto"/>
          </w:tcPr>
          <w:p w14:paraId="397B2A7E" w14:textId="77777777" w:rsidR="00502928" w:rsidRPr="00BB755E" w:rsidRDefault="00502928" w:rsidP="00502928">
            <w:pPr>
              <w:pStyle w:val="Tabletext"/>
            </w:pPr>
          </w:p>
        </w:tc>
      </w:tr>
      <w:tr w:rsidR="00502928" w:rsidRPr="00BB755E" w14:paraId="35D7C9AE" w14:textId="575D3200" w:rsidTr="00303E16">
        <w:trPr>
          <w:trHeight w:val="195"/>
        </w:trPr>
        <w:tc>
          <w:tcPr>
            <w:tcW w:w="3552" w:type="dxa"/>
            <w:gridSpan w:val="9"/>
            <w:vMerge w:val="restart"/>
            <w:tcBorders>
              <w:top w:val="single" w:sz="4" w:space="0" w:color="auto"/>
              <w:right w:val="single" w:sz="4" w:space="0" w:color="auto"/>
            </w:tcBorders>
            <w:shd w:val="clear" w:color="auto" w:fill="auto"/>
          </w:tcPr>
          <w:p w14:paraId="0B9D7912" w14:textId="4D439A14" w:rsidR="00502928" w:rsidRPr="00BB755E" w:rsidRDefault="00502928" w:rsidP="00502928">
            <w:pPr>
              <w:pStyle w:val="Tableheading"/>
              <w:framePr w:hSpace="0" w:wrap="auto" w:vAnchor="margin" w:yAlign="inline"/>
              <w:rPr>
                <w:b/>
              </w:rPr>
            </w:pPr>
            <w:permStart w:id="392322698" w:edGrp="everyone" w:colFirst="2" w:colLast="2"/>
            <w:permEnd w:id="2034903652"/>
            <w:r w:rsidRPr="00BB755E">
              <w:t>Drug and alcohol use</w:t>
            </w:r>
          </w:p>
        </w:tc>
        <w:tc>
          <w:tcPr>
            <w:tcW w:w="1088" w:type="dxa"/>
            <w:gridSpan w:val="4"/>
            <w:tcBorders>
              <w:top w:val="single" w:sz="4" w:space="0" w:color="auto"/>
              <w:left w:val="single" w:sz="4" w:space="0" w:color="auto"/>
              <w:bottom w:val="single" w:sz="4" w:space="0" w:color="auto"/>
            </w:tcBorders>
            <w:shd w:val="clear" w:color="auto" w:fill="auto"/>
          </w:tcPr>
          <w:p w14:paraId="5EA33291" w14:textId="102099E4" w:rsidR="00502928" w:rsidRPr="00BB755E" w:rsidRDefault="00502928" w:rsidP="00502928">
            <w:pPr>
              <w:pStyle w:val="Tableheading"/>
              <w:framePr w:hSpace="0" w:wrap="auto" w:vAnchor="margin" w:yAlign="inline"/>
            </w:pPr>
            <w:r w:rsidRPr="00BB755E">
              <w:t>Ye</w:t>
            </w:r>
            <w:r>
              <w:t>s</w:t>
            </w:r>
            <w:r w:rsidRPr="00BB755E">
              <w:t xml:space="preserve"> </w:t>
            </w:r>
          </w:p>
        </w:tc>
        <w:tc>
          <w:tcPr>
            <w:tcW w:w="1092" w:type="dxa"/>
            <w:gridSpan w:val="5"/>
            <w:tcBorders>
              <w:top w:val="single" w:sz="4" w:space="0" w:color="auto"/>
              <w:bottom w:val="single" w:sz="4" w:space="0" w:color="auto"/>
            </w:tcBorders>
            <w:shd w:val="clear" w:color="auto" w:fill="auto"/>
          </w:tcPr>
          <w:p w14:paraId="24CCC414" w14:textId="4DBC6E0F" w:rsidR="00502928" w:rsidRPr="00BB755E" w:rsidRDefault="00000000" w:rsidP="00502928">
            <w:pPr>
              <w:pStyle w:val="Tableheading"/>
              <w:framePr w:hSpace="0" w:wrap="auto" w:vAnchor="margin" w:yAlign="inline"/>
            </w:pPr>
            <w:sdt>
              <w:sdtPr>
                <w:id w:val="-1582445640"/>
                <w14:checkbox>
                  <w14:checked w14:val="0"/>
                  <w14:checkedState w14:val="2612" w14:font="MS Gothic"/>
                  <w14:uncheckedState w14:val="2610" w14:font="MS Gothic"/>
                </w14:checkbox>
              </w:sdtPr>
              <w:sdtContent>
                <w:r w:rsidR="00502928">
                  <w:rPr>
                    <w:rFonts w:ascii="MS Gothic" w:eastAsia="MS Gothic" w:hAnsi="MS Gothic" w:hint="eastAsia"/>
                  </w:rPr>
                  <w:t>☐</w:t>
                </w:r>
              </w:sdtContent>
            </w:sdt>
          </w:p>
        </w:tc>
        <w:tc>
          <w:tcPr>
            <w:tcW w:w="1067" w:type="dxa"/>
            <w:gridSpan w:val="5"/>
            <w:tcBorders>
              <w:top w:val="single" w:sz="4" w:space="0" w:color="auto"/>
              <w:bottom w:val="single" w:sz="4" w:space="0" w:color="auto"/>
            </w:tcBorders>
            <w:shd w:val="clear" w:color="auto" w:fill="auto"/>
          </w:tcPr>
          <w:p w14:paraId="5A48F3F5" w14:textId="5F05F8B2" w:rsidR="00502928" w:rsidRPr="00BB755E" w:rsidRDefault="00502928" w:rsidP="00502928">
            <w:pPr>
              <w:pStyle w:val="Tableheading"/>
              <w:framePr w:hSpace="0" w:wrap="auto" w:vAnchor="margin" w:yAlign="inline"/>
            </w:pPr>
            <w:r w:rsidRPr="00BB755E">
              <w:t>No</w:t>
            </w:r>
          </w:p>
        </w:tc>
        <w:permStart w:id="69151426" w:edGrp="everyone"/>
        <w:tc>
          <w:tcPr>
            <w:tcW w:w="1173" w:type="dxa"/>
            <w:gridSpan w:val="8"/>
            <w:tcBorders>
              <w:top w:val="single" w:sz="4" w:space="0" w:color="auto"/>
              <w:bottom w:val="single" w:sz="4" w:space="0" w:color="auto"/>
            </w:tcBorders>
            <w:shd w:val="clear" w:color="auto" w:fill="auto"/>
          </w:tcPr>
          <w:p w14:paraId="4AC77293" w14:textId="12426AE0" w:rsidR="00502928" w:rsidRPr="00BB755E" w:rsidRDefault="00000000" w:rsidP="00502928">
            <w:pPr>
              <w:pStyle w:val="Tableheading"/>
              <w:framePr w:hSpace="0" w:wrap="auto" w:vAnchor="margin" w:yAlign="inline"/>
            </w:pPr>
            <w:sdt>
              <w:sdtPr>
                <w:id w:val="-329844460"/>
                <w14:checkbox>
                  <w14:checked w14:val="0"/>
                  <w14:checkedState w14:val="2612" w14:font="MS Gothic"/>
                  <w14:uncheckedState w14:val="2610" w14:font="MS Gothic"/>
                </w14:checkbox>
              </w:sdtPr>
              <w:sdtContent>
                <w:r w:rsidR="00701F3E">
                  <w:rPr>
                    <w:rFonts w:ascii="MS Gothic" w:eastAsia="MS Gothic" w:hAnsi="MS Gothic" w:hint="eastAsia"/>
                  </w:rPr>
                  <w:t>☐</w:t>
                </w:r>
              </w:sdtContent>
            </w:sdt>
            <w:permEnd w:id="69151426"/>
          </w:p>
        </w:tc>
        <w:tc>
          <w:tcPr>
            <w:tcW w:w="1390" w:type="dxa"/>
            <w:gridSpan w:val="2"/>
            <w:tcBorders>
              <w:top w:val="single" w:sz="4" w:space="0" w:color="auto"/>
              <w:bottom w:val="single" w:sz="4" w:space="0" w:color="auto"/>
            </w:tcBorders>
            <w:shd w:val="clear" w:color="auto" w:fill="auto"/>
          </w:tcPr>
          <w:p w14:paraId="5134ADB5" w14:textId="77777777" w:rsidR="00502928" w:rsidRPr="00BB755E" w:rsidRDefault="00502928" w:rsidP="00502928">
            <w:pPr>
              <w:pStyle w:val="Tableheading"/>
              <w:framePr w:hSpace="0" w:wrap="auto" w:vAnchor="margin" w:yAlign="inline"/>
            </w:pPr>
          </w:p>
        </w:tc>
        <w:tc>
          <w:tcPr>
            <w:tcW w:w="986" w:type="dxa"/>
            <w:gridSpan w:val="2"/>
            <w:tcBorders>
              <w:top w:val="single" w:sz="4" w:space="0" w:color="auto"/>
              <w:bottom w:val="single" w:sz="4" w:space="0" w:color="auto"/>
            </w:tcBorders>
            <w:shd w:val="clear" w:color="auto" w:fill="auto"/>
          </w:tcPr>
          <w:p w14:paraId="2D5411B4" w14:textId="77777777" w:rsidR="00502928" w:rsidRPr="00BB755E" w:rsidRDefault="00502928" w:rsidP="00502928">
            <w:pPr>
              <w:pStyle w:val="Tableheading"/>
              <w:framePr w:hSpace="0" w:wrap="auto" w:vAnchor="margin" w:yAlign="inline"/>
            </w:pPr>
          </w:p>
        </w:tc>
      </w:tr>
      <w:permEnd w:id="392322698"/>
      <w:tr w:rsidR="00502928" w:rsidRPr="00BB755E" w14:paraId="634BD764" w14:textId="3055FB71" w:rsidTr="00B2708F">
        <w:trPr>
          <w:trHeight w:val="133"/>
        </w:trPr>
        <w:tc>
          <w:tcPr>
            <w:tcW w:w="3552" w:type="dxa"/>
            <w:gridSpan w:val="9"/>
            <w:vMerge/>
            <w:tcBorders>
              <w:right w:val="single" w:sz="4" w:space="0" w:color="auto"/>
            </w:tcBorders>
            <w:shd w:val="clear" w:color="auto" w:fill="auto"/>
          </w:tcPr>
          <w:p w14:paraId="77A56932" w14:textId="77777777" w:rsidR="00502928" w:rsidRPr="00BB755E" w:rsidRDefault="00502928" w:rsidP="00502928">
            <w:pPr>
              <w:pStyle w:val="Tableheading"/>
              <w:framePr w:hSpace="0" w:wrap="auto" w:vAnchor="margin" w:yAlign="inline"/>
            </w:pPr>
          </w:p>
        </w:tc>
        <w:tc>
          <w:tcPr>
            <w:tcW w:w="6796" w:type="dxa"/>
            <w:gridSpan w:val="26"/>
            <w:tcBorders>
              <w:top w:val="single" w:sz="4" w:space="0" w:color="auto"/>
              <w:left w:val="single" w:sz="4" w:space="0" w:color="auto"/>
              <w:bottom w:val="single" w:sz="4" w:space="0" w:color="auto"/>
            </w:tcBorders>
            <w:shd w:val="clear" w:color="auto" w:fill="auto"/>
          </w:tcPr>
          <w:p w14:paraId="6D9BED79" w14:textId="6CA84E59" w:rsidR="00502928" w:rsidRPr="00BB755E" w:rsidRDefault="00502928" w:rsidP="00502928">
            <w:pPr>
              <w:pStyle w:val="Tableheading"/>
              <w:framePr w:hSpace="0" w:wrap="auto" w:vAnchor="margin" w:yAlign="inline"/>
            </w:pPr>
            <w:r w:rsidRPr="00502928">
              <w:t>If yes please provide details</w:t>
            </w:r>
            <w:r w:rsidR="00303E16">
              <w:t>:</w:t>
            </w:r>
          </w:p>
        </w:tc>
      </w:tr>
      <w:tr w:rsidR="00502928" w:rsidRPr="00BB755E" w14:paraId="7BD369E4" w14:textId="77777777" w:rsidTr="00B2708F">
        <w:trPr>
          <w:trHeight w:val="132"/>
        </w:trPr>
        <w:tc>
          <w:tcPr>
            <w:tcW w:w="3552" w:type="dxa"/>
            <w:gridSpan w:val="9"/>
            <w:vMerge/>
            <w:tcBorders>
              <w:bottom w:val="single" w:sz="4" w:space="0" w:color="auto"/>
              <w:right w:val="single" w:sz="4" w:space="0" w:color="auto"/>
            </w:tcBorders>
            <w:shd w:val="clear" w:color="auto" w:fill="auto"/>
          </w:tcPr>
          <w:p w14:paraId="13D59A6F" w14:textId="77777777" w:rsidR="00502928" w:rsidRPr="00BB755E" w:rsidRDefault="00502928" w:rsidP="00502928">
            <w:pPr>
              <w:pStyle w:val="Tableheading"/>
              <w:framePr w:hSpace="0" w:wrap="auto" w:vAnchor="margin" w:yAlign="inline"/>
            </w:pPr>
            <w:permStart w:id="159200953" w:edGrp="everyone" w:colFirst="1" w:colLast="1"/>
          </w:p>
        </w:tc>
        <w:tc>
          <w:tcPr>
            <w:tcW w:w="6796" w:type="dxa"/>
            <w:gridSpan w:val="26"/>
            <w:tcBorders>
              <w:top w:val="single" w:sz="4" w:space="0" w:color="auto"/>
              <w:left w:val="single" w:sz="4" w:space="0" w:color="auto"/>
              <w:bottom w:val="single" w:sz="4" w:space="0" w:color="auto"/>
            </w:tcBorders>
            <w:shd w:val="clear" w:color="auto" w:fill="auto"/>
          </w:tcPr>
          <w:p w14:paraId="04924E53" w14:textId="77777777" w:rsidR="00502928" w:rsidRPr="00BB755E" w:rsidRDefault="00502928" w:rsidP="00502928">
            <w:pPr>
              <w:pStyle w:val="Tabletext"/>
            </w:pPr>
          </w:p>
        </w:tc>
      </w:tr>
      <w:tr w:rsidR="00D65718" w:rsidRPr="00BB755E" w14:paraId="6E8D2FC6" w14:textId="77777777" w:rsidTr="00303E16">
        <w:trPr>
          <w:trHeight w:val="1060"/>
        </w:trPr>
        <w:tc>
          <w:tcPr>
            <w:tcW w:w="3552" w:type="dxa"/>
            <w:gridSpan w:val="9"/>
            <w:tcBorders>
              <w:top w:val="single" w:sz="4" w:space="0" w:color="auto"/>
              <w:bottom w:val="nil"/>
              <w:right w:val="single" w:sz="4" w:space="0" w:color="auto"/>
            </w:tcBorders>
            <w:shd w:val="clear" w:color="auto" w:fill="auto"/>
          </w:tcPr>
          <w:p w14:paraId="313B4E72" w14:textId="023E81CD" w:rsidR="00D65718" w:rsidRPr="00BB755E" w:rsidRDefault="00D65718" w:rsidP="00502928">
            <w:pPr>
              <w:pStyle w:val="Tableheading"/>
              <w:framePr w:hSpace="0" w:wrap="auto" w:vAnchor="margin" w:yAlign="inline"/>
              <w:rPr>
                <w:b/>
              </w:rPr>
            </w:pPr>
            <w:permStart w:id="932149877" w:edGrp="everyone" w:colFirst="1" w:colLast="1"/>
            <w:permEnd w:id="159200953"/>
            <w:r w:rsidRPr="00BB755E">
              <w:t>Other</w:t>
            </w:r>
          </w:p>
        </w:tc>
        <w:tc>
          <w:tcPr>
            <w:tcW w:w="6796" w:type="dxa"/>
            <w:gridSpan w:val="26"/>
            <w:tcBorders>
              <w:top w:val="single" w:sz="4" w:space="0" w:color="auto"/>
              <w:left w:val="single" w:sz="4" w:space="0" w:color="auto"/>
              <w:bottom w:val="nil"/>
            </w:tcBorders>
            <w:shd w:val="clear" w:color="auto" w:fill="auto"/>
          </w:tcPr>
          <w:p w14:paraId="0657BA27" w14:textId="77777777" w:rsidR="00D65718" w:rsidRPr="00BB755E" w:rsidRDefault="00D65718" w:rsidP="00502928">
            <w:pPr>
              <w:pStyle w:val="Tabletext"/>
            </w:pPr>
          </w:p>
        </w:tc>
      </w:tr>
      <w:permEnd w:id="932149877"/>
      <w:tr w:rsidR="00D65718" w:rsidRPr="00BB755E" w14:paraId="7687DA6F" w14:textId="77777777" w:rsidTr="00B2708F">
        <w:trPr>
          <w:trHeight w:val="80"/>
        </w:trPr>
        <w:tc>
          <w:tcPr>
            <w:tcW w:w="3552" w:type="dxa"/>
            <w:gridSpan w:val="9"/>
            <w:tcBorders>
              <w:top w:val="nil"/>
              <w:bottom w:val="single" w:sz="4" w:space="0" w:color="auto"/>
              <w:right w:val="single" w:sz="4" w:space="0" w:color="auto"/>
            </w:tcBorders>
            <w:shd w:val="clear" w:color="auto" w:fill="DEE1E3" w:themeFill="background2" w:themeFillTint="33"/>
          </w:tcPr>
          <w:p w14:paraId="4326F447" w14:textId="127DEBFB" w:rsidR="00D65718" w:rsidRPr="00BB755E" w:rsidRDefault="00D65718" w:rsidP="00502928">
            <w:pPr>
              <w:pStyle w:val="Tableheading"/>
              <w:framePr w:hSpace="0" w:wrap="auto" w:vAnchor="margin" w:yAlign="inline"/>
            </w:pPr>
            <w:r w:rsidRPr="00BB755E">
              <w:t>Risk identified</w:t>
            </w:r>
          </w:p>
        </w:tc>
        <w:tc>
          <w:tcPr>
            <w:tcW w:w="6796" w:type="dxa"/>
            <w:gridSpan w:val="26"/>
            <w:tcBorders>
              <w:top w:val="nil"/>
              <w:left w:val="single" w:sz="4" w:space="0" w:color="auto"/>
              <w:bottom w:val="single" w:sz="4" w:space="0" w:color="auto"/>
            </w:tcBorders>
            <w:shd w:val="clear" w:color="auto" w:fill="DEE1E3" w:themeFill="background2" w:themeFillTint="33"/>
          </w:tcPr>
          <w:p w14:paraId="5E1101DE" w14:textId="2212AE74" w:rsidR="00D65718" w:rsidRPr="00BB755E" w:rsidRDefault="00D65718" w:rsidP="00502928">
            <w:pPr>
              <w:pStyle w:val="Tableheading"/>
              <w:framePr w:hSpace="0" w:wrap="auto" w:vAnchor="margin" w:yAlign="inline"/>
            </w:pPr>
            <w:r w:rsidRPr="00BB755E">
              <w:t xml:space="preserve">Has a safety plan been created for any identified risk?  Yes </w:t>
            </w:r>
            <w:r w:rsidR="00701F3E" w:rsidRPr="00BB755E">
              <w:rPr>
                <w:b/>
              </w:rPr>
              <w:t xml:space="preserve"> </w:t>
            </w:r>
            <w:permStart w:id="502204483" w:edGrp="everyone"/>
            <w:sdt>
              <w:sdtPr>
                <w:rPr>
                  <w:b/>
                </w:rPr>
                <w:id w:val="-1019699981"/>
                <w14:checkbox>
                  <w14:checked w14:val="0"/>
                  <w14:checkedState w14:val="2612" w14:font="MS Gothic"/>
                  <w14:uncheckedState w14:val="2610" w14:font="MS Gothic"/>
                </w14:checkbox>
              </w:sdtPr>
              <w:sdtContent>
                <w:r w:rsidR="00701F3E">
                  <w:rPr>
                    <w:rFonts w:ascii="MS Gothic" w:eastAsia="MS Gothic" w:hAnsi="MS Gothic" w:hint="eastAsia"/>
                    <w:b/>
                  </w:rPr>
                  <w:t>☐</w:t>
                </w:r>
              </w:sdtContent>
            </w:sdt>
            <w:permEnd w:id="502204483"/>
            <w:r w:rsidR="00701F3E" w:rsidRPr="00BB755E">
              <w:t xml:space="preserve"> </w:t>
            </w:r>
            <w:r w:rsidRPr="00BB755E">
              <w:t xml:space="preserve"> No</w:t>
            </w:r>
            <w:r w:rsidRPr="00BB755E">
              <w:rPr>
                <w:color w:val="FF0000"/>
              </w:rPr>
              <w:t xml:space="preserve">  </w:t>
            </w:r>
            <w:r w:rsidR="00701F3E" w:rsidRPr="00BB755E">
              <w:t xml:space="preserve"> </w:t>
            </w:r>
            <w:permStart w:id="1403070434" w:edGrp="everyone"/>
            <w:sdt>
              <w:sdtPr>
                <w:id w:val="1940950733"/>
                <w14:checkbox>
                  <w14:checked w14:val="0"/>
                  <w14:checkedState w14:val="2612" w14:font="MS Gothic"/>
                  <w14:uncheckedState w14:val="2610" w14:font="MS Gothic"/>
                </w14:checkbox>
              </w:sdtPr>
              <w:sdtContent>
                <w:r w:rsidR="00701F3E">
                  <w:rPr>
                    <w:rFonts w:ascii="MS Gothic" w:eastAsia="MS Gothic" w:hAnsi="MS Gothic" w:hint="eastAsia"/>
                  </w:rPr>
                  <w:t>☐</w:t>
                </w:r>
              </w:sdtContent>
            </w:sdt>
            <w:permEnd w:id="1403070434"/>
            <w:r w:rsidR="00701F3E" w:rsidRPr="00BB755E">
              <w:rPr>
                <w:color w:val="FF0000"/>
              </w:rPr>
              <w:t xml:space="preserve"> </w:t>
            </w:r>
            <w:r w:rsidRPr="00BB755E">
              <w:rPr>
                <w:color w:val="FF0000"/>
              </w:rPr>
              <w:t xml:space="preserve">          </w:t>
            </w:r>
          </w:p>
          <w:p w14:paraId="48761EC9" w14:textId="552BC41D" w:rsidR="00D65718" w:rsidRPr="00BB755E" w:rsidRDefault="00D65718" w:rsidP="00502928">
            <w:pPr>
              <w:pStyle w:val="Tableheading"/>
              <w:framePr w:hSpace="0" w:wrap="auto" w:vAnchor="margin" w:yAlign="inline"/>
            </w:pPr>
            <w:r w:rsidRPr="00BB755E">
              <w:t xml:space="preserve">If yes, please attach to referral. </w:t>
            </w:r>
          </w:p>
        </w:tc>
      </w:tr>
      <w:tr w:rsidR="00502928" w:rsidRPr="00BB755E" w14:paraId="24BA19C8" w14:textId="77777777" w:rsidTr="00B2708F">
        <w:trPr>
          <w:trHeight w:val="398"/>
        </w:trPr>
        <w:tc>
          <w:tcPr>
            <w:tcW w:w="3552" w:type="dxa"/>
            <w:gridSpan w:val="9"/>
            <w:tcBorders>
              <w:top w:val="nil"/>
              <w:bottom w:val="single" w:sz="4" w:space="0" w:color="auto"/>
              <w:right w:val="single" w:sz="4" w:space="0" w:color="auto"/>
            </w:tcBorders>
            <w:shd w:val="clear" w:color="auto" w:fill="DEE1E3" w:themeFill="background2" w:themeFillTint="33"/>
          </w:tcPr>
          <w:p w14:paraId="79BE47EA" w14:textId="77777777" w:rsidR="00D65718" w:rsidRPr="00BB755E" w:rsidRDefault="00D65718" w:rsidP="00502928">
            <w:pPr>
              <w:pStyle w:val="Tableheading"/>
              <w:framePr w:hSpace="0" w:wrap="auto" w:vAnchor="margin" w:yAlign="inline"/>
            </w:pPr>
          </w:p>
        </w:tc>
        <w:tc>
          <w:tcPr>
            <w:tcW w:w="3743" w:type="dxa"/>
            <w:gridSpan w:val="18"/>
            <w:tcBorders>
              <w:top w:val="nil"/>
              <w:left w:val="single" w:sz="4" w:space="0" w:color="auto"/>
              <w:bottom w:val="single" w:sz="4" w:space="0" w:color="auto"/>
            </w:tcBorders>
            <w:shd w:val="clear" w:color="auto" w:fill="DEE1E3" w:themeFill="background2" w:themeFillTint="33"/>
          </w:tcPr>
          <w:p w14:paraId="3BB7211A" w14:textId="5A52C324" w:rsidR="00D65718" w:rsidRPr="00BB755E" w:rsidRDefault="00D65718" w:rsidP="00502928">
            <w:pPr>
              <w:pStyle w:val="Tableheading"/>
              <w:framePr w:hSpace="0" w:wrap="auto" w:vAnchor="margin" w:yAlign="inline"/>
            </w:pPr>
            <w:r w:rsidRPr="00BB755E">
              <w:t>Current</w:t>
            </w:r>
          </w:p>
        </w:tc>
        <w:tc>
          <w:tcPr>
            <w:tcW w:w="3053" w:type="dxa"/>
            <w:gridSpan w:val="8"/>
            <w:tcBorders>
              <w:top w:val="nil"/>
              <w:left w:val="single" w:sz="4" w:space="0" w:color="auto"/>
              <w:bottom w:val="single" w:sz="4" w:space="0" w:color="auto"/>
            </w:tcBorders>
            <w:shd w:val="clear" w:color="auto" w:fill="DEE1E3" w:themeFill="background2" w:themeFillTint="33"/>
          </w:tcPr>
          <w:p w14:paraId="13D9C729" w14:textId="5DB57851" w:rsidR="00D65718" w:rsidRPr="00BB755E" w:rsidRDefault="00D65718" w:rsidP="00502928">
            <w:pPr>
              <w:pStyle w:val="Tableheading"/>
              <w:framePr w:hSpace="0" w:wrap="auto" w:vAnchor="margin" w:yAlign="inline"/>
            </w:pPr>
            <w:r w:rsidRPr="00BB755E">
              <w:t>History</w:t>
            </w:r>
          </w:p>
        </w:tc>
      </w:tr>
      <w:tr w:rsidR="00D65718" w:rsidRPr="00BB755E" w14:paraId="68E62704" w14:textId="77777777" w:rsidTr="00B2708F">
        <w:trPr>
          <w:trHeight w:val="398"/>
        </w:trPr>
        <w:tc>
          <w:tcPr>
            <w:tcW w:w="3552" w:type="dxa"/>
            <w:gridSpan w:val="9"/>
            <w:tcBorders>
              <w:top w:val="single" w:sz="4" w:space="0" w:color="auto"/>
              <w:bottom w:val="single" w:sz="4" w:space="0" w:color="auto"/>
              <w:right w:val="single" w:sz="4" w:space="0" w:color="auto"/>
            </w:tcBorders>
            <w:shd w:val="clear" w:color="auto" w:fill="auto"/>
          </w:tcPr>
          <w:p w14:paraId="6D4C2434" w14:textId="5F3D25BB" w:rsidR="00D65718" w:rsidRPr="00BB755E" w:rsidRDefault="00D65718" w:rsidP="00502928">
            <w:pPr>
              <w:pStyle w:val="Tableheading"/>
              <w:framePr w:hSpace="0" w:wrap="auto" w:vAnchor="margin" w:yAlign="inline"/>
              <w:rPr>
                <w:bCs/>
              </w:rPr>
            </w:pPr>
            <w:permStart w:id="1737627237" w:edGrp="everyone" w:colFirst="1" w:colLast="1"/>
            <w:permStart w:id="342967761" w:edGrp="everyone" w:colFirst="2" w:colLast="2"/>
            <w:r w:rsidRPr="00BB755E">
              <w:t>Delibrate self-harm</w:t>
            </w:r>
          </w:p>
        </w:tc>
        <w:tc>
          <w:tcPr>
            <w:tcW w:w="3679" w:type="dxa"/>
            <w:gridSpan w:val="17"/>
            <w:tcBorders>
              <w:top w:val="single" w:sz="4" w:space="0" w:color="auto"/>
              <w:left w:val="single" w:sz="4" w:space="0" w:color="auto"/>
              <w:bottom w:val="single" w:sz="4" w:space="0" w:color="auto"/>
            </w:tcBorders>
            <w:shd w:val="clear" w:color="auto" w:fill="auto"/>
          </w:tcPr>
          <w:p w14:paraId="24E158A7" w14:textId="013EE2A0" w:rsidR="00D65718" w:rsidRPr="00BB755E" w:rsidRDefault="00D65718" w:rsidP="00502928">
            <w:pPr>
              <w:pStyle w:val="Tabletext"/>
            </w:pPr>
            <w:r w:rsidRPr="00BB755E">
              <w:t xml:space="preserve">  </w:t>
            </w:r>
            <w:sdt>
              <w:sdtPr>
                <w:id w:val="1437634195"/>
                <w14:checkbox>
                  <w14:checked w14:val="0"/>
                  <w14:checkedState w14:val="2612" w14:font="MS Gothic"/>
                  <w14:uncheckedState w14:val="2610" w14:font="MS Gothic"/>
                </w14:checkbox>
              </w:sdtPr>
              <w:sdtContent>
                <w:r w:rsidRPr="00BB755E">
                  <w:rPr>
                    <w:rFonts w:eastAsia="MS Gothic" w:hint="eastAsia"/>
                  </w:rPr>
                  <w:t>☐</w:t>
                </w:r>
              </w:sdtContent>
            </w:sdt>
            <w:r w:rsidRPr="00BB755E">
              <w:t xml:space="preserve"> Yes    </w:t>
            </w:r>
            <w:sdt>
              <w:sdtPr>
                <w:id w:val="224807758"/>
                <w14:checkbox>
                  <w14:checked w14:val="0"/>
                  <w14:checkedState w14:val="2612" w14:font="MS Gothic"/>
                  <w14:uncheckedState w14:val="2610" w14:font="MS Gothic"/>
                </w14:checkbox>
              </w:sdtPr>
              <w:sdtContent>
                <w:r w:rsidRPr="00BB755E">
                  <w:rPr>
                    <w:rFonts w:eastAsia="MS Gothic" w:hint="eastAsia"/>
                  </w:rPr>
                  <w:t>☐</w:t>
                </w:r>
              </w:sdtContent>
            </w:sdt>
            <w:r w:rsidRPr="00BB755E">
              <w:t xml:space="preserve">     No        </w:t>
            </w:r>
            <w:sdt>
              <w:sdtPr>
                <w:id w:val="1038470870"/>
                <w14:checkbox>
                  <w14:checked w14:val="0"/>
                  <w14:checkedState w14:val="2612" w14:font="MS Gothic"/>
                  <w14:uncheckedState w14:val="2610" w14:font="MS Gothic"/>
                </w14:checkbox>
              </w:sdtPr>
              <w:sdtContent>
                <w:r w:rsidRPr="00BB755E">
                  <w:rPr>
                    <w:rFonts w:eastAsia="MS Gothic" w:hint="eastAsia"/>
                  </w:rPr>
                  <w:t>☐</w:t>
                </w:r>
              </w:sdtContent>
            </w:sdt>
            <w:r w:rsidRPr="00BB755E">
              <w:t xml:space="preserve">     Unsure       </w:t>
            </w:r>
          </w:p>
          <w:p w14:paraId="6E0169D3" w14:textId="7412D20F" w:rsidR="00D65718" w:rsidRPr="00BB755E" w:rsidRDefault="00D65718" w:rsidP="00502928">
            <w:pPr>
              <w:pStyle w:val="Tabletext"/>
            </w:pPr>
            <w:r w:rsidRPr="00BB755E">
              <w:t xml:space="preserve">If yes please provide details ;   </w:t>
            </w:r>
          </w:p>
          <w:p w14:paraId="05AB4526" w14:textId="77777777" w:rsidR="00D65718" w:rsidRPr="00BB755E" w:rsidRDefault="00D65718" w:rsidP="00502928">
            <w:pPr>
              <w:pStyle w:val="Tabletext"/>
            </w:pPr>
          </w:p>
          <w:p w14:paraId="6D7BEA1F" w14:textId="23D035C3" w:rsidR="00D65718" w:rsidRPr="00BB755E" w:rsidRDefault="00D65718" w:rsidP="00502928">
            <w:pPr>
              <w:pStyle w:val="Tabletext"/>
            </w:pPr>
          </w:p>
        </w:tc>
        <w:tc>
          <w:tcPr>
            <w:tcW w:w="3117" w:type="dxa"/>
            <w:gridSpan w:val="9"/>
            <w:tcBorders>
              <w:top w:val="single" w:sz="4" w:space="0" w:color="auto"/>
              <w:left w:val="single" w:sz="4" w:space="0" w:color="auto"/>
              <w:bottom w:val="single" w:sz="4" w:space="0" w:color="auto"/>
            </w:tcBorders>
            <w:shd w:val="clear" w:color="auto" w:fill="auto"/>
          </w:tcPr>
          <w:p w14:paraId="2818260A" w14:textId="160547AE" w:rsidR="00D65718" w:rsidRPr="00BB755E" w:rsidRDefault="00D65718" w:rsidP="00502928">
            <w:pPr>
              <w:pStyle w:val="Tabletext"/>
            </w:pPr>
            <w:r w:rsidRPr="00BB755E">
              <w:t xml:space="preserve"> </w:t>
            </w:r>
            <w:sdt>
              <w:sdtPr>
                <w:id w:val="-699849414"/>
                <w14:checkbox>
                  <w14:checked w14:val="0"/>
                  <w14:checkedState w14:val="2612" w14:font="MS Gothic"/>
                  <w14:uncheckedState w14:val="2610" w14:font="MS Gothic"/>
                </w14:checkbox>
              </w:sdtPr>
              <w:sdtContent>
                <w:r w:rsidRPr="00BB755E">
                  <w:rPr>
                    <w:rFonts w:eastAsia="MS Gothic" w:hint="eastAsia"/>
                  </w:rPr>
                  <w:t>☐</w:t>
                </w:r>
              </w:sdtContent>
            </w:sdt>
            <w:r w:rsidRPr="00BB755E">
              <w:t xml:space="preserve"> Yes    </w:t>
            </w:r>
            <w:sdt>
              <w:sdtPr>
                <w:id w:val="2014262790"/>
                <w14:checkbox>
                  <w14:checked w14:val="0"/>
                  <w14:checkedState w14:val="2612" w14:font="MS Gothic"/>
                  <w14:uncheckedState w14:val="2610" w14:font="MS Gothic"/>
                </w14:checkbox>
              </w:sdtPr>
              <w:sdtContent>
                <w:r w:rsidRPr="00BB755E">
                  <w:rPr>
                    <w:rFonts w:eastAsia="MS Gothic" w:hint="eastAsia"/>
                  </w:rPr>
                  <w:t>☐</w:t>
                </w:r>
              </w:sdtContent>
            </w:sdt>
            <w:r w:rsidRPr="00BB755E">
              <w:t xml:space="preserve">     No        </w:t>
            </w:r>
            <w:sdt>
              <w:sdtPr>
                <w:id w:val="-780336945"/>
                <w14:checkbox>
                  <w14:checked w14:val="0"/>
                  <w14:checkedState w14:val="2612" w14:font="MS Gothic"/>
                  <w14:uncheckedState w14:val="2610" w14:font="MS Gothic"/>
                </w14:checkbox>
              </w:sdtPr>
              <w:sdtContent>
                <w:r w:rsidRPr="00BB755E">
                  <w:rPr>
                    <w:rFonts w:eastAsia="MS Gothic" w:hint="eastAsia"/>
                  </w:rPr>
                  <w:t>☐</w:t>
                </w:r>
              </w:sdtContent>
            </w:sdt>
            <w:r w:rsidRPr="00BB755E">
              <w:t xml:space="preserve">     Unsure       </w:t>
            </w:r>
          </w:p>
          <w:p w14:paraId="41782873" w14:textId="77777777" w:rsidR="00D65718" w:rsidRPr="00BB755E" w:rsidRDefault="00D65718" w:rsidP="00502928">
            <w:pPr>
              <w:pStyle w:val="Tabletext"/>
            </w:pPr>
            <w:r w:rsidRPr="00BB755E">
              <w:t xml:space="preserve">If yes please provide details ;   </w:t>
            </w:r>
          </w:p>
          <w:p w14:paraId="40FF7737" w14:textId="77777777" w:rsidR="00D65718" w:rsidRPr="00BB755E" w:rsidRDefault="00D65718" w:rsidP="00502928">
            <w:pPr>
              <w:pStyle w:val="Tabletext"/>
            </w:pPr>
          </w:p>
          <w:p w14:paraId="1D15D056" w14:textId="51FBB945" w:rsidR="00D65718" w:rsidRPr="00BB755E" w:rsidRDefault="00D65718" w:rsidP="00502928">
            <w:pPr>
              <w:pStyle w:val="Tabletext"/>
            </w:pPr>
          </w:p>
        </w:tc>
      </w:tr>
      <w:tr w:rsidR="00D65718" w:rsidRPr="00BB755E" w14:paraId="4F6C4EE7" w14:textId="77777777" w:rsidTr="00B2708F">
        <w:trPr>
          <w:trHeight w:val="398"/>
        </w:trPr>
        <w:tc>
          <w:tcPr>
            <w:tcW w:w="3552" w:type="dxa"/>
            <w:gridSpan w:val="9"/>
            <w:tcBorders>
              <w:top w:val="single" w:sz="4" w:space="0" w:color="auto"/>
              <w:bottom w:val="single" w:sz="4" w:space="0" w:color="auto"/>
              <w:right w:val="single" w:sz="4" w:space="0" w:color="auto"/>
            </w:tcBorders>
            <w:shd w:val="clear" w:color="auto" w:fill="auto"/>
          </w:tcPr>
          <w:p w14:paraId="7B0895EE" w14:textId="2FCAC10C" w:rsidR="00D65718" w:rsidRPr="00BB755E" w:rsidRDefault="00D65718" w:rsidP="00502928">
            <w:pPr>
              <w:pStyle w:val="Tableheading"/>
              <w:framePr w:hSpace="0" w:wrap="auto" w:vAnchor="margin" w:yAlign="inline"/>
              <w:rPr>
                <w:bCs/>
              </w:rPr>
            </w:pPr>
            <w:permStart w:id="458951353" w:edGrp="everyone" w:colFirst="1" w:colLast="1"/>
            <w:permStart w:id="935426103" w:edGrp="everyone" w:colFirst="2" w:colLast="2"/>
            <w:permEnd w:id="1737627237"/>
            <w:permEnd w:id="342967761"/>
            <w:r w:rsidRPr="00BB755E">
              <w:t>Suicidal thoughts/behaviours</w:t>
            </w:r>
          </w:p>
        </w:tc>
        <w:tc>
          <w:tcPr>
            <w:tcW w:w="3743" w:type="dxa"/>
            <w:gridSpan w:val="18"/>
            <w:tcBorders>
              <w:top w:val="single" w:sz="4" w:space="0" w:color="auto"/>
              <w:left w:val="single" w:sz="4" w:space="0" w:color="auto"/>
              <w:bottom w:val="single" w:sz="4" w:space="0" w:color="auto"/>
            </w:tcBorders>
            <w:shd w:val="clear" w:color="auto" w:fill="auto"/>
          </w:tcPr>
          <w:p w14:paraId="59B485DB" w14:textId="77777777" w:rsidR="00D65718" w:rsidRPr="00BB755E" w:rsidRDefault="00000000" w:rsidP="00502928">
            <w:pPr>
              <w:pStyle w:val="Tabletext"/>
              <w:rPr>
                <w:color w:val="FF0000"/>
              </w:rPr>
            </w:pPr>
            <w:sdt>
              <w:sdtPr>
                <w:rPr>
                  <w:b/>
                </w:rPr>
                <w:id w:val="814675422"/>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Yes   </w:t>
            </w:r>
            <w:r w:rsidR="00D65718" w:rsidRPr="00BB755E">
              <w:rPr>
                <w:b/>
              </w:rPr>
              <w:t xml:space="preserve"> </w:t>
            </w:r>
            <w:sdt>
              <w:sdtPr>
                <w:rPr>
                  <w:b/>
                </w:rPr>
                <w:id w:val="-1079826542"/>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No       </w:t>
            </w:r>
            <w:r w:rsidR="00D65718" w:rsidRPr="00BB755E">
              <w:rPr>
                <w:b/>
              </w:rPr>
              <w:t xml:space="preserve"> </w:t>
            </w:r>
            <w:sdt>
              <w:sdtPr>
                <w:rPr>
                  <w:b/>
                </w:rPr>
                <w:id w:val="1694042856"/>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Unsure       </w:t>
            </w:r>
          </w:p>
          <w:p w14:paraId="7D8013C6" w14:textId="77777777" w:rsidR="00D65718" w:rsidRPr="00BB755E" w:rsidRDefault="00D65718" w:rsidP="00502928">
            <w:pPr>
              <w:pStyle w:val="Tabletext"/>
              <w:rPr>
                <w:color w:val="FF0000"/>
              </w:rPr>
            </w:pPr>
            <w:r w:rsidRPr="00BB755E">
              <w:rPr>
                <w:color w:val="FF0000"/>
              </w:rPr>
              <w:t xml:space="preserve">If yes please provide details ;   </w:t>
            </w:r>
          </w:p>
          <w:p w14:paraId="3E3CCB0B" w14:textId="77777777" w:rsidR="00D65718" w:rsidRPr="00BB755E" w:rsidRDefault="00D65718" w:rsidP="00502928">
            <w:pPr>
              <w:pStyle w:val="Tabletext"/>
            </w:pPr>
          </w:p>
          <w:p w14:paraId="37C0BDA9" w14:textId="5E109BFB" w:rsidR="00D65718" w:rsidRPr="00BB755E" w:rsidRDefault="00D65718" w:rsidP="00502928">
            <w:pPr>
              <w:pStyle w:val="Tabletext"/>
            </w:pPr>
          </w:p>
        </w:tc>
        <w:tc>
          <w:tcPr>
            <w:tcW w:w="3053" w:type="dxa"/>
            <w:gridSpan w:val="8"/>
            <w:tcBorders>
              <w:top w:val="single" w:sz="4" w:space="0" w:color="auto"/>
              <w:left w:val="single" w:sz="4" w:space="0" w:color="auto"/>
              <w:bottom w:val="single" w:sz="4" w:space="0" w:color="auto"/>
            </w:tcBorders>
            <w:shd w:val="clear" w:color="auto" w:fill="auto"/>
          </w:tcPr>
          <w:p w14:paraId="359C91C1" w14:textId="77777777" w:rsidR="00D65718" w:rsidRPr="00BB755E" w:rsidRDefault="00000000" w:rsidP="00502928">
            <w:pPr>
              <w:pStyle w:val="Tabletext"/>
              <w:rPr>
                <w:color w:val="FF0000"/>
              </w:rPr>
            </w:pPr>
            <w:sdt>
              <w:sdtPr>
                <w:rPr>
                  <w:b/>
                </w:rPr>
                <w:id w:val="-492408064"/>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Yes   </w:t>
            </w:r>
            <w:r w:rsidR="00D65718" w:rsidRPr="00BB755E">
              <w:rPr>
                <w:b/>
              </w:rPr>
              <w:t xml:space="preserve"> </w:t>
            </w:r>
            <w:sdt>
              <w:sdtPr>
                <w:rPr>
                  <w:b/>
                </w:rPr>
                <w:id w:val="833427934"/>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No       </w:t>
            </w:r>
            <w:r w:rsidR="00D65718" w:rsidRPr="00BB755E">
              <w:rPr>
                <w:b/>
              </w:rPr>
              <w:t xml:space="preserve"> </w:t>
            </w:r>
            <w:sdt>
              <w:sdtPr>
                <w:rPr>
                  <w:b/>
                </w:rPr>
                <w:id w:val="-1774618254"/>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Unsure       </w:t>
            </w:r>
          </w:p>
          <w:p w14:paraId="52905701" w14:textId="77777777" w:rsidR="00D65718" w:rsidRPr="00BB755E" w:rsidRDefault="00D65718" w:rsidP="00502928">
            <w:pPr>
              <w:pStyle w:val="Tabletext"/>
              <w:rPr>
                <w:color w:val="FF0000"/>
              </w:rPr>
            </w:pPr>
            <w:r w:rsidRPr="00BB755E">
              <w:rPr>
                <w:color w:val="FF0000"/>
              </w:rPr>
              <w:t xml:space="preserve">If yes please provide details ;   </w:t>
            </w:r>
          </w:p>
          <w:p w14:paraId="6A283FA9" w14:textId="77777777" w:rsidR="00D65718" w:rsidRPr="00BB755E" w:rsidRDefault="00D65718" w:rsidP="00502928">
            <w:pPr>
              <w:pStyle w:val="Tabletext"/>
            </w:pPr>
          </w:p>
          <w:p w14:paraId="136CC91E" w14:textId="3B41E62E" w:rsidR="00D65718" w:rsidRPr="00BB755E" w:rsidRDefault="00D65718" w:rsidP="00502928">
            <w:pPr>
              <w:pStyle w:val="Tabletext"/>
            </w:pPr>
          </w:p>
        </w:tc>
      </w:tr>
      <w:tr w:rsidR="00D65718" w:rsidRPr="00BB755E" w14:paraId="2DE3C981" w14:textId="77777777" w:rsidTr="00B2708F">
        <w:trPr>
          <w:trHeight w:val="398"/>
        </w:trPr>
        <w:tc>
          <w:tcPr>
            <w:tcW w:w="3552" w:type="dxa"/>
            <w:gridSpan w:val="9"/>
            <w:tcBorders>
              <w:top w:val="single" w:sz="4" w:space="0" w:color="auto"/>
              <w:bottom w:val="nil"/>
              <w:right w:val="single" w:sz="4" w:space="0" w:color="auto"/>
            </w:tcBorders>
            <w:shd w:val="clear" w:color="auto" w:fill="auto"/>
          </w:tcPr>
          <w:p w14:paraId="1E47B025" w14:textId="1287358D" w:rsidR="00D65718" w:rsidRPr="00BB755E" w:rsidRDefault="00D65718" w:rsidP="00502928">
            <w:pPr>
              <w:pStyle w:val="Tableheading"/>
              <w:framePr w:hSpace="0" w:wrap="auto" w:vAnchor="margin" w:yAlign="inline"/>
              <w:rPr>
                <w:bCs/>
              </w:rPr>
            </w:pPr>
            <w:permStart w:id="705313222" w:edGrp="everyone" w:colFirst="1" w:colLast="1"/>
            <w:permStart w:id="1651796180" w:edGrp="everyone" w:colFirst="2" w:colLast="2"/>
            <w:permEnd w:id="458951353"/>
            <w:permEnd w:id="935426103"/>
            <w:r w:rsidRPr="00BB755E">
              <w:t>Harm to others</w:t>
            </w:r>
          </w:p>
        </w:tc>
        <w:tc>
          <w:tcPr>
            <w:tcW w:w="3743" w:type="dxa"/>
            <w:gridSpan w:val="18"/>
            <w:tcBorders>
              <w:top w:val="single" w:sz="4" w:space="0" w:color="auto"/>
              <w:left w:val="single" w:sz="4" w:space="0" w:color="auto"/>
              <w:bottom w:val="nil"/>
            </w:tcBorders>
            <w:shd w:val="clear" w:color="auto" w:fill="auto"/>
          </w:tcPr>
          <w:p w14:paraId="5455C783" w14:textId="77777777" w:rsidR="00D65718" w:rsidRPr="00BB755E" w:rsidRDefault="00000000" w:rsidP="00502928">
            <w:pPr>
              <w:pStyle w:val="Tabletext"/>
              <w:rPr>
                <w:color w:val="FF0000"/>
              </w:rPr>
            </w:pPr>
            <w:sdt>
              <w:sdtPr>
                <w:rPr>
                  <w:b/>
                </w:rPr>
                <w:id w:val="1834022067"/>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Yes   </w:t>
            </w:r>
            <w:r w:rsidR="00D65718" w:rsidRPr="00BB755E">
              <w:rPr>
                <w:b/>
              </w:rPr>
              <w:t xml:space="preserve"> </w:t>
            </w:r>
            <w:sdt>
              <w:sdtPr>
                <w:rPr>
                  <w:b/>
                </w:rPr>
                <w:id w:val="-642201897"/>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No       </w:t>
            </w:r>
            <w:r w:rsidR="00D65718" w:rsidRPr="00BB755E">
              <w:rPr>
                <w:b/>
              </w:rPr>
              <w:t xml:space="preserve"> </w:t>
            </w:r>
            <w:sdt>
              <w:sdtPr>
                <w:rPr>
                  <w:b/>
                </w:rPr>
                <w:id w:val="2125725257"/>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Unsure       </w:t>
            </w:r>
          </w:p>
          <w:p w14:paraId="45A532AE" w14:textId="77777777" w:rsidR="00D65718" w:rsidRPr="00BB755E" w:rsidRDefault="00D65718" w:rsidP="00502928">
            <w:pPr>
              <w:pStyle w:val="Tabletext"/>
              <w:rPr>
                <w:color w:val="FF0000"/>
              </w:rPr>
            </w:pPr>
            <w:r w:rsidRPr="00BB755E">
              <w:rPr>
                <w:color w:val="FF0000"/>
              </w:rPr>
              <w:t xml:space="preserve">If yes please provide details ;  </w:t>
            </w:r>
          </w:p>
          <w:p w14:paraId="01851078" w14:textId="2E63CC66" w:rsidR="00D65718" w:rsidRPr="00BB755E" w:rsidRDefault="00D65718" w:rsidP="00502928">
            <w:pPr>
              <w:pStyle w:val="Tabletext"/>
              <w:rPr>
                <w:color w:val="FF0000"/>
              </w:rPr>
            </w:pPr>
          </w:p>
        </w:tc>
        <w:tc>
          <w:tcPr>
            <w:tcW w:w="3053" w:type="dxa"/>
            <w:gridSpan w:val="8"/>
            <w:tcBorders>
              <w:top w:val="single" w:sz="4" w:space="0" w:color="auto"/>
              <w:left w:val="single" w:sz="4" w:space="0" w:color="auto"/>
              <w:bottom w:val="nil"/>
            </w:tcBorders>
            <w:shd w:val="clear" w:color="auto" w:fill="auto"/>
          </w:tcPr>
          <w:p w14:paraId="24A8A5EB" w14:textId="77777777" w:rsidR="00D65718" w:rsidRPr="00BB755E" w:rsidRDefault="00000000" w:rsidP="00502928">
            <w:pPr>
              <w:pStyle w:val="Tabletext"/>
              <w:rPr>
                <w:color w:val="FF0000"/>
              </w:rPr>
            </w:pPr>
            <w:sdt>
              <w:sdtPr>
                <w:rPr>
                  <w:b/>
                </w:rPr>
                <w:id w:val="272986074"/>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Yes   </w:t>
            </w:r>
            <w:r w:rsidR="00D65718" w:rsidRPr="00BB755E">
              <w:rPr>
                <w:b/>
              </w:rPr>
              <w:t xml:space="preserve"> </w:t>
            </w:r>
            <w:sdt>
              <w:sdtPr>
                <w:rPr>
                  <w:b/>
                </w:rPr>
                <w:id w:val="1563762270"/>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No       </w:t>
            </w:r>
            <w:r w:rsidR="00D65718" w:rsidRPr="00BB755E">
              <w:rPr>
                <w:b/>
              </w:rPr>
              <w:t xml:space="preserve"> </w:t>
            </w:r>
            <w:sdt>
              <w:sdtPr>
                <w:rPr>
                  <w:b/>
                </w:rPr>
                <w:id w:val="1040405387"/>
                <w14:checkbox>
                  <w14:checked w14:val="0"/>
                  <w14:checkedState w14:val="2612" w14:font="MS Gothic"/>
                  <w14:uncheckedState w14:val="2610" w14:font="MS Gothic"/>
                </w14:checkbox>
              </w:sdtPr>
              <w:sdtContent>
                <w:r w:rsidR="00D65718" w:rsidRPr="00BB755E">
                  <w:rPr>
                    <w:rFonts w:ascii="MS Gothic" w:eastAsia="MS Gothic" w:hAnsi="MS Gothic" w:hint="eastAsia"/>
                  </w:rPr>
                  <w:t>☐</w:t>
                </w:r>
              </w:sdtContent>
            </w:sdt>
            <w:r w:rsidR="00D65718" w:rsidRPr="00BB755E">
              <w:rPr>
                <w:color w:val="FF0000"/>
              </w:rPr>
              <w:t xml:space="preserve">     Unsure       </w:t>
            </w:r>
          </w:p>
          <w:p w14:paraId="502B5EE4" w14:textId="77777777" w:rsidR="00D65718" w:rsidRPr="00BB755E" w:rsidRDefault="00D65718" w:rsidP="00502928">
            <w:pPr>
              <w:pStyle w:val="Tabletext"/>
              <w:rPr>
                <w:color w:val="FF0000"/>
              </w:rPr>
            </w:pPr>
            <w:r w:rsidRPr="00BB755E">
              <w:rPr>
                <w:color w:val="FF0000"/>
              </w:rPr>
              <w:t>If yes please provide details ;</w:t>
            </w:r>
          </w:p>
          <w:p w14:paraId="3F3D4DF0" w14:textId="5AA6E851" w:rsidR="00D65718" w:rsidRPr="00BB755E" w:rsidRDefault="00D65718" w:rsidP="00502928">
            <w:pPr>
              <w:pStyle w:val="Tabletext"/>
              <w:rPr>
                <w:color w:val="FF0000"/>
              </w:rPr>
            </w:pPr>
          </w:p>
        </w:tc>
      </w:tr>
    </w:tbl>
    <w:permEnd w:id="705313222"/>
    <w:permEnd w:id="1651796180"/>
    <w:p w14:paraId="1E6D6DA3" w14:textId="1D405F77" w:rsidR="000E0BF4" w:rsidRPr="00BB755E" w:rsidRDefault="00B8561E" w:rsidP="00BA6979">
      <w:pPr>
        <w:pStyle w:val="Heading1"/>
      </w:pPr>
      <w:r w:rsidRPr="00BB755E">
        <w:rPr>
          <w:noProof/>
        </w:rPr>
        <mc:AlternateContent>
          <mc:Choice Requires="wps">
            <w:drawing>
              <wp:anchor distT="45720" distB="45720" distL="114300" distR="114300" simplePos="0" relativeHeight="251659264" behindDoc="0" locked="0" layoutInCell="1" allowOverlap="1" wp14:anchorId="6BD60B36" wp14:editId="481AEF53">
                <wp:simplePos x="0" y="0"/>
                <wp:positionH relativeFrom="column">
                  <wp:posOffset>-172085</wp:posOffset>
                </wp:positionH>
                <wp:positionV relativeFrom="paragraph">
                  <wp:posOffset>635</wp:posOffset>
                </wp:positionV>
                <wp:extent cx="6725920" cy="29203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2920365"/>
                        </a:xfrm>
                        <a:prstGeom prst="rect">
                          <a:avLst/>
                        </a:prstGeom>
                        <a:solidFill>
                          <a:srgbClr val="FFFFFF"/>
                        </a:solidFill>
                        <a:ln w="9525">
                          <a:noFill/>
                          <a:miter lim="800000"/>
                          <a:headEnd/>
                          <a:tailEnd/>
                        </a:ln>
                      </wps:spPr>
                      <wps:txbx>
                        <w:txbxContent>
                          <w:tbl>
                            <w:tblPr>
                              <w:tblW w:w="10348" w:type="dxa"/>
                              <w:tblLayout w:type="fixed"/>
                              <w:tblLook w:val="04A0" w:firstRow="1" w:lastRow="0" w:firstColumn="1" w:lastColumn="0" w:noHBand="0" w:noVBand="1"/>
                            </w:tblPr>
                            <w:tblGrid>
                              <w:gridCol w:w="10348"/>
                            </w:tblGrid>
                            <w:tr w:rsidR="00B8561E" w:rsidRPr="00B8561E" w14:paraId="015BFA1E" w14:textId="77777777" w:rsidTr="00B35C71">
                              <w:trPr>
                                <w:trHeight w:val="414"/>
                              </w:trPr>
                              <w:tc>
                                <w:tcPr>
                                  <w:tcW w:w="10348" w:type="dxa"/>
                                  <w:tcBorders>
                                    <w:top w:val="single" w:sz="4" w:space="0" w:color="auto"/>
                                    <w:left w:val="single" w:sz="4" w:space="0" w:color="auto"/>
                                    <w:bottom w:val="single" w:sz="4" w:space="0" w:color="auto"/>
                                    <w:right w:val="single" w:sz="4" w:space="0" w:color="auto"/>
                                  </w:tcBorders>
                                  <w:shd w:val="clear" w:color="auto" w:fill="DEE1E3" w:themeFill="background2" w:themeFillTint="33"/>
                                </w:tcPr>
                                <w:p w14:paraId="044FB83F" w14:textId="6FFE0492" w:rsidR="00B8561E" w:rsidRPr="00BB755E" w:rsidRDefault="00B8561E" w:rsidP="00AE6C78">
                                  <w:pPr>
                                    <w:pStyle w:val="Tableheading"/>
                                  </w:pPr>
                                  <w:r w:rsidRPr="00BB755E">
                                    <w:t>Reasons for seeking support:</w:t>
                                  </w:r>
                                </w:p>
                              </w:tc>
                            </w:tr>
                            <w:tr w:rsidR="00B8561E" w:rsidRPr="00B8561E" w14:paraId="7E80F22C" w14:textId="77777777" w:rsidTr="00B35C71">
                              <w:trPr>
                                <w:trHeight w:val="1711"/>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40971156" w14:textId="77777777" w:rsidR="00B8561E" w:rsidRPr="00BB755E" w:rsidRDefault="00B8561E" w:rsidP="00B8561E">
                                  <w:pPr>
                                    <w:rPr>
                                      <w:bCs/>
                                      <w:lang w:val="en-US"/>
                                    </w:rPr>
                                  </w:pPr>
                                  <w:permStart w:id="2039501415" w:edGrp="everyone" w:colFirst="0" w:colLast="0"/>
                                </w:p>
                              </w:tc>
                            </w:tr>
                            <w:permEnd w:id="2039501415"/>
                            <w:tr w:rsidR="00B35C71" w:rsidRPr="00B8561E" w14:paraId="0275F518" w14:textId="77777777" w:rsidTr="00BA6979">
                              <w:trPr>
                                <w:trHeight w:val="335"/>
                              </w:trPr>
                              <w:tc>
                                <w:tcPr>
                                  <w:tcW w:w="10348" w:type="dxa"/>
                                  <w:tcBorders>
                                    <w:top w:val="single" w:sz="4" w:space="0" w:color="auto"/>
                                    <w:left w:val="single" w:sz="4" w:space="0" w:color="auto"/>
                                    <w:bottom w:val="single" w:sz="4" w:space="0" w:color="auto"/>
                                    <w:right w:val="single" w:sz="4" w:space="0" w:color="auto"/>
                                  </w:tcBorders>
                                  <w:shd w:val="clear" w:color="auto" w:fill="DEE1E3" w:themeFill="background2" w:themeFillTint="33"/>
                                </w:tcPr>
                                <w:p w14:paraId="523626A9" w14:textId="5854370D" w:rsidR="00B35C71" w:rsidRPr="00BB755E" w:rsidRDefault="00B35C71" w:rsidP="00AE6C78">
                                  <w:pPr>
                                    <w:pStyle w:val="Tableheading"/>
                                    <w:rPr>
                                      <w:lang w:val="en-US"/>
                                    </w:rPr>
                                  </w:pPr>
                                  <w:r w:rsidRPr="00BB755E">
                                    <w:t xml:space="preserve">Young Person’s </w:t>
                                  </w:r>
                                  <w:r w:rsidR="00A6128F" w:rsidRPr="00BB755E">
                                    <w:t>i</w:t>
                                  </w:r>
                                  <w:r w:rsidRPr="00BB755E">
                                    <w:t xml:space="preserve">dentified </w:t>
                                  </w:r>
                                  <w:r w:rsidR="00A6128F" w:rsidRPr="00BB755E">
                                    <w:t>g</w:t>
                                  </w:r>
                                  <w:r w:rsidRPr="00BB755E">
                                    <w:t xml:space="preserve">oals; </w:t>
                                  </w:r>
                                </w:p>
                              </w:tc>
                            </w:tr>
                            <w:tr w:rsidR="00B35C71" w:rsidRPr="00B8561E" w14:paraId="15B452B9" w14:textId="77777777" w:rsidTr="00B35C71">
                              <w:trPr>
                                <w:trHeight w:val="1710"/>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E8454C1" w14:textId="77777777" w:rsidR="00B35C71" w:rsidRPr="00BB755E" w:rsidRDefault="00B35C71" w:rsidP="00B8561E">
                                  <w:pPr>
                                    <w:rPr>
                                      <w:bCs/>
                                      <w:lang w:val="en-US"/>
                                    </w:rPr>
                                  </w:pPr>
                                  <w:permStart w:id="145314264" w:edGrp="everyone" w:colFirst="0" w:colLast="0"/>
                                </w:p>
                              </w:tc>
                            </w:tr>
                            <w:permEnd w:id="145314264"/>
                          </w:tbl>
                          <w:p w14:paraId="5C332A2E" w14:textId="5E4D0315" w:rsidR="00B8561E" w:rsidRDefault="00B85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60B36" id="_x0000_t202" coordsize="21600,21600" o:spt="202" path="m,l,21600r21600,l21600,xe">
                <v:stroke joinstyle="miter"/>
                <v:path gradientshapeok="t" o:connecttype="rect"/>
              </v:shapetype>
              <v:shape id="Text Box 2" o:spid="_x0000_s1026" type="#_x0000_t202" style="position:absolute;margin-left:-13.55pt;margin-top:.05pt;width:529.6pt;height:22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" stroked="f">
                <v:textbox>
                  <w:txbxContent>
                    <w:tbl>
                      <w:tblPr>
                        <w:tblW w:w="10348" w:type="dxa"/>
                        <w:tblLayout w:type="fixed"/>
                        <w:tblLook w:val="04A0" w:firstRow="1" w:lastRow="0" w:firstColumn="1" w:lastColumn="0" w:noHBand="0" w:noVBand="1"/>
                      </w:tblPr>
                      <w:tblGrid>
                        <w:gridCol w:w="10348"/>
                      </w:tblGrid>
                      <w:tr w:rsidR="00B8561E" w:rsidRPr="00B8561E" w14:paraId="015BFA1E" w14:textId="77777777" w:rsidTr="00B35C71">
                        <w:trPr>
                          <w:trHeight w:val="414"/>
                        </w:trPr>
                        <w:tc>
                          <w:tcPr>
                            <w:tcW w:w="10348" w:type="dxa"/>
                            <w:tcBorders>
                              <w:top w:val="single" w:sz="4" w:space="0" w:color="auto"/>
                              <w:left w:val="single" w:sz="4" w:space="0" w:color="auto"/>
                              <w:bottom w:val="single" w:sz="4" w:space="0" w:color="auto"/>
                              <w:right w:val="single" w:sz="4" w:space="0" w:color="auto"/>
                            </w:tcBorders>
                            <w:shd w:val="clear" w:color="auto" w:fill="DEE1E3" w:themeFill="background2" w:themeFillTint="33"/>
                          </w:tcPr>
                          <w:p w14:paraId="044FB83F" w14:textId="6FFE0492" w:rsidR="00B8561E" w:rsidRPr="00BB755E" w:rsidRDefault="00B8561E" w:rsidP="00AE6C78">
                            <w:pPr>
                              <w:pStyle w:val="Tableheading"/>
                            </w:pPr>
                            <w:r w:rsidRPr="00BB755E">
                              <w:t>Reasons for seeking support:</w:t>
                            </w:r>
                          </w:p>
                        </w:tc>
                      </w:tr>
                      <w:tr w:rsidR="00B8561E" w:rsidRPr="00B8561E" w14:paraId="7E80F22C" w14:textId="77777777" w:rsidTr="00B35C71">
                        <w:trPr>
                          <w:trHeight w:val="1711"/>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40971156" w14:textId="77777777" w:rsidR="00B8561E" w:rsidRPr="00BB755E" w:rsidRDefault="00B8561E" w:rsidP="00B8561E">
                            <w:pPr>
                              <w:rPr>
                                <w:bCs/>
                                <w:lang w:val="en-US"/>
                              </w:rPr>
                            </w:pPr>
                            <w:permStart w:id="2039501415" w:edGrp="everyone" w:colFirst="0" w:colLast="0"/>
                          </w:p>
                        </w:tc>
                      </w:tr>
                      <w:permEnd w:id="2039501415"/>
                      <w:tr w:rsidR="00B35C71" w:rsidRPr="00B8561E" w14:paraId="0275F518" w14:textId="77777777" w:rsidTr="00BA6979">
                        <w:trPr>
                          <w:trHeight w:val="335"/>
                        </w:trPr>
                        <w:tc>
                          <w:tcPr>
                            <w:tcW w:w="10348" w:type="dxa"/>
                            <w:tcBorders>
                              <w:top w:val="single" w:sz="4" w:space="0" w:color="auto"/>
                              <w:left w:val="single" w:sz="4" w:space="0" w:color="auto"/>
                              <w:bottom w:val="single" w:sz="4" w:space="0" w:color="auto"/>
                              <w:right w:val="single" w:sz="4" w:space="0" w:color="auto"/>
                            </w:tcBorders>
                            <w:shd w:val="clear" w:color="auto" w:fill="DEE1E3" w:themeFill="background2" w:themeFillTint="33"/>
                          </w:tcPr>
                          <w:p w14:paraId="523626A9" w14:textId="5854370D" w:rsidR="00B35C71" w:rsidRPr="00BB755E" w:rsidRDefault="00B35C71" w:rsidP="00AE6C78">
                            <w:pPr>
                              <w:pStyle w:val="Tableheading"/>
                              <w:rPr>
                                <w:lang w:val="en-US"/>
                              </w:rPr>
                            </w:pPr>
                            <w:r w:rsidRPr="00BB755E">
                              <w:t xml:space="preserve">Young Person’s </w:t>
                            </w:r>
                            <w:r w:rsidR="00A6128F" w:rsidRPr="00BB755E">
                              <w:t>i</w:t>
                            </w:r>
                            <w:r w:rsidRPr="00BB755E">
                              <w:t xml:space="preserve">dentified </w:t>
                            </w:r>
                            <w:r w:rsidR="00A6128F" w:rsidRPr="00BB755E">
                              <w:t>g</w:t>
                            </w:r>
                            <w:r w:rsidRPr="00BB755E">
                              <w:t xml:space="preserve">oals; </w:t>
                            </w:r>
                          </w:p>
                        </w:tc>
                      </w:tr>
                      <w:tr w:rsidR="00B35C71" w:rsidRPr="00B8561E" w14:paraId="15B452B9" w14:textId="77777777" w:rsidTr="00B35C71">
                        <w:trPr>
                          <w:trHeight w:val="1710"/>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E8454C1" w14:textId="77777777" w:rsidR="00B35C71" w:rsidRPr="00BB755E" w:rsidRDefault="00B35C71" w:rsidP="00B8561E">
                            <w:pPr>
                              <w:rPr>
                                <w:bCs/>
                                <w:lang w:val="en-US"/>
                              </w:rPr>
                            </w:pPr>
                            <w:permStart w:id="145314264" w:edGrp="everyone" w:colFirst="0" w:colLast="0"/>
                          </w:p>
                        </w:tc>
                      </w:tr>
                      <w:permEnd w:id="145314264"/>
                    </w:tbl>
                    <w:p w14:paraId="5C332A2E" w14:textId="5E4D0315" w:rsidR="00B8561E" w:rsidRDefault="00B8561E"/>
                  </w:txbxContent>
                </v:textbox>
                <w10:wrap type="square"/>
              </v:shape>
            </w:pict>
          </mc:Fallback>
        </mc:AlternateContent>
      </w:r>
      <w:r w:rsidR="000E0BF4" w:rsidRPr="00BB755E">
        <w:t>Frequently Asked Questions</w:t>
      </w:r>
    </w:p>
    <w:tbl>
      <w:tblPr>
        <w:tblStyle w:val="TableGrid"/>
        <w:tblW w:w="10490" w:type="dxa"/>
        <w:tblInd w:w="-147" w:type="dxa"/>
        <w:tblBorders>
          <w:insideH w:val="none" w:sz="0" w:space="0" w:color="auto"/>
          <w:insideV w:val="none" w:sz="0" w:space="0" w:color="auto"/>
        </w:tblBorders>
        <w:tblLook w:val="04A0" w:firstRow="1" w:lastRow="0" w:firstColumn="1" w:lastColumn="0" w:noHBand="0" w:noVBand="1"/>
      </w:tblPr>
      <w:tblGrid>
        <w:gridCol w:w="5174"/>
        <w:gridCol w:w="5316"/>
      </w:tblGrid>
      <w:tr w:rsidR="000E0BF4" w:rsidRPr="00BB755E" w14:paraId="221DC48A" w14:textId="77777777" w:rsidTr="00BA6979">
        <w:trPr>
          <w:trHeight w:val="391"/>
        </w:trPr>
        <w:tc>
          <w:tcPr>
            <w:tcW w:w="5174" w:type="dxa"/>
            <w:shd w:val="clear" w:color="auto" w:fill="1E22AA"/>
            <w:vAlign w:val="center"/>
          </w:tcPr>
          <w:p w14:paraId="7ACD4CB6" w14:textId="77777777" w:rsidR="000E0BF4" w:rsidRPr="00BB755E" w:rsidRDefault="000E0BF4" w:rsidP="00BA6979">
            <w:pPr>
              <w:pStyle w:val="TableTitle"/>
              <w:rPr>
                <w:color w:val="F5F6F9" w:themeColor="background1"/>
                <w:lang w:eastAsia="en-AU"/>
              </w:rPr>
            </w:pPr>
            <w:r w:rsidRPr="00BB755E">
              <w:rPr>
                <w:color w:val="F5F6F9" w:themeColor="background1"/>
                <w:lang w:eastAsia="en-AU"/>
              </w:rPr>
              <w:t xml:space="preserve">What is </w:t>
            </w:r>
            <w:r w:rsidRPr="00BB755E">
              <w:rPr>
                <w:color w:val="F5F6F9" w:themeColor="background1"/>
              </w:rPr>
              <w:t>ehHAT</w:t>
            </w:r>
            <w:r w:rsidRPr="00BB755E">
              <w:rPr>
                <w:color w:val="F5F6F9" w:themeColor="background1"/>
                <w:lang w:eastAsia="en-AU"/>
              </w:rPr>
              <w:t>?</w:t>
            </w:r>
          </w:p>
        </w:tc>
        <w:tc>
          <w:tcPr>
            <w:tcW w:w="5316" w:type="dxa"/>
            <w:shd w:val="clear" w:color="auto" w:fill="1E22AA"/>
            <w:vAlign w:val="center"/>
          </w:tcPr>
          <w:p w14:paraId="3104D9A1" w14:textId="77777777" w:rsidR="000E0BF4" w:rsidRPr="00BB755E" w:rsidRDefault="000E0BF4" w:rsidP="00387739">
            <w:pPr>
              <w:spacing w:after="0" w:line="288" w:lineRule="auto"/>
              <w:jc w:val="right"/>
              <w:rPr>
                <w:rFonts w:cs="Arial"/>
                <w:b/>
                <w:bCs/>
                <w:color w:val="F5F6F9" w:themeColor="background1"/>
                <w:sz w:val="22"/>
                <w:lang w:eastAsia="en-AU"/>
              </w:rPr>
            </w:pPr>
          </w:p>
        </w:tc>
      </w:tr>
      <w:tr w:rsidR="000E0BF4" w:rsidRPr="00BB755E" w14:paraId="6D5DC992" w14:textId="77777777" w:rsidTr="00BA6979">
        <w:trPr>
          <w:trHeight w:val="809"/>
        </w:trPr>
        <w:tc>
          <w:tcPr>
            <w:tcW w:w="10490" w:type="dxa"/>
            <w:gridSpan w:val="2"/>
            <w:vAlign w:val="center"/>
          </w:tcPr>
          <w:p w14:paraId="6B09ADCF" w14:textId="77777777" w:rsidR="000E0BF4" w:rsidRPr="00BB755E" w:rsidRDefault="000E0BF4" w:rsidP="00E30DED">
            <w:pPr>
              <w:pStyle w:val="Tabletext"/>
            </w:pPr>
            <w:r w:rsidRPr="00BB755E">
              <w:t>The ehHAT is an online questionaire that will be texted to you before your first appointment at headspace Katherine. The survey is designed to explore what you would like to talk about and what life is like for you. Your answers to the survey can help us prepare and make sure that we focus on what is most important to you during session.</w:t>
            </w:r>
          </w:p>
        </w:tc>
      </w:tr>
      <w:tr w:rsidR="00BA6979" w:rsidRPr="00BB755E" w14:paraId="2AC639C3" w14:textId="77777777" w:rsidTr="00BA6979">
        <w:trPr>
          <w:trHeight w:val="268"/>
        </w:trPr>
        <w:tc>
          <w:tcPr>
            <w:tcW w:w="10490" w:type="dxa"/>
            <w:gridSpan w:val="2"/>
            <w:shd w:val="clear" w:color="auto" w:fill="B83A4B"/>
            <w:vAlign w:val="center"/>
          </w:tcPr>
          <w:p w14:paraId="4E97A5F3" w14:textId="4642EEDC" w:rsidR="00BA6979" w:rsidRPr="00BB755E" w:rsidRDefault="00BA6979" w:rsidP="00BA6979">
            <w:pPr>
              <w:pStyle w:val="TableTitle"/>
            </w:pPr>
            <w:r w:rsidRPr="00BB755E">
              <w:rPr>
                <w:color w:val="F5F6F9" w:themeColor="background1"/>
              </w:rPr>
              <w:t>Do I have to complete an ehHAT survey?</w:t>
            </w:r>
            <w:r w:rsidRPr="00BB755E">
              <w:rPr>
                <w:color w:val="F5F6F9" w:themeColor="background1"/>
              </w:rPr>
              <w:tab/>
            </w:r>
          </w:p>
        </w:tc>
      </w:tr>
      <w:tr w:rsidR="000E0BF4" w:rsidRPr="00BB755E" w14:paraId="64B2DFA3" w14:textId="77777777" w:rsidTr="00BA6979">
        <w:trPr>
          <w:trHeight w:val="755"/>
        </w:trPr>
        <w:tc>
          <w:tcPr>
            <w:tcW w:w="10490" w:type="dxa"/>
            <w:gridSpan w:val="2"/>
            <w:vAlign w:val="center"/>
          </w:tcPr>
          <w:p w14:paraId="4878FDF1" w14:textId="77777777" w:rsidR="000E0BF4" w:rsidRPr="00BB755E" w:rsidRDefault="000E0BF4" w:rsidP="00E30DED">
            <w:pPr>
              <w:pStyle w:val="Tabletext"/>
            </w:pPr>
            <w:r w:rsidRPr="00BB755E">
              <w:t xml:space="preserve">The ehHAT survey is optional and it is completely up to you if you would like to receive and complete the ehHAT survey. Before sending the link to you, one of our friendly staff will check in with you to find out if you consent to receive the survey before sending you the link. </w:t>
            </w:r>
          </w:p>
        </w:tc>
      </w:tr>
      <w:tr w:rsidR="00BA6979" w:rsidRPr="00BB755E" w14:paraId="7B98255F" w14:textId="77777777" w:rsidTr="00BA6979">
        <w:trPr>
          <w:trHeight w:val="252"/>
        </w:trPr>
        <w:tc>
          <w:tcPr>
            <w:tcW w:w="10490" w:type="dxa"/>
            <w:gridSpan w:val="2"/>
            <w:shd w:val="clear" w:color="auto" w:fill="FFC845"/>
            <w:vAlign w:val="center"/>
          </w:tcPr>
          <w:p w14:paraId="41086F07" w14:textId="59B062A2" w:rsidR="00BA6979" w:rsidRPr="00BB755E" w:rsidRDefault="00BA6979" w:rsidP="00BA6979">
            <w:pPr>
              <w:pStyle w:val="TableTitle"/>
            </w:pPr>
            <w:r w:rsidRPr="00BB755E">
              <w:rPr>
                <w:color w:val="F5F6F9" w:themeColor="background1"/>
              </w:rPr>
              <w:t>How long will the ehHAT survey take me the complete?</w:t>
            </w:r>
          </w:p>
        </w:tc>
      </w:tr>
      <w:tr w:rsidR="00BA6979" w:rsidRPr="00BB755E" w14:paraId="0D121F37" w14:textId="77777777" w:rsidTr="00BA6979">
        <w:trPr>
          <w:trHeight w:val="252"/>
        </w:trPr>
        <w:tc>
          <w:tcPr>
            <w:tcW w:w="10490" w:type="dxa"/>
            <w:gridSpan w:val="2"/>
            <w:shd w:val="clear" w:color="auto" w:fill="auto"/>
            <w:vAlign w:val="center"/>
          </w:tcPr>
          <w:p w14:paraId="31E08319" w14:textId="571AF327" w:rsidR="00BA6979" w:rsidRPr="00BB755E" w:rsidRDefault="00BA6979" w:rsidP="00BA6979">
            <w:pPr>
              <w:pStyle w:val="Tabletext"/>
              <w:rPr>
                <w:color w:val="F5F6F9" w:themeColor="background1"/>
              </w:rPr>
            </w:pPr>
            <w:r w:rsidRPr="00BB755E">
              <w:t>The ehHAT survey link will be sent to you 24 hours prior to your first appointment with headspace Katherine. The ehHAT will take you about 30 minutes to complete and you can do it wherever you feel most comfortable.</w:t>
            </w:r>
          </w:p>
        </w:tc>
      </w:tr>
      <w:tr w:rsidR="00BA6979" w:rsidRPr="00BB755E" w14:paraId="65758F4B" w14:textId="77777777" w:rsidTr="00BA6979">
        <w:trPr>
          <w:trHeight w:val="252"/>
        </w:trPr>
        <w:tc>
          <w:tcPr>
            <w:tcW w:w="10490" w:type="dxa"/>
            <w:gridSpan w:val="2"/>
            <w:shd w:val="clear" w:color="auto" w:fill="006F62"/>
            <w:vAlign w:val="center"/>
          </w:tcPr>
          <w:p w14:paraId="7D5FF637" w14:textId="683CB963" w:rsidR="00BA6979" w:rsidRPr="00BB755E" w:rsidRDefault="00BA6979" w:rsidP="00BA6979">
            <w:pPr>
              <w:pStyle w:val="TableTitle"/>
            </w:pPr>
            <w:r w:rsidRPr="00BB755E">
              <w:rPr>
                <w:color w:val="F5F6F9" w:themeColor="background1"/>
              </w:rPr>
              <w:t>Will my answers remain confidential?</w:t>
            </w:r>
          </w:p>
        </w:tc>
      </w:tr>
      <w:tr w:rsidR="00BA6979" w:rsidRPr="00BB755E" w14:paraId="5228923E" w14:textId="77777777" w:rsidTr="00BA6979">
        <w:trPr>
          <w:trHeight w:val="252"/>
        </w:trPr>
        <w:tc>
          <w:tcPr>
            <w:tcW w:w="10490" w:type="dxa"/>
            <w:gridSpan w:val="2"/>
            <w:shd w:val="clear" w:color="auto" w:fill="auto"/>
            <w:vAlign w:val="center"/>
          </w:tcPr>
          <w:p w14:paraId="216F9EB7" w14:textId="2A006DFB" w:rsidR="00BA6979" w:rsidRPr="00BB755E" w:rsidRDefault="00BA6979" w:rsidP="00BA6979">
            <w:pPr>
              <w:pStyle w:val="Tabletext"/>
            </w:pPr>
            <w:r w:rsidRPr="00BB755E">
              <w:t>All of your information you share with us during the ehHAT survey will be kept private and confidential but there are some instances where our staff may need to share your confidential information in order to keep yourself or others around you safe. If this needs to happen, we will always talk to you about this.</w:t>
            </w:r>
          </w:p>
        </w:tc>
      </w:tr>
      <w:tr w:rsidR="00BA6979" w:rsidRPr="00BB755E" w14:paraId="621B369C" w14:textId="77777777" w:rsidTr="00BA6979">
        <w:trPr>
          <w:trHeight w:val="252"/>
        </w:trPr>
        <w:tc>
          <w:tcPr>
            <w:tcW w:w="10490" w:type="dxa"/>
            <w:gridSpan w:val="2"/>
            <w:shd w:val="clear" w:color="auto" w:fill="ED8B00"/>
            <w:vAlign w:val="center"/>
          </w:tcPr>
          <w:p w14:paraId="2732C779" w14:textId="4A3F5C6A" w:rsidR="00BA6979" w:rsidRPr="00BB755E" w:rsidRDefault="00BA6979" w:rsidP="00BA6979">
            <w:pPr>
              <w:pStyle w:val="Tabletext"/>
            </w:pPr>
            <w:r w:rsidRPr="00BB755E">
              <w:rPr>
                <w:rStyle w:val="Strong"/>
                <w:color w:val="F5F6F9" w:themeColor="background1"/>
                <w:sz w:val="22"/>
              </w:rPr>
              <w:t>What if I want to complete the ehHAT survey but don’t have access to internet or a device?</w:t>
            </w:r>
          </w:p>
        </w:tc>
      </w:tr>
      <w:tr w:rsidR="00BA6979" w14:paraId="31C551CA" w14:textId="77777777" w:rsidTr="00BA6979">
        <w:trPr>
          <w:trHeight w:val="252"/>
        </w:trPr>
        <w:tc>
          <w:tcPr>
            <w:tcW w:w="10490" w:type="dxa"/>
            <w:gridSpan w:val="2"/>
            <w:shd w:val="clear" w:color="auto" w:fill="auto"/>
            <w:vAlign w:val="center"/>
          </w:tcPr>
          <w:p w14:paraId="434E66AA" w14:textId="687C90F4" w:rsidR="00BA6979" w:rsidRPr="00E30DED" w:rsidRDefault="00BA6979" w:rsidP="00BA6979">
            <w:pPr>
              <w:pStyle w:val="Tabletext"/>
            </w:pPr>
            <w:r w:rsidRPr="00BB755E">
              <w:t xml:space="preserve">If you don’t have access to a device, but would like to complete the survey, please let us know and we can arrange for you to do it at the centre using one of our devices or Wi-Fi. If you would like to arrange this or have any other questions you can call us on 8912 4000 or email the team at </w:t>
            </w:r>
            <w:hyperlink r:id="rId12" w:history="1">
              <w:r w:rsidRPr="00BB755E">
                <w:rPr>
                  <w:rStyle w:val="Hyperlink"/>
                </w:rPr>
                <w:t>headspace.katherine@anglicare-nt.org.au</w:t>
              </w:r>
            </w:hyperlink>
            <w:r w:rsidRPr="00BB755E">
              <w:t>.</w:t>
            </w:r>
          </w:p>
        </w:tc>
      </w:tr>
    </w:tbl>
    <w:p w14:paraId="36C03249" w14:textId="77777777" w:rsidR="000E0BF4" w:rsidRDefault="000E0BF4" w:rsidP="00E30DED">
      <w:pPr>
        <w:spacing w:after="0"/>
      </w:pPr>
    </w:p>
    <w:sectPr w:rsidR="000E0BF4" w:rsidSect="00A11344">
      <w:headerReference w:type="even" r:id="rId13"/>
      <w:headerReference w:type="default" r:id="rId14"/>
      <w:footerReference w:type="default" r:id="rId15"/>
      <w:headerReference w:type="first" r:id="rId16"/>
      <w:footerReference w:type="first" r:id="rId17"/>
      <w:pgSz w:w="11900" w:h="16820"/>
      <w:pgMar w:top="2126" w:right="845"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F856" w14:textId="77777777" w:rsidR="0081180F" w:rsidRDefault="0081180F" w:rsidP="00CD59BB">
      <w:r>
        <w:separator/>
      </w:r>
    </w:p>
  </w:endnote>
  <w:endnote w:type="continuationSeparator" w:id="0">
    <w:p w14:paraId="7BB1CB40" w14:textId="77777777" w:rsidR="0081180F" w:rsidRDefault="0081180F" w:rsidP="00CD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EA54" w14:textId="186B78A5" w:rsidR="00B341C3" w:rsidRDefault="00B341C3" w:rsidP="00B341C3">
    <w:pPr>
      <w:pStyle w:val="Addressgrey"/>
      <w:jc w:val="left"/>
    </w:pPr>
    <w:r w:rsidRPr="00B341C3">
      <w:rPr>
        <w:rStyle w:val="FootnoteReference"/>
        <w:vertAlign w:val="baseline"/>
      </w:rPr>
      <w:t>Private Providers (psychologists, social workers and occupational therapists ) provide clinical support via the Medicare Benefits Scheme (Better Access to Mental Health Care MHTP)</w:t>
    </w:r>
    <w:r w:rsidRPr="00B341C3">
      <w:t xml:space="preserve"> to be </w:t>
    </w:r>
    <w:r w:rsidRPr="00B341C3">
      <w:rPr>
        <w:rStyle w:val="FootnoteReference"/>
        <w:vertAlign w:val="baseline"/>
      </w:rPr>
      <w:t>obtained from a GP and entitle young people up to 10 respectively.</w:t>
    </w:r>
  </w:p>
  <w:p w14:paraId="6E001ED1" w14:textId="77777777" w:rsidR="00B341C3" w:rsidRPr="00B341C3" w:rsidRDefault="00B341C3" w:rsidP="00B341C3">
    <w:pPr>
      <w:pStyle w:val="Addressgrey"/>
      <w:jc w:val="left"/>
    </w:pPr>
  </w:p>
  <w:p w14:paraId="1CC835C1" w14:textId="11112439" w:rsidR="00B341C3" w:rsidRPr="00B341C3" w:rsidRDefault="00B341C3" w:rsidP="00B341C3">
    <w:pPr>
      <w:pStyle w:val="Addressgrey"/>
      <w:jc w:val="left"/>
    </w:pPr>
    <w:r w:rsidRPr="00B341C3">
      <w:t>For specialist clinical services to children, adolescents and families with significant mental health problems including diagnostic assessment and treatment, please contact the Child and Adolescent Mental health team on 8999 4959 or contact NT Mental Health Line 1800 682 288 for 24hr emergency help for people in crises, including parents/carers.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DACD" w14:textId="77777777" w:rsidR="00390220" w:rsidRPr="004318B7" w:rsidRDefault="00390220" w:rsidP="00D15887">
    <w:pPr>
      <w:spacing w:before="40" w:after="0" w:line="276" w:lineRule="auto"/>
      <w:rPr>
        <w:rFonts w:cs="Arial"/>
        <w:sz w:val="14"/>
        <w:szCs w:val="16"/>
      </w:rPr>
    </w:pPr>
  </w:p>
  <w:tbl>
    <w:tblPr>
      <w:tblpPr w:leftFromText="181" w:rightFromText="181" w:vertAnchor="text" w:tblpX="-9" w:tblpY="1"/>
      <w:tblW w:w="10632" w:type="dxa"/>
      <w:tblLayout w:type="fixed"/>
      <w:tblLook w:val="04A0" w:firstRow="1" w:lastRow="0" w:firstColumn="1" w:lastColumn="0" w:noHBand="0" w:noVBand="1"/>
    </w:tblPr>
    <w:tblGrid>
      <w:gridCol w:w="1271"/>
      <w:gridCol w:w="851"/>
      <w:gridCol w:w="1417"/>
      <w:gridCol w:w="1845"/>
      <w:gridCol w:w="1698"/>
      <w:gridCol w:w="1565"/>
      <w:gridCol w:w="1985"/>
    </w:tblGrid>
    <w:tr w:rsidR="00390220" w:rsidRPr="006F659F" w14:paraId="036ACB22" w14:textId="77777777" w:rsidTr="001460EB">
      <w:trPr>
        <w:trHeight w:val="27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B075" w14:textId="25FEA32C" w:rsidR="00390220" w:rsidRPr="003D64CA" w:rsidRDefault="00C97298" w:rsidP="00390220">
          <w:pPr>
            <w:spacing w:after="0"/>
            <w:jc w:val="both"/>
            <w:rPr>
              <w:rFonts w:ascii="Century Gothic" w:hAnsi="Century Gothic"/>
              <w:sz w:val="14"/>
              <w:szCs w:val="14"/>
            </w:rPr>
          </w:pPr>
          <w:r>
            <w:rPr>
              <w:rFonts w:ascii="Century Gothic" w:hAnsi="Century Gothic"/>
              <w:sz w:val="14"/>
              <w:szCs w:val="14"/>
            </w:rPr>
            <w:t>Operational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94501" w14:textId="03C2C2AB" w:rsidR="00390220" w:rsidRPr="003D64CA" w:rsidRDefault="00C97298" w:rsidP="00390220">
          <w:pPr>
            <w:spacing w:after="0"/>
            <w:jc w:val="both"/>
            <w:rPr>
              <w:rFonts w:ascii="Century Gothic" w:hAnsi="Century Gothic"/>
              <w:sz w:val="14"/>
              <w:szCs w:val="14"/>
            </w:rPr>
          </w:pPr>
          <w:r>
            <w:rPr>
              <w:rFonts w:ascii="Century Gothic" w:hAnsi="Century Gothic"/>
              <w:sz w:val="14"/>
              <w:szCs w:val="14"/>
            </w:rPr>
            <w:t>Form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922A9" w14:textId="78F5E070"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Version:</w:t>
          </w:r>
          <w:r w:rsidR="00714318">
            <w:rPr>
              <w:rFonts w:ascii="Century Gothic" w:hAnsi="Century Gothic"/>
              <w:sz w:val="14"/>
              <w:szCs w:val="14"/>
            </w:rPr>
            <w:t xml:space="preserve"> </w:t>
          </w:r>
          <w:r w:rsidR="00E930C4">
            <w:rPr>
              <w:rFonts w:ascii="Century Gothic" w:hAnsi="Century Gothic"/>
              <w:sz w:val="14"/>
              <w:szCs w:val="14"/>
            </w:rPr>
            <w:t>006</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38B6D" w14:textId="77777777"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Administrator: TBA</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8D33B" w14:textId="154A15DA"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Custodian:</w:t>
          </w:r>
          <w:r w:rsidR="00E12693">
            <w:rPr>
              <w:rFonts w:ascii="Century Gothic" w:hAnsi="Century Gothic"/>
              <w:sz w:val="14"/>
              <w:szCs w:val="14"/>
            </w:rPr>
            <w:t xml:space="preserve"> </w:t>
          </w:r>
          <w:r w:rsidR="00E930C4">
            <w:rPr>
              <w:rFonts w:ascii="Century Gothic" w:hAnsi="Century Gothic"/>
              <w:sz w:val="14"/>
              <w:szCs w:val="14"/>
            </w:rPr>
            <w:t>EM</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C3103" w14:textId="192B048D"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 xml:space="preserve">Approved: </w:t>
          </w:r>
          <w:r w:rsidR="00E930C4">
            <w:rPr>
              <w:rFonts w:ascii="Century Gothic" w:hAnsi="Century Gothic"/>
              <w:sz w:val="14"/>
              <w:szCs w:val="14"/>
            </w:rPr>
            <w:t>28/02/22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10ADD" w14:textId="45C0F9A5" w:rsidR="00390220" w:rsidRPr="006F659F" w:rsidRDefault="00390220" w:rsidP="00390220">
          <w:pPr>
            <w:spacing w:after="0"/>
            <w:rPr>
              <w:rFonts w:ascii="Century Gothic" w:hAnsi="Century Gothic"/>
              <w:sz w:val="14"/>
              <w:szCs w:val="14"/>
            </w:rPr>
          </w:pPr>
          <w:r w:rsidRPr="003D64CA">
            <w:rPr>
              <w:rFonts w:ascii="Century Gothic" w:hAnsi="Century Gothic"/>
              <w:sz w:val="14"/>
              <w:szCs w:val="14"/>
            </w:rPr>
            <w:t>Renewal Date:</w:t>
          </w:r>
          <w:r w:rsidR="00E930C4">
            <w:rPr>
              <w:rFonts w:ascii="Century Gothic" w:hAnsi="Century Gothic"/>
              <w:sz w:val="14"/>
              <w:szCs w:val="14"/>
            </w:rPr>
            <w:t xml:space="preserve"> 28/02/25</w:t>
          </w:r>
        </w:p>
      </w:tc>
    </w:tr>
  </w:tbl>
  <w:p w14:paraId="32FF7ACB" w14:textId="77777777" w:rsidR="00390220" w:rsidRPr="003D64CA" w:rsidRDefault="00390220" w:rsidP="00390220">
    <w:pPr>
      <w:spacing w:after="0"/>
      <w:jc w:val="center"/>
      <w:rPr>
        <w:rFonts w:ascii="Century Gothic" w:hAnsi="Century Gothic" w:cs="Arial"/>
        <w:sz w:val="13"/>
        <w:szCs w:val="13"/>
      </w:rPr>
    </w:pPr>
    <w:bookmarkStart w:id="2" w:name="_Hlk20221536"/>
    <w:bookmarkStart w:id="3" w:name="_Hlk20221537"/>
    <w:r w:rsidRPr="003D64CA">
      <w:rPr>
        <w:rFonts w:ascii="Century Gothic" w:hAnsi="Century Gothic" w:cs="Arial"/>
        <w:sz w:val="13"/>
        <w:szCs w:val="13"/>
      </w:rPr>
      <w:t xml:space="preserve">Once printed, this is an uncontrolled document – refer to the Policy Library for the latest version. Feedback is welcome – comments to </w:t>
    </w:r>
    <w:hyperlink r:id="rId1" w:history="1">
      <w:r w:rsidRPr="003D64CA">
        <w:rPr>
          <w:rStyle w:val="Hyperlink"/>
          <w:rFonts w:ascii="Century Gothic" w:hAnsi="Century Gothic" w:cs="Arial"/>
          <w:sz w:val="13"/>
          <w:szCs w:val="13"/>
        </w:rPr>
        <w:t>quality@anglicare-nt.org.au</w:t>
      </w:r>
    </w:hyperlink>
    <w:bookmarkEnd w:id="2"/>
    <w:bookmarkEnd w:id="3"/>
  </w:p>
  <w:p w14:paraId="0E16945E" w14:textId="77777777" w:rsidR="00D83378" w:rsidRPr="00390220" w:rsidRDefault="00390220" w:rsidP="00390220">
    <w:pPr>
      <w:pStyle w:val="FooterLegal"/>
      <w:jc w:val="center"/>
      <w:rPr>
        <w:rFonts w:ascii="Century Gothic" w:eastAsiaTheme="minorHAnsi" w:hAnsi="Century Gothic" w:cs="Arial"/>
        <w:color w:val="auto"/>
        <w:sz w:val="13"/>
        <w:szCs w:val="13"/>
        <w:lang w:val="en-GB"/>
      </w:rPr>
    </w:pPr>
    <w:r w:rsidRPr="00390220">
      <w:rPr>
        <w:rFonts w:ascii="Century Gothic" w:eastAsiaTheme="minorHAnsi" w:hAnsi="Century Gothic" w:cs="Arial"/>
        <w:color w:val="auto"/>
        <w:sz w:val="13"/>
        <w:szCs w:val="13"/>
        <w:lang w:val="en-GB"/>
      </w:rPr>
      <w:t xml:space="preserve">headspace </w:t>
    </w:r>
    <w:r w:rsidR="009D1A48">
      <w:rPr>
        <w:rFonts w:ascii="Century Gothic" w:eastAsiaTheme="minorHAnsi" w:hAnsi="Century Gothic" w:cs="Arial"/>
        <w:color w:val="auto"/>
        <w:sz w:val="13"/>
        <w:szCs w:val="13"/>
        <w:lang w:val="en-GB"/>
      </w:rPr>
      <w:t>Katherine</w:t>
    </w:r>
    <w:r w:rsidRPr="00390220">
      <w:rPr>
        <w:rFonts w:ascii="Century Gothic" w:eastAsiaTheme="minorHAnsi" w:hAnsi="Century Gothic" w:cs="Arial"/>
        <w:color w:val="auto"/>
        <w:sz w:val="13"/>
        <w:szCs w:val="13"/>
        <w:lang w:val="en-GB"/>
      </w:rPr>
      <w:t xml:space="preserve"> is operated by Anglicare NT and funded by the Northern Territory Primary Health Network (NT PHN), an Australian Government 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308F" w14:textId="77777777" w:rsidR="0081180F" w:rsidRDefault="0081180F" w:rsidP="00CD59BB">
      <w:r>
        <w:separator/>
      </w:r>
    </w:p>
  </w:footnote>
  <w:footnote w:type="continuationSeparator" w:id="0">
    <w:p w14:paraId="4E268163" w14:textId="77777777" w:rsidR="0081180F" w:rsidRDefault="0081180F" w:rsidP="00CD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8B51" w14:textId="340527D7" w:rsidR="000D0DD6" w:rsidRDefault="000D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864B" w14:textId="44D623EB" w:rsidR="00D15887" w:rsidRDefault="000E1753" w:rsidP="00B341C3">
    <w:pPr>
      <w:pStyle w:val="Heading3"/>
      <w:jc w:val="right"/>
    </w:pPr>
    <w:r>
      <w:rPr>
        <w:noProof/>
      </w:rPr>
      <w:drawing>
        <wp:anchor distT="0" distB="0" distL="114300" distR="114300" simplePos="0" relativeHeight="251662336" behindDoc="0" locked="0" layoutInCell="1" allowOverlap="1" wp14:anchorId="2DDBE8D0" wp14:editId="687F3D4A">
          <wp:simplePos x="0" y="0"/>
          <wp:positionH relativeFrom="margin">
            <wp:align>left</wp:align>
          </wp:positionH>
          <wp:positionV relativeFrom="paragraph">
            <wp:posOffset>-116840</wp:posOffset>
          </wp:positionV>
          <wp:extent cx="1771650" cy="57318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73181"/>
                  </a:xfrm>
                  <a:prstGeom prst="rect">
                    <a:avLst/>
                  </a:prstGeom>
                  <a:noFill/>
                  <a:ln>
                    <a:noFill/>
                  </a:ln>
                </pic:spPr>
              </pic:pic>
            </a:graphicData>
          </a:graphic>
        </wp:anchor>
      </w:drawing>
    </w:r>
    <w:r w:rsidR="00B341C3">
      <w:t>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8838" w14:textId="671BE3F5" w:rsidR="006B49A7" w:rsidRPr="006B49A7" w:rsidRDefault="009D1A48" w:rsidP="006C5ACD">
    <w:pPr>
      <w:pStyle w:val="Heading1"/>
    </w:pPr>
    <w:r>
      <w:rPr>
        <w:noProof/>
      </w:rPr>
      <w:drawing>
        <wp:anchor distT="0" distB="0" distL="114300" distR="114300" simplePos="0" relativeHeight="251661312" behindDoc="1" locked="0" layoutInCell="1" allowOverlap="1" wp14:anchorId="745F35E4" wp14:editId="03A36F42">
          <wp:simplePos x="0" y="0"/>
          <wp:positionH relativeFrom="page">
            <wp:align>right</wp:align>
          </wp:positionH>
          <wp:positionV relativeFrom="paragraph">
            <wp:posOffset>-495935</wp:posOffset>
          </wp:positionV>
          <wp:extent cx="2664460" cy="17373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1737360"/>
                  </a:xfrm>
                  <a:prstGeom prst="rect">
                    <a:avLst/>
                  </a:prstGeom>
                  <a:noFill/>
                </pic:spPr>
              </pic:pic>
            </a:graphicData>
          </a:graphic>
        </wp:anchor>
      </w:drawing>
    </w:r>
    <w:r w:rsidR="00B341C3">
      <w:t xml:space="preserve">referral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4D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83C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43B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AFE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8852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5491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125E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0645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478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781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089A34"/>
    <w:lvl w:ilvl="0">
      <w:start w:val="1"/>
      <w:numFmt w:val="bullet"/>
      <w:pStyle w:val="ListBullet"/>
      <w:lvlText w:val=""/>
      <w:lvlJc w:val="left"/>
      <w:pPr>
        <w:tabs>
          <w:tab w:val="num" w:pos="360"/>
        </w:tabs>
        <w:ind w:left="360" w:hanging="360"/>
      </w:pPr>
      <w:rPr>
        <w:rFonts w:ascii="Symbol" w:hAnsi="Symbol" w:hint="default"/>
        <w:color w:val="78BE20"/>
      </w:rPr>
    </w:lvl>
  </w:abstractNum>
  <w:abstractNum w:abstractNumId="11" w15:restartNumberingAfterBreak="0">
    <w:nsid w:val="01F712CD"/>
    <w:multiLevelType w:val="hybridMultilevel"/>
    <w:tmpl w:val="5ACA7EBC"/>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2D432B9"/>
    <w:multiLevelType w:val="hybridMultilevel"/>
    <w:tmpl w:val="C8CCF290"/>
    <w:lvl w:ilvl="0" w:tplc="385C718E">
      <w:numFmt w:val="bullet"/>
      <w:lvlText w:val="-"/>
      <w:lvlJc w:val="left"/>
      <w:pPr>
        <w:ind w:left="720" w:hanging="360"/>
      </w:pPr>
      <w:rPr>
        <w:rFonts w:ascii="Arial" w:eastAsia="Times New Roman" w:hAnsi="Arial" w:cs="Arial" w:hint="default"/>
        <w:b/>
        <w:color w:val="616A74"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9E57D3"/>
    <w:multiLevelType w:val="hybridMultilevel"/>
    <w:tmpl w:val="B5AC3D5E"/>
    <w:lvl w:ilvl="0" w:tplc="8D580DA6">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D17FB2"/>
    <w:multiLevelType w:val="hybridMultilevel"/>
    <w:tmpl w:val="9DC073F0"/>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31AD7"/>
    <w:multiLevelType w:val="hybridMultilevel"/>
    <w:tmpl w:val="D51AD804"/>
    <w:lvl w:ilvl="0" w:tplc="D772F150">
      <w:start w:val="1"/>
      <w:numFmt w:val="bullet"/>
      <w:lvlText w:val="•"/>
      <w:lvlJc w:val="left"/>
      <w:pPr>
        <w:ind w:left="720" w:hanging="360"/>
      </w:pPr>
      <w:rPr>
        <w:rFonts w:ascii="Symbol" w:hAnsi="Symbol" w:cs="Times New Roman" w:hint="default"/>
        <w:color w:val="7AC142"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265D6"/>
    <w:multiLevelType w:val="hybridMultilevel"/>
    <w:tmpl w:val="91D89374"/>
    <w:lvl w:ilvl="0" w:tplc="5E6AA37C">
      <w:start w:val="1"/>
      <w:numFmt w:val="bullet"/>
      <w:pStyle w:val="Indentedparagraphoption2"/>
      <w:lvlText w:val="•"/>
      <w:lvlJc w:val="left"/>
      <w:pPr>
        <w:ind w:left="717" w:hanging="360"/>
      </w:pPr>
      <w:rPr>
        <w:rFonts w:asciiTheme="minorHAnsi" w:hAnsiTheme="minorHAnsi" w:cs="Times New Roman" w:hint="default"/>
        <w:color w:val="7AC142"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C514FF"/>
    <w:multiLevelType w:val="hybridMultilevel"/>
    <w:tmpl w:val="D7E61FBE"/>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6659E4"/>
    <w:multiLevelType w:val="hybridMultilevel"/>
    <w:tmpl w:val="74D8017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7E5470"/>
    <w:multiLevelType w:val="hybridMultilevel"/>
    <w:tmpl w:val="6FAEDC8C"/>
    <w:lvl w:ilvl="0" w:tplc="843430F8">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5539C"/>
    <w:multiLevelType w:val="hybridMultilevel"/>
    <w:tmpl w:val="B6EADE92"/>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694745"/>
    <w:multiLevelType w:val="hybridMultilevel"/>
    <w:tmpl w:val="C1B8205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9142754">
    <w:abstractNumId w:val="0"/>
  </w:num>
  <w:num w:numId="2" w16cid:durableId="1947274285">
    <w:abstractNumId w:val="1"/>
  </w:num>
  <w:num w:numId="3" w16cid:durableId="2087148856">
    <w:abstractNumId w:val="2"/>
  </w:num>
  <w:num w:numId="4" w16cid:durableId="2071341034">
    <w:abstractNumId w:val="3"/>
  </w:num>
  <w:num w:numId="5" w16cid:durableId="1661427744">
    <w:abstractNumId w:val="4"/>
  </w:num>
  <w:num w:numId="6" w16cid:durableId="858006875">
    <w:abstractNumId w:val="9"/>
  </w:num>
  <w:num w:numId="7" w16cid:durableId="184246625">
    <w:abstractNumId w:val="5"/>
  </w:num>
  <w:num w:numId="8" w16cid:durableId="504906019">
    <w:abstractNumId w:val="6"/>
  </w:num>
  <w:num w:numId="9" w16cid:durableId="1418290673">
    <w:abstractNumId w:val="7"/>
  </w:num>
  <w:num w:numId="10" w16cid:durableId="1315530288">
    <w:abstractNumId w:val="8"/>
  </w:num>
  <w:num w:numId="11" w16cid:durableId="1074549151">
    <w:abstractNumId w:val="10"/>
  </w:num>
  <w:num w:numId="12" w16cid:durableId="649868176">
    <w:abstractNumId w:val="15"/>
  </w:num>
  <w:num w:numId="13" w16cid:durableId="337005460">
    <w:abstractNumId w:val="19"/>
  </w:num>
  <w:num w:numId="14" w16cid:durableId="2059086664">
    <w:abstractNumId w:val="16"/>
  </w:num>
  <w:num w:numId="15" w16cid:durableId="602880862">
    <w:abstractNumId w:val="13"/>
  </w:num>
  <w:num w:numId="16" w16cid:durableId="779032094">
    <w:abstractNumId w:val="18"/>
  </w:num>
  <w:num w:numId="17" w16cid:durableId="1059086039">
    <w:abstractNumId w:val="17"/>
  </w:num>
  <w:num w:numId="18" w16cid:durableId="2119056422">
    <w:abstractNumId w:val="21"/>
  </w:num>
  <w:num w:numId="19" w16cid:durableId="1027096786">
    <w:abstractNumId w:val="14"/>
  </w:num>
  <w:num w:numId="20" w16cid:durableId="576788785">
    <w:abstractNumId w:val="20"/>
  </w:num>
  <w:num w:numId="21" w16cid:durableId="892158057">
    <w:abstractNumId w:val="11"/>
  </w:num>
  <w:num w:numId="22" w16cid:durableId="363411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1y9UqGHmF9cL+nngl9qyGj48MgMUO31G0n9214Nv1/PcR9mHLzlF4MMRttZQNYRhe5/zq5p/hdzthv+w2LB7Fg==" w:salt="ewrwexiolthdgF0Qz+g75g=="/>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C3"/>
    <w:rsid w:val="000005FF"/>
    <w:rsid w:val="00020B47"/>
    <w:rsid w:val="0002139B"/>
    <w:rsid w:val="000A14BB"/>
    <w:rsid w:val="000C5B14"/>
    <w:rsid w:val="000C67F8"/>
    <w:rsid w:val="000D0DD6"/>
    <w:rsid w:val="000E0BF4"/>
    <w:rsid w:val="000E1753"/>
    <w:rsid w:val="000E3CDC"/>
    <w:rsid w:val="000F0D75"/>
    <w:rsid w:val="00112D53"/>
    <w:rsid w:val="001240AF"/>
    <w:rsid w:val="00137643"/>
    <w:rsid w:val="0014607D"/>
    <w:rsid w:val="001460EB"/>
    <w:rsid w:val="00146FAE"/>
    <w:rsid w:val="00150D64"/>
    <w:rsid w:val="00151962"/>
    <w:rsid w:val="00160B1B"/>
    <w:rsid w:val="00161B06"/>
    <w:rsid w:val="00167DA7"/>
    <w:rsid w:val="00190B24"/>
    <w:rsid w:val="001B3F10"/>
    <w:rsid w:val="001C05E0"/>
    <w:rsid w:val="001C1904"/>
    <w:rsid w:val="001D0605"/>
    <w:rsid w:val="001D0B9C"/>
    <w:rsid w:val="001E2B3A"/>
    <w:rsid w:val="001E6AC3"/>
    <w:rsid w:val="001E79AF"/>
    <w:rsid w:val="001F4C46"/>
    <w:rsid w:val="002119C5"/>
    <w:rsid w:val="00213E00"/>
    <w:rsid w:val="00224B81"/>
    <w:rsid w:val="002574B7"/>
    <w:rsid w:val="0027496E"/>
    <w:rsid w:val="00275CD7"/>
    <w:rsid w:val="00292B3A"/>
    <w:rsid w:val="00296C96"/>
    <w:rsid w:val="002C1EBF"/>
    <w:rsid w:val="002D69A2"/>
    <w:rsid w:val="00303E16"/>
    <w:rsid w:val="003209D7"/>
    <w:rsid w:val="00326A97"/>
    <w:rsid w:val="00345EC4"/>
    <w:rsid w:val="00373853"/>
    <w:rsid w:val="00374A28"/>
    <w:rsid w:val="00390220"/>
    <w:rsid w:val="003C6C33"/>
    <w:rsid w:val="003E0192"/>
    <w:rsid w:val="003F2BFB"/>
    <w:rsid w:val="0040657E"/>
    <w:rsid w:val="00425776"/>
    <w:rsid w:val="0043055B"/>
    <w:rsid w:val="00430ED8"/>
    <w:rsid w:val="004318B7"/>
    <w:rsid w:val="00451B27"/>
    <w:rsid w:val="00496D84"/>
    <w:rsid w:val="004A4717"/>
    <w:rsid w:val="004D363E"/>
    <w:rsid w:val="004E05A3"/>
    <w:rsid w:val="004E262B"/>
    <w:rsid w:val="00502928"/>
    <w:rsid w:val="00513050"/>
    <w:rsid w:val="00520E9C"/>
    <w:rsid w:val="0053730A"/>
    <w:rsid w:val="00542BCF"/>
    <w:rsid w:val="0054458C"/>
    <w:rsid w:val="00552886"/>
    <w:rsid w:val="0055525A"/>
    <w:rsid w:val="005672AA"/>
    <w:rsid w:val="00574A7D"/>
    <w:rsid w:val="00583E50"/>
    <w:rsid w:val="0058431B"/>
    <w:rsid w:val="005A1118"/>
    <w:rsid w:val="005B4F5B"/>
    <w:rsid w:val="005D04C4"/>
    <w:rsid w:val="00637B42"/>
    <w:rsid w:val="00660CAB"/>
    <w:rsid w:val="00681BC2"/>
    <w:rsid w:val="00681FCA"/>
    <w:rsid w:val="00687105"/>
    <w:rsid w:val="00695D09"/>
    <w:rsid w:val="006B49A7"/>
    <w:rsid w:val="006C5ACD"/>
    <w:rsid w:val="006D147E"/>
    <w:rsid w:val="006E2AFB"/>
    <w:rsid w:val="00701F3E"/>
    <w:rsid w:val="00714318"/>
    <w:rsid w:val="00715DC0"/>
    <w:rsid w:val="00731095"/>
    <w:rsid w:val="0074415A"/>
    <w:rsid w:val="00757714"/>
    <w:rsid w:val="00771D18"/>
    <w:rsid w:val="00774E59"/>
    <w:rsid w:val="0079357F"/>
    <w:rsid w:val="007A1568"/>
    <w:rsid w:val="007C1F19"/>
    <w:rsid w:val="007E54FE"/>
    <w:rsid w:val="00803290"/>
    <w:rsid w:val="008049D2"/>
    <w:rsid w:val="0081180F"/>
    <w:rsid w:val="00824906"/>
    <w:rsid w:val="0082535C"/>
    <w:rsid w:val="008357D7"/>
    <w:rsid w:val="00841ED4"/>
    <w:rsid w:val="008528C5"/>
    <w:rsid w:val="00852A7E"/>
    <w:rsid w:val="008660B0"/>
    <w:rsid w:val="00880556"/>
    <w:rsid w:val="00885C00"/>
    <w:rsid w:val="00895119"/>
    <w:rsid w:val="00896590"/>
    <w:rsid w:val="008A070D"/>
    <w:rsid w:val="008A38DD"/>
    <w:rsid w:val="008D2933"/>
    <w:rsid w:val="008D7F5F"/>
    <w:rsid w:val="00916888"/>
    <w:rsid w:val="0094581D"/>
    <w:rsid w:val="009811A3"/>
    <w:rsid w:val="009870B9"/>
    <w:rsid w:val="0098776F"/>
    <w:rsid w:val="009B1BC0"/>
    <w:rsid w:val="009B44CA"/>
    <w:rsid w:val="009C7322"/>
    <w:rsid w:val="009D1A48"/>
    <w:rsid w:val="009F4073"/>
    <w:rsid w:val="00A11344"/>
    <w:rsid w:val="00A130F3"/>
    <w:rsid w:val="00A15944"/>
    <w:rsid w:val="00A4028F"/>
    <w:rsid w:val="00A6128F"/>
    <w:rsid w:val="00A64974"/>
    <w:rsid w:val="00A67736"/>
    <w:rsid w:val="00A81F2F"/>
    <w:rsid w:val="00A93A6F"/>
    <w:rsid w:val="00AA74E0"/>
    <w:rsid w:val="00AD0B45"/>
    <w:rsid w:val="00AE6C78"/>
    <w:rsid w:val="00B2708F"/>
    <w:rsid w:val="00B341C3"/>
    <w:rsid w:val="00B35C71"/>
    <w:rsid w:val="00B36542"/>
    <w:rsid w:val="00B64BF6"/>
    <w:rsid w:val="00B8561E"/>
    <w:rsid w:val="00B93A16"/>
    <w:rsid w:val="00BA55FB"/>
    <w:rsid w:val="00BA6979"/>
    <w:rsid w:val="00BB755E"/>
    <w:rsid w:val="00BF0F61"/>
    <w:rsid w:val="00C13169"/>
    <w:rsid w:val="00C44764"/>
    <w:rsid w:val="00C85580"/>
    <w:rsid w:val="00C919C2"/>
    <w:rsid w:val="00C97298"/>
    <w:rsid w:val="00CA074B"/>
    <w:rsid w:val="00CD59BB"/>
    <w:rsid w:val="00CF31FA"/>
    <w:rsid w:val="00D12FBD"/>
    <w:rsid w:val="00D15887"/>
    <w:rsid w:val="00D331CE"/>
    <w:rsid w:val="00D55CB9"/>
    <w:rsid w:val="00D65718"/>
    <w:rsid w:val="00D83378"/>
    <w:rsid w:val="00D9438C"/>
    <w:rsid w:val="00DB4670"/>
    <w:rsid w:val="00DF5642"/>
    <w:rsid w:val="00E12693"/>
    <w:rsid w:val="00E16E70"/>
    <w:rsid w:val="00E443F8"/>
    <w:rsid w:val="00E57007"/>
    <w:rsid w:val="00E726E6"/>
    <w:rsid w:val="00E7508B"/>
    <w:rsid w:val="00E930C4"/>
    <w:rsid w:val="00EE0542"/>
    <w:rsid w:val="00F02F28"/>
    <w:rsid w:val="00F17C0F"/>
    <w:rsid w:val="00F22E18"/>
    <w:rsid w:val="00F30CAB"/>
    <w:rsid w:val="00F43DEA"/>
    <w:rsid w:val="00F74D6E"/>
    <w:rsid w:val="00F76A85"/>
    <w:rsid w:val="00F9023D"/>
    <w:rsid w:val="00FC6F7C"/>
    <w:rsid w:val="00FD17A9"/>
    <w:rsid w:val="00FD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7D032"/>
  <w15:chartTrackingRefBased/>
  <w15:docId w15:val="{34C5D34A-892E-450A-8ACA-8BAA3E87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C3"/>
    <w:pPr>
      <w:spacing w:after="120"/>
    </w:pPr>
    <w:rPr>
      <w:rFonts w:ascii="Arial" w:eastAsia="Times New Roman" w:hAnsi="Arial" w:cs="Times New Roman"/>
      <w:color w:val="000000" w:themeColor="text1"/>
      <w:sz w:val="20"/>
      <w:lang w:val="en-AU"/>
    </w:rPr>
  </w:style>
  <w:style w:type="paragraph" w:styleId="Heading1">
    <w:name w:val="heading 1"/>
    <w:basedOn w:val="Normal"/>
    <w:next w:val="Normal"/>
    <w:link w:val="Heading1Char"/>
    <w:qFormat/>
    <w:rsid w:val="0098776F"/>
    <w:pPr>
      <w:keepNext/>
      <w:spacing w:after="200" w:line="500" w:lineRule="atLeast"/>
      <w:outlineLvl w:val="0"/>
    </w:pPr>
    <w:rPr>
      <w:rFonts w:cs="Arial"/>
      <w:b/>
      <w:bCs/>
      <w:sz w:val="50"/>
      <w:szCs w:val="32"/>
    </w:rPr>
  </w:style>
  <w:style w:type="paragraph" w:styleId="Heading2">
    <w:name w:val="heading 2"/>
    <w:basedOn w:val="Normal"/>
    <w:next w:val="Normal"/>
    <w:link w:val="Heading2Char"/>
    <w:unhideWhenUsed/>
    <w:qFormat/>
    <w:rsid w:val="0098776F"/>
    <w:pPr>
      <w:keepNext/>
      <w:spacing w:after="240" w:line="280" w:lineRule="atLeast"/>
      <w:outlineLvl w:val="1"/>
    </w:pPr>
    <w:rPr>
      <w:rFonts w:cs="Arial"/>
      <w:bCs/>
      <w:iCs/>
      <w:sz w:val="32"/>
      <w:szCs w:val="32"/>
    </w:rPr>
  </w:style>
  <w:style w:type="paragraph" w:styleId="Heading3">
    <w:name w:val="heading 3"/>
    <w:basedOn w:val="Normal"/>
    <w:next w:val="Normal"/>
    <w:link w:val="Heading3Char"/>
    <w:unhideWhenUsed/>
    <w:qFormat/>
    <w:rsid w:val="0098776F"/>
    <w:pPr>
      <w:keepNext/>
      <w:spacing w:line="280" w:lineRule="atLeast"/>
      <w:outlineLvl w:val="2"/>
    </w:pPr>
    <w:rPr>
      <w:rFonts w:cs="Arial"/>
      <w:b/>
      <w:bCs/>
      <w:color w:val="616A74" w:themeColor="background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6E"/>
    <w:pPr>
      <w:tabs>
        <w:tab w:val="center" w:pos="4513"/>
        <w:tab w:val="right" w:pos="9026"/>
      </w:tabs>
      <w:spacing w:after="260" w:line="260" w:lineRule="exact"/>
    </w:pPr>
    <w:rPr>
      <w:rFonts w:asciiTheme="minorHAnsi" w:eastAsiaTheme="minorHAnsi" w:hAnsiTheme="minorHAnsi" w:cstheme="minorBidi"/>
      <w:color w:val="auto"/>
      <w:sz w:val="18"/>
      <w:szCs w:val="18"/>
      <w:lang w:val="en-GB"/>
    </w:rPr>
  </w:style>
  <w:style w:type="character" w:customStyle="1" w:styleId="HeaderChar">
    <w:name w:val="Header Char"/>
    <w:basedOn w:val="DefaultParagraphFont"/>
    <w:link w:val="Header"/>
    <w:uiPriority w:val="99"/>
    <w:rsid w:val="00F74D6E"/>
  </w:style>
  <w:style w:type="paragraph" w:styleId="Footer">
    <w:name w:val="footer"/>
    <w:basedOn w:val="Normal"/>
    <w:link w:val="FooterChar"/>
    <w:unhideWhenUsed/>
    <w:rsid w:val="001240AF"/>
    <w:pPr>
      <w:tabs>
        <w:tab w:val="center" w:pos="4513"/>
        <w:tab w:val="right" w:pos="9026"/>
      </w:tabs>
      <w:spacing w:after="0" w:line="180" w:lineRule="exact"/>
    </w:pPr>
    <w:rPr>
      <w:rFonts w:asciiTheme="minorHAnsi" w:eastAsiaTheme="minorHAnsi" w:hAnsiTheme="minorHAnsi" w:cstheme="minorBidi"/>
      <w:color w:val="616A74" w:themeColor="background2"/>
      <w:sz w:val="15"/>
      <w:szCs w:val="15"/>
      <w:lang w:val="en-GB"/>
    </w:rPr>
  </w:style>
  <w:style w:type="character" w:customStyle="1" w:styleId="FooterChar">
    <w:name w:val="Footer Char"/>
    <w:basedOn w:val="DefaultParagraphFont"/>
    <w:link w:val="Footer"/>
    <w:rsid w:val="001240AF"/>
    <w:rPr>
      <w:color w:val="616A74" w:themeColor="background2"/>
      <w:sz w:val="15"/>
      <w:szCs w:val="15"/>
    </w:rPr>
  </w:style>
  <w:style w:type="character" w:customStyle="1" w:styleId="Heading3Char">
    <w:name w:val="Heading 3 Char"/>
    <w:basedOn w:val="DefaultParagraphFont"/>
    <w:link w:val="Heading3"/>
    <w:rsid w:val="0098776F"/>
    <w:rPr>
      <w:rFonts w:ascii="Arial" w:eastAsia="Times New Roman" w:hAnsi="Arial" w:cs="Arial"/>
      <w:b/>
      <w:bCs/>
      <w:color w:val="616A74" w:themeColor="background2"/>
      <w:szCs w:val="26"/>
      <w:lang w:val="en-AU"/>
    </w:rPr>
  </w:style>
  <w:style w:type="paragraph" w:customStyle="1" w:styleId="Address">
    <w:name w:val="Address"/>
    <w:basedOn w:val="Normal"/>
    <w:rsid w:val="0079357F"/>
    <w:pPr>
      <w:spacing w:after="0" w:line="260" w:lineRule="exact"/>
    </w:pPr>
    <w:rPr>
      <w:rFonts w:asciiTheme="minorHAnsi" w:eastAsiaTheme="minorHAnsi" w:hAnsiTheme="minorHAnsi" w:cstheme="minorBidi"/>
      <w:b/>
      <w:color w:val="auto"/>
      <w:szCs w:val="18"/>
      <w:lang w:val="en-GB"/>
    </w:rPr>
  </w:style>
  <w:style w:type="character" w:customStyle="1" w:styleId="Heading1Char">
    <w:name w:val="Heading 1 Char"/>
    <w:basedOn w:val="DefaultParagraphFont"/>
    <w:link w:val="Heading1"/>
    <w:rsid w:val="0098776F"/>
    <w:rPr>
      <w:rFonts w:ascii="Arial" w:eastAsia="Times New Roman" w:hAnsi="Arial" w:cs="Arial"/>
      <w:b/>
      <w:bCs/>
      <w:color w:val="000000" w:themeColor="text1"/>
      <w:sz w:val="50"/>
      <w:szCs w:val="32"/>
      <w:lang w:val="en-AU"/>
    </w:rPr>
  </w:style>
  <w:style w:type="paragraph" w:customStyle="1" w:styleId="Indentedparagraphoption2">
    <w:name w:val="Indented paragraph option 2"/>
    <w:basedOn w:val="Normal"/>
    <w:link w:val="Indentedparagraphoption2Char"/>
    <w:qFormat/>
    <w:rsid w:val="0098776F"/>
    <w:pPr>
      <w:keepNext/>
      <w:keepLines/>
      <w:numPr>
        <w:numId w:val="14"/>
      </w:numPr>
      <w:spacing w:line="360" w:lineRule="auto"/>
      <w:contextualSpacing/>
    </w:pPr>
    <w:rPr>
      <w:rFonts w:eastAsia="Calibri" w:cs="Arial"/>
      <w:szCs w:val="22"/>
    </w:rPr>
  </w:style>
  <w:style w:type="character" w:styleId="Hyperlink">
    <w:name w:val="Hyperlink"/>
    <w:basedOn w:val="DefaultParagraphFont"/>
    <w:uiPriority w:val="99"/>
    <w:unhideWhenUsed/>
    <w:rsid w:val="001B3F10"/>
    <w:rPr>
      <w:color w:val="000000" w:themeColor="hyperlink"/>
      <w:u w:val="single"/>
    </w:rPr>
  </w:style>
  <w:style w:type="character" w:styleId="UnresolvedMention">
    <w:name w:val="Unresolved Mention"/>
    <w:basedOn w:val="DefaultParagraphFont"/>
    <w:uiPriority w:val="99"/>
    <w:semiHidden/>
    <w:unhideWhenUsed/>
    <w:rsid w:val="001B3F10"/>
    <w:rPr>
      <w:color w:val="605E5C"/>
      <w:shd w:val="clear" w:color="auto" w:fill="E1DFDD"/>
    </w:rPr>
  </w:style>
  <w:style w:type="character" w:styleId="BookTitle">
    <w:name w:val="Book Title"/>
    <w:basedOn w:val="DefaultParagraphFont"/>
    <w:uiPriority w:val="33"/>
    <w:rsid w:val="0098776F"/>
    <w:rPr>
      <w:b/>
      <w:bCs/>
      <w:i/>
      <w:iCs/>
      <w:spacing w:val="5"/>
    </w:rPr>
  </w:style>
  <w:style w:type="character" w:customStyle="1" w:styleId="Heading2Char">
    <w:name w:val="Heading 2 Char"/>
    <w:basedOn w:val="DefaultParagraphFont"/>
    <w:link w:val="Heading2"/>
    <w:rsid w:val="0098776F"/>
    <w:rPr>
      <w:rFonts w:ascii="Arial" w:eastAsia="Times New Roman" w:hAnsi="Arial" w:cs="Arial"/>
      <w:bCs/>
      <w:iCs/>
      <w:color w:val="000000" w:themeColor="text1"/>
      <w:sz w:val="32"/>
      <w:szCs w:val="32"/>
      <w:lang w:val="en-AU"/>
    </w:rPr>
  </w:style>
  <w:style w:type="paragraph" w:styleId="ListBullet">
    <w:name w:val="List Bullet"/>
    <w:basedOn w:val="Normal"/>
    <w:qFormat/>
    <w:rsid w:val="0098776F"/>
    <w:pPr>
      <w:numPr>
        <w:numId w:val="11"/>
      </w:numPr>
      <w:tabs>
        <w:tab w:val="clear" w:pos="360"/>
      </w:tabs>
      <w:ind w:left="170" w:hanging="170"/>
    </w:pPr>
  </w:style>
  <w:style w:type="paragraph" w:customStyle="1" w:styleId="TableTitle">
    <w:name w:val="Table Title"/>
    <w:basedOn w:val="Normal"/>
    <w:next w:val="Normal"/>
    <w:qFormat/>
    <w:rsid w:val="0098776F"/>
    <w:pPr>
      <w:spacing w:line="240" w:lineRule="atLeast"/>
    </w:pPr>
    <w:rPr>
      <w:b/>
      <w:color w:val="6A747C"/>
    </w:rPr>
  </w:style>
  <w:style w:type="paragraph" w:customStyle="1" w:styleId="Tableheading">
    <w:name w:val="Table heading"/>
    <w:basedOn w:val="Normal"/>
    <w:qFormat/>
    <w:rsid w:val="00637B42"/>
    <w:pPr>
      <w:framePr w:hSpace="180" w:wrap="around" w:vAnchor="text" w:hAnchor="text" w:y="125"/>
      <w:spacing w:before="60" w:after="60"/>
    </w:pPr>
    <w:rPr>
      <w:rFonts w:cs="Arial"/>
      <w:noProof/>
      <w:color w:val="73797C"/>
      <w:szCs w:val="18"/>
      <w:lang w:eastAsia="en-AU"/>
    </w:rPr>
  </w:style>
  <w:style w:type="paragraph" w:customStyle="1" w:styleId="Tabletext">
    <w:name w:val="Table text"/>
    <w:basedOn w:val="Normal"/>
    <w:qFormat/>
    <w:rsid w:val="0098776F"/>
    <w:pPr>
      <w:spacing w:before="60" w:after="60"/>
    </w:pPr>
    <w:rPr>
      <w:noProof/>
      <w:spacing w:val="-3"/>
      <w:lang w:val="en-US"/>
    </w:rPr>
  </w:style>
  <w:style w:type="paragraph" w:customStyle="1" w:styleId="Addressgrey">
    <w:name w:val="Address grey"/>
    <w:basedOn w:val="Footer"/>
    <w:link w:val="AddressgreyChar"/>
    <w:rsid w:val="0098776F"/>
    <w:pPr>
      <w:tabs>
        <w:tab w:val="clear" w:pos="4513"/>
        <w:tab w:val="clear" w:pos="9026"/>
      </w:tabs>
      <w:spacing w:line="240" w:lineRule="auto"/>
      <w:jc w:val="right"/>
    </w:pPr>
    <w:rPr>
      <w:rFonts w:ascii="Arial" w:eastAsia="Times New Roman" w:hAnsi="Arial" w:cs="Times New Roman"/>
      <w:color w:val="4D4D4D"/>
      <w:sz w:val="16"/>
      <w:lang w:val="en-AU"/>
    </w:rPr>
  </w:style>
  <w:style w:type="character" w:customStyle="1" w:styleId="AddressgreyChar">
    <w:name w:val="Address grey Char"/>
    <w:basedOn w:val="FooterChar"/>
    <w:link w:val="Addressgrey"/>
    <w:rsid w:val="0098776F"/>
    <w:rPr>
      <w:rFonts w:ascii="Arial" w:eastAsia="Times New Roman" w:hAnsi="Arial" w:cs="Times New Roman"/>
      <w:color w:val="4D4D4D"/>
      <w:sz w:val="16"/>
      <w:szCs w:val="15"/>
      <w:lang w:val="en-AU"/>
    </w:rPr>
  </w:style>
  <w:style w:type="paragraph" w:customStyle="1" w:styleId="FooterLegal">
    <w:name w:val="Footer Legal"/>
    <w:basedOn w:val="Footer"/>
    <w:rsid w:val="0098776F"/>
    <w:pPr>
      <w:tabs>
        <w:tab w:val="clear" w:pos="4513"/>
        <w:tab w:val="clear" w:pos="9026"/>
      </w:tabs>
      <w:spacing w:line="240" w:lineRule="auto"/>
      <w:jc w:val="right"/>
    </w:pPr>
    <w:rPr>
      <w:rFonts w:ascii="Arial" w:eastAsia="Times New Roman" w:hAnsi="Arial" w:cs="Times New Roman"/>
      <w:color w:val="000000" w:themeColor="text1"/>
      <w:sz w:val="14"/>
      <w:szCs w:val="24"/>
      <w:lang w:val="en-AU"/>
    </w:rPr>
  </w:style>
  <w:style w:type="paragraph" w:customStyle="1" w:styleId="FundingStatement">
    <w:name w:val="Funding Statement"/>
    <w:rsid w:val="0098776F"/>
    <w:pPr>
      <w:ind w:left="5670"/>
    </w:pPr>
    <w:rPr>
      <w:rFonts w:ascii="Arial" w:eastAsia="Calibri" w:hAnsi="Arial" w:cs="Times New Roman"/>
      <w:color w:val="616A74" w:themeColor="background2"/>
      <w:sz w:val="14"/>
      <w:szCs w:val="22"/>
      <w:lang w:val="en-AU"/>
    </w:rPr>
  </w:style>
  <w:style w:type="paragraph" w:styleId="Title">
    <w:name w:val="Title"/>
    <w:aliases w:val="Report Title"/>
    <w:basedOn w:val="Normal"/>
    <w:next w:val="Normal"/>
    <w:link w:val="TitleChar"/>
    <w:uiPriority w:val="10"/>
    <w:qFormat/>
    <w:rsid w:val="0098776F"/>
    <w:pPr>
      <w:spacing w:before="3200" w:after="300"/>
      <w:ind w:left="-43"/>
      <w:contextualSpacing/>
    </w:pPr>
    <w:rPr>
      <w:rFonts w:ascii="Arial Bold" w:eastAsia="PMingLiU" w:hAnsi="Arial Bold"/>
      <w:b/>
      <w:kern w:val="28"/>
      <w:sz w:val="100"/>
      <w:szCs w:val="52"/>
    </w:rPr>
  </w:style>
  <w:style w:type="character" w:customStyle="1" w:styleId="TitleChar">
    <w:name w:val="Title Char"/>
    <w:aliases w:val="Report Title Char"/>
    <w:basedOn w:val="DefaultParagraphFont"/>
    <w:link w:val="Title"/>
    <w:uiPriority w:val="10"/>
    <w:rsid w:val="0098776F"/>
    <w:rPr>
      <w:rFonts w:ascii="Arial Bold" w:eastAsia="PMingLiU" w:hAnsi="Arial Bold" w:cs="Times New Roman"/>
      <w:b/>
      <w:color w:val="000000" w:themeColor="text1"/>
      <w:kern w:val="28"/>
      <w:sz w:val="100"/>
      <w:szCs w:val="52"/>
      <w:lang w:val="en-AU"/>
    </w:rPr>
  </w:style>
  <w:style w:type="paragraph" w:customStyle="1" w:styleId="Issuedate">
    <w:name w:val="Issue date"/>
    <w:basedOn w:val="Normal"/>
    <w:rsid w:val="0098776F"/>
    <w:pPr>
      <w:spacing w:before="200"/>
    </w:pPr>
    <w:rPr>
      <w:rFonts w:cs="Arial"/>
      <w:b/>
      <w:noProof/>
      <w:sz w:val="40"/>
      <w:szCs w:val="32"/>
    </w:rPr>
  </w:style>
  <w:style w:type="paragraph" w:customStyle="1" w:styleId="Indentedparagraphoption1">
    <w:name w:val="Indented paragraph option 1"/>
    <w:basedOn w:val="ListParagraph"/>
    <w:link w:val="Indentedparagraphoption1Char"/>
    <w:rsid w:val="0098776F"/>
    <w:pPr>
      <w:numPr>
        <w:numId w:val="13"/>
      </w:numPr>
      <w:spacing w:after="120" w:line="360" w:lineRule="auto"/>
      <w:ind w:left="357" w:hanging="357"/>
    </w:pPr>
    <w:rPr>
      <w:rFonts w:ascii="Arial" w:eastAsia="Calibri" w:hAnsi="Arial" w:cs="Arial"/>
      <w:color w:val="000000" w:themeColor="text1"/>
      <w:sz w:val="20"/>
      <w:szCs w:val="22"/>
      <w:lang w:val="en-AU"/>
    </w:rPr>
  </w:style>
  <w:style w:type="character" w:customStyle="1" w:styleId="Indentedparagraphoption1Char">
    <w:name w:val="Indented paragraph option 1 Char"/>
    <w:link w:val="Indentedparagraphoption1"/>
    <w:rsid w:val="0098776F"/>
    <w:rPr>
      <w:rFonts w:ascii="Arial" w:eastAsia="Calibri" w:hAnsi="Arial" w:cs="Arial"/>
      <w:color w:val="000000" w:themeColor="text1"/>
      <w:sz w:val="20"/>
      <w:szCs w:val="22"/>
      <w:lang w:val="en-AU"/>
    </w:rPr>
  </w:style>
  <w:style w:type="character" w:customStyle="1" w:styleId="Indentedparagraphoption2Char">
    <w:name w:val="Indented paragraph option 2 Char"/>
    <w:link w:val="Indentedparagraphoption2"/>
    <w:rsid w:val="0098776F"/>
    <w:rPr>
      <w:rFonts w:ascii="Arial" w:eastAsia="Calibri" w:hAnsi="Arial" w:cs="Arial"/>
      <w:color w:val="000000" w:themeColor="text1"/>
      <w:sz w:val="20"/>
      <w:szCs w:val="22"/>
      <w:lang w:val="en-AU"/>
    </w:rPr>
  </w:style>
  <w:style w:type="paragraph" w:customStyle="1" w:styleId="Listparagraph2">
    <w:name w:val="List paragraph 2"/>
    <w:basedOn w:val="ListParagraph"/>
    <w:link w:val="Listparagraph2Char"/>
    <w:rsid w:val="0098776F"/>
    <w:pPr>
      <w:numPr>
        <w:numId w:val="15"/>
      </w:numPr>
      <w:spacing w:before="120" w:after="120" w:line="360" w:lineRule="auto"/>
    </w:pPr>
    <w:rPr>
      <w:rFonts w:ascii="Arial" w:eastAsia="Calibri" w:hAnsi="Arial" w:cs="Times New Roman"/>
      <w:color w:val="000000" w:themeColor="text1"/>
      <w:sz w:val="20"/>
      <w:szCs w:val="22"/>
      <w:lang w:val="en-AU"/>
    </w:rPr>
  </w:style>
  <w:style w:type="character" w:customStyle="1" w:styleId="Listparagraph2Char">
    <w:name w:val="List paragraph 2 Char"/>
    <w:link w:val="Listparagraph2"/>
    <w:rsid w:val="0098776F"/>
    <w:rPr>
      <w:rFonts w:ascii="Arial" w:eastAsia="Calibri" w:hAnsi="Arial" w:cs="Times New Roman"/>
      <w:color w:val="000000" w:themeColor="text1"/>
      <w:sz w:val="20"/>
      <w:szCs w:val="22"/>
      <w:lang w:val="en-AU"/>
    </w:rPr>
  </w:style>
  <w:style w:type="paragraph" w:styleId="TOCHeading">
    <w:name w:val="TOC Heading"/>
    <w:basedOn w:val="Heading1"/>
    <w:next w:val="Normal"/>
    <w:uiPriority w:val="39"/>
    <w:unhideWhenUsed/>
    <w:qFormat/>
    <w:rsid w:val="0098776F"/>
    <w:pPr>
      <w:spacing w:line="259" w:lineRule="auto"/>
      <w:outlineLvl w:val="9"/>
    </w:pPr>
    <w:rPr>
      <w:b w:val="0"/>
      <w:color w:val="7AC142" w:themeColor="text2"/>
      <w:lang w:val="en-US"/>
    </w:rPr>
  </w:style>
  <w:style w:type="paragraph" w:styleId="NoSpacing">
    <w:name w:val="No Spacing"/>
    <w:uiPriority w:val="1"/>
    <w:qFormat/>
    <w:rsid w:val="0098776F"/>
    <w:rPr>
      <w:rFonts w:ascii="Arial" w:eastAsia="Times New Roman" w:hAnsi="Arial" w:cs="Times New Roman"/>
      <w:color w:val="000000" w:themeColor="text1"/>
      <w:sz w:val="20"/>
      <w:lang w:val="en-AU"/>
    </w:rPr>
  </w:style>
  <w:style w:type="paragraph" w:styleId="ListParagraph">
    <w:name w:val="List Paragraph"/>
    <w:basedOn w:val="Normal"/>
    <w:uiPriority w:val="34"/>
    <w:qFormat/>
    <w:rsid w:val="0098776F"/>
    <w:pPr>
      <w:spacing w:after="260" w:line="260" w:lineRule="exact"/>
      <w:ind w:left="720"/>
      <w:contextualSpacing/>
    </w:pPr>
    <w:rPr>
      <w:rFonts w:asciiTheme="minorHAnsi" w:eastAsiaTheme="minorHAnsi" w:hAnsiTheme="minorHAnsi" w:cstheme="minorBidi"/>
      <w:color w:val="auto"/>
      <w:sz w:val="18"/>
      <w:szCs w:val="18"/>
      <w:lang w:val="en-GB"/>
    </w:rPr>
  </w:style>
  <w:style w:type="table" w:styleId="TableGrid">
    <w:name w:val="Table Grid"/>
    <w:basedOn w:val="TableNormal"/>
    <w:rsid w:val="002D69A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D69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style>
  <w:style w:type="table" w:styleId="PlainTable3">
    <w:name w:val="Plain Table 3"/>
    <w:basedOn w:val="TableNormal"/>
    <w:uiPriority w:val="43"/>
    <w:rsid w:val="002D69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331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5F6F9"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5F6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5F6F9"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5F6F9" w:themeFill="background1"/>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uiPriority w:val="20"/>
    <w:rsid w:val="00E7508B"/>
    <w:rPr>
      <w:b/>
      <w:color w:val="7AC142" w:themeColor="text2"/>
    </w:rPr>
  </w:style>
  <w:style w:type="character" w:styleId="CommentReference">
    <w:name w:val="annotation reference"/>
    <w:basedOn w:val="DefaultParagraphFont"/>
    <w:semiHidden/>
    <w:unhideWhenUsed/>
    <w:rsid w:val="00E7508B"/>
    <w:rPr>
      <w:sz w:val="16"/>
      <w:szCs w:val="16"/>
    </w:rPr>
  </w:style>
  <w:style w:type="paragraph" w:customStyle="1" w:styleId="Greentext">
    <w:name w:val="Green text"/>
    <w:basedOn w:val="Normal"/>
    <w:link w:val="GreentextChar"/>
    <w:autoRedefine/>
    <w:qFormat/>
    <w:rsid w:val="00112D53"/>
    <w:rPr>
      <w:rFonts w:asciiTheme="minorHAnsi" w:eastAsiaTheme="minorHAnsi" w:hAnsiTheme="minorHAnsi" w:cstheme="minorBidi"/>
      <w:b/>
      <w:color w:val="7AC142"/>
      <w:sz w:val="18"/>
      <w:szCs w:val="18"/>
      <w:lang w:val="en-GB"/>
    </w:rPr>
  </w:style>
  <w:style w:type="character" w:customStyle="1" w:styleId="GreentextChar">
    <w:name w:val="Green text Char"/>
    <w:basedOn w:val="DefaultParagraphFont"/>
    <w:link w:val="Greentext"/>
    <w:rsid w:val="00112D53"/>
    <w:rPr>
      <w:b/>
      <w:color w:val="7AC142"/>
      <w:sz w:val="18"/>
      <w:szCs w:val="18"/>
    </w:rPr>
  </w:style>
  <w:style w:type="character" w:styleId="FootnoteReference">
    <w:name w:val="footnote reference"/>
    <w:uiPriority w:val="99"/>
    <w:semiHidden/>
    <w:unhideWhenUsed/>
    <w:rsid w:val="00B341C3"/>
    <w:rPr>
      <w:vertAlign w:val="superscript"/>
    </w:rPr>
  </w:style>
  <w:style w:type="paragraph" w:styleId="BalloonText">
    <w:name w:val="Balloon Text"/>
    <w:basedOn w:val="Normal"/>
    <w:link w:val="BalloonTextChar"/>
    <w:uiPriority w:val="99"/>
    <w:semiHidden/>
    <w:unhideWhenUsed/>
    <w:rsid w:val="00CA07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4B"/>
    <w:rPr>
      <w:rFonts w:ascii="Segoe UI" w:eastAsia="Times New Roman" w:hAnsi="Segoe UI" w:cs="Segoe UI"/>
      <w:color w:val="000000" w:themeColor="text1"/>
      <w:sz w:val="18"/>
      <w:szCs w:val="18"/>
      <w:lang w:val="en-AU"/>
    </w:rPr>
  </w:style>
  <w:style w:type="paragraph" w:styleId="CommentText">
    <w:name w:val="annotation text"/>
    <w:basedOn w:val="Normal"/>
    <w:link w:val="CommentTextChar"/>
    <w:uiPriority w:val="99"/>
    <w:semiHidden/>
    <w:unhideWhenUsed/>
    <w:rsid w:val="00757714"/>
    <w:rPr>
      <w:szCs w:val="20"/>
    </w:rPr>
  </w:style>
  <w:style w:type="character" w:customStyle="1" w:styleId="CommentTextChar">
    <w:name w:val="Comment Text Char"/>
    <w:basedOn w:val="DefaultParagraphFont"/>
    <w:link w:val="CommentText"/>
    <w:uiPriority w:val="99"/>
    <w:semiHidden/>
    <w:rsid w:val="00757714"/>
    <w:rPr>
      <w:rFonts w:ascii="Arial" w:eastAsia="Times New Roman" w:hAnsi="Arial" w:cs="Times New Roman"/>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757714"/>
    <w:rPr>
      <w:b/>
      <w:bCs/>
    </w:rPr>
  </w:style>
  <w:style w:type="character" w:customStyle="1" w:styleId="CommentSubjectChar">
    <w:name w:val="Comment Subject Char"/>
    <w:basedOn w:val="CommentTextChar"/>
    <w:link w:val="CommentSubject"/>
    <w:uiPriority w:val="99"/>
    <w:semiHidden/>
    <w:rsid w:val="00757714"/>
    <w:rPr>
      <w:rFonts w:ascii="Arial" w:eastAsia="Times New Roman" w:hAnsi="Arial" w:cs="Times New Roman"/>
      <w:b/>
      <w:bCs/>
      <w:color w:val="000000" w:themeColor="text1"/>
      <w:sz w:val="20"/>
      <w:szCs w:val="20"/>
      <w:lang w:val="en-AU"/>
    </w:rPr>
  </w:style>
  <w:style w:type="character" w:styleId="Strong">
    <w:name w:val="Strong"/>
    <w:basedOn w:val="DefaultParagraphFont"/>
    <w:uiPriority w:val="22"/>
    <w:qFormat/>
    <w:rsid w:val="000E0BF4"/>
    <w:rPr>
      <w:b/>
      <w:bCs/>
    </w:rPr>
  </w:style>
  <w:style w:type="character" w:styleId="SubtleEmphasis">
    <w:name w:val="Subtle Emphasis"/>
    <w:basedOn w:val="DefaultParagraphFont"/>
    <w:uiPriority w:val="19"/>
    <w:qFormat/>
    <w:rsid w:val="000E0BF4"/>
    <w:rPr>
      <w:i/>
      <w:iCs/>
      <w:color w:val="404040" w:themeColor="text1" w:themeTint="BF"/>
    </w:rPr>
  </w:style>
  <w:style w:type="paragraph" w:styleId="Revision">
    <w:name w:val="Revision"/>
    <w:hidden/>
    <w:uiPriority w:val="99"/>
    <w:semiHidden/>
    <w:rsid w:val="00BA6979"/>
    <w:rPr>
      <w:rFonts w:ascii="Arial" w:eastAsia="Times New Roman" w:hAnsi="Arial" w:cs="Times New Roman"/>
      <w:color w:val="000000" w:themeColor="text1"/>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50814">
      <w:bodyDiv w:val="1"/>
      <w:marLeft w:val="0"/>
      <w:marRight w:val="0"/>
      <w:marTop w:val="0"/>
      <w:marBottom w:val="0"/>
      <w:divBdr>
        <w:top w:val="none" w:sz="0" w:space="0" w:color="auto"/>
        <w:left w:val="none" w:sz="0" w:space="0" w:color="auto"/>
        <w:bottom w:val="none" w:sz="0" w:space="0" w:color="auto"/>
        <w:right w:val="none" w:sz="0" w:space="0" w:color="auto"/>
      </w:divBdr>
    </w:div>
    <w:div w:id="1508598593">
      <w:bodyDiv w:val="1"/>
      <w:marLeft w:val="0"/>
      <w:marRight w:val="0"/>
      <w:marTop w:val="0"/>
      <w:marBottom w:val="0"/>
      <w:divBdr>
        <w:top w:val="none" w:sz="0" w:space="0" w:color="auto"/>
        <w:left w:val="none" w:sz="0" w:space="0" w:color="auto"/>
        <w:bottom w:val="none" w:sz="0" w:space="0" w:color="auto"/>
        <w:right w:val="none" w:sz="0" w:space="0" w:color="auto"/>
      </w:divBdr>
    </w:div>
    <w:div w:id="209053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dspace.katherine@anglicare-nt.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spacedarwin@anglicare-nt.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quality@anglicare-nt.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dspace">
      <a:dk1>
        <a:srgbClr val="000000"/>
      </a:dk1>
      <a:lt1>
        <a:srgbClr val="F5F6F9"/>
      </a:lt1>
      <a:dk2>
        <a:srgbClr val="7AC142"/>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40E9A5A5E1744C98801A9943ACB42F" ma:contentTypeVersion="10" ma:contentTypeDescription="Create a new document." ma:contentTypeScope="" ma:versionID="3032ad6eb636fce955b4e022ff76e5bc">
  <xsd:schema xmlns:xsd="http://www.w3.org/2001/XMLSchema" xmlns:xs="http://www.w3.org/2001/XMLSchema" xmlns:p="http://schemas.microsoft.com/office/2006/metadata/properties" xmlns:ns3="04211989-16d1-4f58-8a90-09d1b1f349ec" targetNamespace="http://schemas.microsoft.com/office/2006/metadata/properties" ma:root="true" ma:fieldsID="5d7ba71961e69f3a088ff8bcc55b5a05" ns3:_="">
    <xsd:import namespace="04211989-16d1-4f58-8a90-09d1b1f3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11989-16d1-4f58-8a90-09d1b1f34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D096-A75A-492B-AB9C-6E8B71B316F9}">
  <ds:schemaRefs>
    <ds:schemaRef ds:uri="http://schemas.microsoft.com/sharepoint/v3/contenttype/forms"/>
  </ds:schemaRefs>
</ds:datastoreItem>
</file>

<file path=customXml/itemProps2.xml><?xml version="1.0" encoding="utf-8"?>
<ds:datastoreItem xmlns:ds="http://schemas.openxmlformats.org/officeDocument/2006/customXml" ds:itemID="{323B1841-CB5C-4A24-ABE5-0216166A1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C89BD-67E1-47BC-8A62-398D8E0A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11989-16d1-4f58-8a90-09d1b1f3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C44BC-196D-493B-92E3-DBADE549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hsK Referral Form Fillable</Template>
  <TotalTime>0</TotalTime>
  <Pages>3</Pages>
  <Words>983</Words>
  <Characters>5606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Compton</dc:creator>
  <cp:keywords/>
  <dc:description/>
  <cp:lastModifiedBy>Natasha Reece</cp:lastModifiedBy>
  <cp:revision>2</cp:revision>
  <cp:lastPrinted>2019-09-23T05:33:00Z</cp:lastPrinted>
  <dcterms:created xsi:type="dcterms:W3CDTF">2023-04-28T06:04:00Z</dcterms:created>
  <dcterms:modified xsi:type="dcterms:W3CDTF">2023-04-28T06:04:00Z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9983366d-5ad0-4265-9b35-9bf2e5b47ef5</vt:lpwstr>
  </property>
  <property fmtid="{D5CDD505-2E9C-101B-9397-08002B2CF9AE}" pid="3" name="ContentTypeId">
    <vt:lpwstr>0x010100BD40E9A5A5E1744C98801A9943ACB42F</vt:lpwstr>
  </property>
</Properties>
</file>