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09650" w14:textId="77777777" w:rsidR="00251C62" w:rsidRDefault="008D7C99" w:rsidP="00251C62">
      <w:pPr>
        <w:pStyle w:val="Heading1"/>
      </w:pPr>
      <w:bookmarkStart w:id="0" w:name="Heading"/>
      <w:bookmarkStart w:id="1" w:name="_Toc7795547"/>
      <w:bookmarkEnd w:id="0"/>
      <w:r>
        <w:t>Service &amp; Community Development Request Form</w:t>
      </w:r>
      <w:bookmarkEnd w:id="1"/>
    </w:p>
    <w:p w14:paraId="5FE37259" w14:textId="77777777" w:rsidR="008D7C99" w:rsidRPr="008D7C99" w:rsidRDefault="008D7C99" w:rsidP="008D7C99"/>
    <w:p w14:paraId="33A6AF27" w14:textId="77777777" w:rsidR="008D7C99" w:rsidRDefault="008D7C99" w:rsidP="008D7C99">
      <w:pPr>
        <w:pStyle w:val="Heading2"/>
        <w:rPr>
          <w:sz w:val="20"/>
          <w:szCs w:val="20"/>
        </w:rPr>
      </w:pPr>
      <w:r w:rsidRPr="008D7C99">
        <w:rPr>
          <w:b/>
          <w:bCs w:val="0"/>
          <w:sz w:val="20"/>
          <w:szCs w:val="20"/>
        </w:rPr>
        <w:t>headspace Castle Hill</w:t>
      </w:r>
      <w:r>
        <w:rPr>
          <w:b/>
          <w:bCs w:val="0"/>
          <w:sz w:val="20"/>
          <w:szCs w:val="20"/>
        </w:rPr>
        <w:t xml:space="preserve"> </w:t>
      </w:r>
      <w:r>
        <w:rPr>
          <w:sz w:val="20"/>
          <w:szCs w:val="20"/>
        </w:rPr>
        <w:t>provides youth health services to schools and the community in the Hills local area.</w:t>
      </w:r>
      <w:r>
        <w:rPr>
          <w:sz w:val="20"/>
          <w:szCs w:val="20"/>
        </w:rPr>
        <w:br/>
        <w:t>The services provided have an educational and health promotion focus. We deliver these services to promote positive mental health and wellbeing. Please note that these services do not have a medical or therapeutic focus.</w:t>
      </w:r>
    </w:p>
    <w:p w14:paraId="1C9A3773" w14:textId="77777777" w:rsidR="008D7C99" w:rsidRDefault="008D7C99" w:rsidP="008D7C99">
      <w:r>
        <w:t>Please provide one month of lead time for all requests.</w:t>
      </w:r>
    </w:p>
    <w:p w14:paraId="634DE6CE" w14:textId="77777777" w:rsidR="008D7C99" w:rsidRPr="008D7C99" w:rsidRDefault="008D7C99" w:rsidP="008D7C99"/>
    <w:p w14:paraId="3E9C573C" w14:textId="77777777" w:rsidR="00251C62" w:rsidRPr="009079FC" w:rsidRDefault="008D7C99" w:rsidP="00251C62">
      <w:pPr>
        <w:pStyle w:val="Heading3"/>
      </w:pPr>
      <w:bookmarkStart w:id="2" w:name="_Toc7795549"/>
      <w:r>
        <w:t>Information required:</w:t>
      </w:r>
      <w:bookmarkEnd w:id="2"/>
    </w:p>
    <w:p w14:paraId="0ECB6FF1" w14:textId="77777777" w:rsidR="00251C62" w:rsidRDefault="00251C62" w:rsidP="00251C62"/>
    <w:p w14:paraId="2D922D8B" w14:textId="77777777" w:rsidR="003C3DC5" w:rsidRDefault="008D7C99" w:rsidP="00DE0109">
      <w:pPr>
        <w:spacing w:after="0" w:line="480" w:lineRule="auto"/>
      </w:pPr>
      <w:r>
        <w:t>Name:</w:t>
      </w:r>
      <w:r w:rsidR="005210AD">
        <w:t xml:space="preserve"> ________________________________________________________________________________</w:t>
      </w:r>
    </w:p>
    <w:p w14:paraId="5BEA01CA" w14:textId="77777777" w:rsidR="008D7C99" w:rsidRDefault="005210AD" w:rsidP="00DE0109">
      <w:pPr>
        <w:spacing w:after="0" w:line="480" w:lineRule="auto"/>
      </w:pPr>
      <w:r>
        <w:t>Organisation</w:t>
      </w:r>
      <w:r w:rsidR="008D7C99">
        <w:t>:</w:t>
      </w:r>
      <w:r>
        <w:t xml:space="preserve">  __________________________________________________________________________</w:t>
      </w:r>
    </w:p>
    <w:p w14:paraId="3B53897C" w14:textId="77777777" w:rsidR="008D7C99" w:rsidRDefault="008D7C99" w:rsidP="00DE0109">
      <w:pPr>
        <w:spacing w:after="0" w:line="480" w:lineRule="auto"/>
      </w:pPr>
      <w:r>
        <w:t xml:space="preserve">Address </w:t>
      </w:r>
      <w:r w:rsidRPr="00DE0109">
        <w:rPr>
          <w:i/>
          <w:iCs/>
        </w:rPr>
        <w:t>(where the service will take place):</w:t>
      </w:r>
      <w:r w:rsidR="005210AD">
        <w:t xml:space="preserve"> ___________________________________________________  ______________________________________________________________________________________</w:t>
      </w:r>
    </w:p>
    <w:p w14:paraId="0ECE317E" w14:textId="77777777" w:rsidR="008D7C99" w:rsidRDefault="008D7C99" w:rsidP="00DE0109">
      <w:pPr>
        <w:spacing w:after="0" w:line="480" w:lineRule="auto"/>
      </w:pPr>
      <w:r>
        <w:t>Phone:</w:t>
      </w:r>
      <w:r w:rsidR="005210AD">
        <w:t xml:space="preserve"> ________________________________________________________________________________</w:t>
      </w:r>
    </w:p>
    <w:p w14:paraId="174D6147" w14:textId="77777777" w:rsidR="008D7C99" w:rsidRDefault="008D7C99" w:rsidP="00DE0109">
      <w:pPr>
        <w:spacing w:after="0" w:line="480" w:lineRule="auto"/>
      </w:pPr>
      <w:r>
        <w:t>Email:</w:t>
      </w:r>
      <w:r w:rsidR="005210AD">
        <w:t xml:space="preserve"> _________________________________________________________________________________</w:t>
      </w:r>
    </w:p>
    <w:p w14:paraId="0E99A49B" w14:textId="77777777" w:rsidR="008D7C99" w:rsidRDefault="008D7C99" w:rsidP="00DE0109">
      <w:pPr>
        <w:spacing w:after="0" w:line="480" w:lineRule="auto"/>
      </w:pPr>
      <w:r>
        <w:t>Preferred method of contact:</w:t>
      </w:r>
      <w:r w:rsidR="005210AD">
        <w:t xml:space="preserve"> _______________________________________________________________</w:t>
      </w:r>
    </w:p>
    <w:p w14:paraId="374C908C" w14:textId="77777777" w:rsidR="008D7C99" w:rsidRDefault="008D7C99" w:rsidP="00DE0109">
      <w:pPr>
        <w:spacing w:after="0" w:line="480" w:lineRule="auto"/>
      </w:pPr>
      <w:r>
        <w:t xml:space="preserve">Date requested </w:t>
      </w:r>
      <w:r w:rsidRPr="00DE0109">
        <w:rPr>
          <w:i/>
          <w:iCs/>
        </w:rPr>
        <w:t>(please provide 3 dates):</w:t>
      </w:r>
      <w:r w:rsidR="005210AD" w:rsidRPr="00DE0109">
        <w:rPr>
          <w:i/>
          <w:iCs/>
        </w:rPr>
        <w:t xml:space="preserve"> </w:t>
      </w:r>
      <w:r w:rsidR="005210AD">
        <w:t>_____________________________________________________</w:t>
      </w:r>
    </w:p>
    <w:p w14:paraId="0F521438" w14:textId="77777777" w:rsidR="008D7C99" w:rsidRDefault="008D7C99" w:rsidP="00DE0109">
      <w:pPr>
        <w:spacing w:after="0" w:line="480" w:lineRule="auto"/>
      </w:pPr>
      <w:r>
        <w:t>Year/age and Size of Group:</w:t>
      </w:r>
      <w:r w:rsidR="005210AD">
        <w:t xml:space="preserve"> _______________________________________________________________</w:t>
      </w:r>
    </w:p>
    <w:p w14:paraId="5ADE5526" w14:textId="77777777" w:rsidR="008D7C99" w:rsidRDefault="008D7C99" w:rsidP="005210AD">
      <w:pPr>
        <w:spacing w:after="0" w:line="276" w:lineRule="auto"/>
      </w:pPr>
    </w:p>
    <w:p w14:paraId="1E758479" w14:textId="77777777" w:rsidR="008D7C99" w:rsidRDefault="008D7C99" w:rsidP="005210AD">
      <w:pPr>
        <w:spacing w:after="0" w:line="276" w:lineRule="auto"/>
      </w:pPr>
      <w:r>
        <w:t>Who will be attending?</w:t>
      </w:r>
    </w:p>
    <w:p w14:paraId="1D67DE7D" w14:textId="77777777" w:rsidR="008D7C99" w:rsidRDefault="008D7C99" w:rsidP="005210AD">
      <w:pPr>
        <w:pStyle w:val="ListParagraph"/>
        <w:numPr>
          <w:ilvl w:val="0"/>
          <w:numId w:val="25"/>
        </w:numPr>
        <w:spacing w:after="0" w:line="276" w:lineRule="auto"/>
      </w:pPr>
      <w:r>
        <w:t xml:space="preserve">Young People </w:t>
      </w:r>
      <w:r w:rsidRPr="00DE0109">
        <w:rPr>
          <w:i/>
          <w:iCs/>
        </w:rPr>
        <w:t>(12-25)</w:t>
      </w:r>
    </w:p>
    <w:p w14:paraId="34CF34A8" w14:textId="77777777" w:rsidR="00CC3FF3" w:rsidRDefault="00CC3FF3" w:rsidP="005210AD">
      <w:pPr>
        <w:pStyle w:val="ListParagraph"/>
        <w:numPr>
          <w:ilvl w:val="0"/>
          <w:numId w:val="25"/>
        </w:numPr>
        <w:spacing w:after="0" w:line="276" w:lineRule="auto"/>
      </w:pPr>
      <w:r>
        <w:t>Parents, family members and carers of young people</w:t>
      </w:r>
    </w:p>
    <w:p w14:paraId="0C23E34E" w14:textId="77777777" w:rsidR="00CC3FF3" w:rsidRDefault="00CC3FF3" w:rsidP="005210AD">
      <w:pPr>
        <w:pStyle w:val="ListParagraph"/>
        <w:numPr>
          <w:ilvl w:val="0"/>
          <w:numId w:val="25"/>
        </w:numPr>
        <w:spacing w:after="0" w:line="276" w:lineRule="auto"/>
      </w:pPr>
      <w:r>
        <w:t>Service Providers</w:t>
      </w:r>
    </w:p>
    <w:p w14:paraId="57D3EBBF" w14:textId="77777777" w:rsidR="00CC3FF3" w:rsidRDefault="00CC3FF3" w:rsidP="005210AD">
      <w:pPr>
        <w:pStyle w:val="ListParagraph"/>
        <w:numPr>
          <w:ilvl w:val="0"/>
          <w:numId w:val="25"/>
        </w:numPr>
        <w:spacing w:after="0" w:line="276" w:lineRule="auto"/>
      </w:pPr>
      <w:r>
        <w:t>General community members</w:t>
      </w:r>
    </w:p>
    <w:p w14:paraId="7807D201" w14:textId="77777777" w:rsidR="00CC3FF3" w:rsidRDefault="00CC3FF3" w:rsidP="005210AD">
      <w:pPr>
        <w:pStyle w:val="ListParagraph"/>
        <w:numPr>
          <w:ilvl w:val="0"/>
          <w:numId w:val="25"/>
        </w:numPr>
        <w:spacing w:after="0" w:line="276" w:lineRule="auto"/>
      </w:pPr>
      <w:r>
        <w:t xml:space="preserve">Other </w:t>
      </w:r>
      <w:r w:rsidRPr="00DE0109">
        <w:rPr>
          <w:i/>
          <w:iCs/>
        </w:rPr>
        <w:t>(please specify):</w:t>
      </w:r>
      <w:r w:rsidR="005210AD">
        <w:t xml:space="preserve"> _____________________________________________________________</w:t>
      </w:r>
    </w:p>
    <w:p w14:paraId="5F10657A" w14:textId="77777777" w:rsidR="00CC3FF3" w:rsidRDefault="00CC3FF3" w:rsidP="005210AD">
      <w:pPr>
        <w:spacing w:after="0" w:line="276" w:lineRule="auto"/>
        <w:ind w:left="357"/>
      </w:pPr>
    </w:p>
    <w:p w14:paraId="1311CF91" w14:textId="77777777" w:rsidR="00CC3FF3" w:rsidRDefault="00CC3FF3" w:rsidP="00DE0109">
      <w:pPr>
        <w:spacing w:after="0" w:line="480" w:lineRule="auto"/>
      </w:pPr>
      <w:r>
        <w:t>Length of Time:</w:t>
      </w:r>
      <w:r w:rsidR="005210AD">
        <w:t xml:space="preserve"> _________________________________________________________________________</w:t>
      </w:r>
    </w:p>
    <w:p w14:paraId="2D54A3C7" w14:textId="77777777" w:rsidR="006644E5" w:rsidRDefault="006644E5" w:rsidP="00DE0109">
      <w:pPr>
        <w:spacing w:after="0" w:line="480" w:lineRule="auto"/>
      </w:pPr>
    </w:p>
    <w:p w14:paraId="231BC251" w14:textId="77777777" w:rsidR="00CC3FF3" w:rsidRDefault="00CC3FF3" w:rsidP="00DE0109">
      <w:pPr>
        <w:spacing w:after="0" w:line="480" w:lineRule="auto"/>
      </w:pPr>
      <w:r>
        <w:t xml:space="preserve">Does the venue have a laptop and projector? </w:t>
      </w:r>
      <w:r w:rsidR="005210AD">
        <w:t>__________________________________________________</w:t>
      </w:r>
    </w:p>
    <w:p w14:paraId="7AFA59AA" w14:textId="77777777" w:rsidR="006644E5" w:rsidRDefault="006644E5" w:rsidP="00DE0109">
      <w:pPr>
        <w:spacing w:after="0" w:line="480" w:lineRule="auto"/>
      </w:pPr>
    </w:p>
    <w:p w14:paraId="714ED075" w14:textId="77777777" w:rsidR="00CC3FF3" w:rsidRDefault="00CC3FF3" w:rsidP="00DE0109">
      <w:pPr>
        <w:spacing w:after="0" w:line="480" w:lineRule="auto"/>
      </w:pPr>
      <w:r>
        <w:lastRenderedPageBreak/>
        <w:t>Key messages:</w:t>
      </w:r>
      <w:r w:rsidR="00DE0109">
        <w:t xml:space="preserve"> </w:t>
      </w:r>
      <w:r w:rsidR="005210AD">
        <w:t>_________________________________________________________________________</w:t>
      </w:r>
      <w:r w:rsidR="00DE0109">
        <w:t xml:space="preserve"> ____________________________________________________________________________________________________________________________________________________________________________</w:t>
      </w:r>
    </w:p>
    <w:p w14:paraId="77A00286" w14:textId="77777777" w:rsidR="006644E5" w:rsidRDefault="006644E5" w:rsidP="00DE0109">
      <w:pPr>
        <w:spacing w:after="0" w:line="480" w:lineRule="auto"/>
      </w:pPr>
    </w:p>
    <w:p w14:paraId="508DCFC8" w14:textId="77777777" w:rsidR="00CC3FF3" w:rsidRDefault="00CC3FF3" w:rsidP="00DE0109">
      <w:pPr>
        <w:spacing w:after="0" w:line="480" w:lineRule="auto"/>
      </w:pPr>
      <w:r>
        <w:t xml:space="preserve">For events – please tell us what kind of event you would like us to attend and your expectation of </w:t>
      </w:r>
      <w:r w:rsidRPr="00DE0109">
        <w:rPr>
          <w:b/>
          <w:bCs/>
        </w:rPr>
        <w:t>headspace Castle Hill</w:t>
      </w:r>
      <w:r>
        <w:t xml:space="preserve"> at the event?</w:t>
      </w:r>
      <w:r w:rsidR="00DE0109">
        <w:t xml:space="preserve"> ________________________________________________________ ______________________________________________________________________________________</w:t>
      </w:r>
    </w:p>
    <w:p w14:paraId="6B69044B" w14:textId="77777777" w:rsidR="006644E5" w:rsidRDefault="006644E5" w:rsidP="00DE0109">
      <w:pPr>
        <w:pBdr>
          <w:bottom w:val="single" w:sz="12" w:space="0" w:color="auto"/>
        </w:pBdr>
        <w:spacing w:after="0" w:line="480" w:lineRule="auto"/>
      </w:pPr>
    </w:p>
    <w:p w14:paraId="36D6ACE1" w14:textId="77777777" w:rsidR="00DE0109" w:rsidRDefault="00CC3FF3" w:rsidP="00DE0109">
      <w:pPr>
        <w:pBdr>
          <w:bottom w:val="single" w:sz="12" w:space="0" w:color="auto"/>
        </w:pBdr>
        <w:spacing w:after="0" w:line="480" w:lineRule="auto"/>
      </w:pPr>
      <w:r>
        <w:t xml:space="preserve">Are there any issues or incidents which </w:t>
      </w:r>
      <w:r w:rsidRPr="00DE0109">
        <w:rPr>
          <w:b/>
          <w:bCs/>
        </w:rPr>
        <w:t>headspace Castle Hill</w:t>
      </w:r>
      <w:r>
        <w:t xml:space="preserve"> should be aware of before presenting at the school</w:t>
      </w:r>
      <w:r w:rsidR="00DE0109">
        <w:t xml:space="preserve">? </w:t>
      </w:r>
    </w:p>
    <w:p w14:paraId="64B3027C" w14:textId="77777777" w:rsidR="00CC3FF3" w:rsidRDefault="00DE0109" w:rsidP="00DE0109">
      <w:pPr>
        <w:pBdr>
          <w:bottom w:val="single" w:sz="12" w:space="0" w:color="auto"/>
        </w:pBdr>
        <w:spacing w:after="0" w:line="480" w:lineRule="auto"/>
      </w:pPr>
      <w:r>
        <w:t>______________________________________________________________________________________ ______________________________________________________________________________________</w:t>
      </w:r>
    </w:p>
    <w:p w14:paraId="42734B94" w14:textId="77777777" w:rsidR="00DE0109" w:rsidRDefault="00DE0109" w:rsidP="00DE0109">
      <w:pPr>
        <w:spacing w:after="0" w:line="480" w:lineRule="auto"/>
      </w:pPr>
    </w:p>
    <w:p w14:paraId="5C274242" w14:textId="77777777" w:rsidR="00CC3FF3" w:rsidRDefault="00CC3FF3" w:rsidP="00DE0109">
      <w:pPr>
        <w:spacing w:after="0" w:line="480" w:lineRule="auto"/>
      </w:pPr>
      <w:r>
        <w:t>Please select the level of knowledge of the audience’s experience</w:t>
      </w:r>
    </w:p>
    <w:p w14:paraId="6925C17B" w14:textId="77777777" w:rsidR="00CC3FF3" w:rsidRDefault="00CC3FF3" w:rsidP="005210AD">
      <w:pPr>
        <w:pStyle w:val="ListParagraph"/>
        <w:numPr>
          <w:ilvl w:val="0"/>
          <w:numId w:val="26"/>
        </w:numPr>
        <w:spacing w:after="0" w:line="276" w:lineRule="auto"/>
      </w:pPr>
      <w:r>
        <w:t>Little</w:t>
      </w:r>
    </w:p>
    <w:p w14:paraId="687C6DEA" w14:textId="77777777" w:rsidR="00CC3FF3" w:rsidRDefault="00CC3FF3" w:rsidP="005210AD">
      <w:pPr>
        <w:pStyle w:val="ListParagraph"/>
        <w:numPr>
          <w:ilvl w:val="0"/>
          <w:numId w:val="26"/>
        </w:numPr>
        <w:spacing w:after="0" w:line="276" w:lineRule="auto"/>
      </w:pPr>
      <w:r>
        <w:t>Moderate</w:t>
      </w:r>
    </w:p>
    <w:p w14:paraId="089188DF" w14:textId="77777777" w:rsidR="00CC3FF3" w:rsidRDefault="00CC3FF3" w:rsidP="005210AD">
      <w:pPr>
        <w:pStyle w:val="ListParagraph"/>
        <w:numPr>
          <w:ilvl w:val="0"/>
          <w:numId w:val="26"/>
        </w:numPr>
        <w:spacing w:after="0" w:line="276" w:lineRule="auto"/>
      </w:pPr>
      <w:r>
        <w:t>High</w:t>
      </w:r>
    </w:p>
    <w:p w14:paraId="523C84D7" w14:textId="77777777" w:rsidR="00CC3FF3" w:rsidRDefault="00CC3FF3" w:rsidP="005210AD">
      <w:pPr>
        <w:pStyle w:val="ListParagraph"/>
        <w:numPr>
          <w:ilvl w:val="0"/>
          <w:numId w:val="26"/>
        </w:numPr>
        <w:spacing w:after="0" w:line="276" w:lineRule="auto"/>
      </w:pPr>
      <w:r>
        <w:t>Lived Experience</w:t>
      </w:r>
    </w:p>
    <w:p w14:paraId="76C0FDED" w14:textId="77777777" w:rsidR="00CC3FF3" w:rsidRDefault="00CC3FF3" w:rsidP="005210AD">
      <w:pPr>
        <w:spacing w:after="0" w:line="276" w:lineRule="auto"/>
        <w:ind w:left="357"/>
      </w:pPr>
    </w:p>
    <w:p w14:paraId="64DA546C" w14:textId="77777777" w:rsidR="00DE0109" w:rsidRDefault="00DE0109" w:rsidP="005210AD">
      <w:pPr>
        <w:spacing w:after="0" w:line="276" w:lineRule="auto"/>
      </w:pPr>
    </w:p>
    <w:p w14:paraId="26E59FA8" w14:textId="77777777" w:rsidR="00CC3FF3" w:rsidRDefault="00CC3FF3" w:rsidP="005210AD">
      <w:pPr>
        <w:spacing w:after="0" w:line="276" w:lineRule="auto"/>
      </w:pPr>
      <w:r>
        <w:t>Would you like to join our mailing list for our newsletter?</w:t>
      </w:r>
      <w:r w:rsidR="00DE0109">
        <w:t xml:space="preserve"> _________________________________________</w:t>
      </w:r>
    </w:p>
    <w:p w14:paraId="522AC380" w14:textId="77777777" w:rsidR="00CC3FF3" w:rsidRDefault="00CC3FF3" w:rsidP="005210AD">
      <w:pPr>
        <w:spacing w:after="0" w:line="276" w:lineRule="auto"/>
      </w:pPr>
    </w:p>
    <w:p w14:paraId="4D9AECAD" w14:textId="77777777" w:rsidR="00DE0109" w:rsidRDefault="00DE0109" w:rsidP="00DE0109">
      <w:pPr>
        <w:spacing w:after="0" w:line="360" w:lineRule="auto"/>
        <w:rPr>
          <w:b/>
          <w:bCs/>
        </w:rPr>
      </w:pPr>
    </w:p>
    <w:p w14:paraId="4B768742" w14:textId="77777777" w:rsidR="003C3DC5" w:rsidRDefault="00CC3FF3" w:rsidP="00DE0109">
      <w:pPr>
        <w:spacing w:after="0" w:line="360" w:lineRule="auto"/>
        <w:rPr>
          <w:b/>
          <w:bCs/>
        </w:rPr>
      </w:pPr>
      <w:r>
        <w:rPr>
          <w:b/>
          <w:bCs/>
        </w:rPr>
        <w:t>Please advise</w:t>
      </w:r>
      <w:r w:rsidR="002E492F">
        <w:rPr>
          <w:b/>
          <w:bCs/>
        </w:rPr>
        <w:t xml:space="preserve"> which type of request you would like from the list below:</w:t>
      </w:r>
    </w:p>
    <w:p w14:paraId="1D2FC3B9" w14:textId="77777777" w:rsidR="002E492F" w:rsidRPr="00DE0109" w:rsidRDefault="002E492F" w:rsidP="00DE0109">
      <w:pPr>
        <w:spacing w:after="0" w:line="360" w:lineRule="auto"/>
        <w:rPr>
          <w:i/>
          <w:iCs/>
        </w:rPr>
      </w:pPr>
      <w:r w:rsidRPr="00DE0109">
        <w:rPr>
          <w:i/>
          <w:iCs/>
        </w:rPr>
        <w:t>(please select one main option and at least one sub option)</w:t>
      </w:r>
    </w:p>
    <w:p w14:paraId="4C745464" w14:textId="77777777" w:rsidR="002E492F" w:rsidRPr="002E492F" w:rsidRDefault="002E492F" w:rsidP="005210AD">
      <w:pPr>
        <w:pStyle w:val="ListParagraph"/>
        <w:numPr>
          <w:ilvl w:val="0"/>
          <w:numId w:val="27"/>
        </w:numPr>
        <w:spacing w:after="0" w:line="276" w:lineRule="auto"/>
      </w:pPr>
      <w:r>
        <w:rPr>
          <w:b/>
          <w:bCs/>
        </w:rPr>
        <w:t>Mental health Event</w:t>
      </w:r>
    </w:p>
    <w:p w14:paraId="25D66569" w14:textId="77777777" w:rsidR="002E492F" w:rsidRDefault="002E492F" w:rsidP="00DE0109">
      <w:pPr>
        <w:pStyle w:val="ListParagraph"/>
        <w:numPr>
          <w:ilvl w:val="0"/>
          <w:numId w:val="27"/>
        </w:numPr>
        <w:spacing w:after="0" w:line="276" w:lineRule="auto"/>
        <w:ind w:left="993" w:hanging="284"/>
      </w:pPr>
      <w:r>
        <w:t>Information stall</w:t>
      </w:r>
    </w:p>
    <w:p w14:paraId="2CFD21E5" w14:textId="77777777" w:rsidR="002E492F" w:rsidRDefault="00DE0109" w:rsidP="00DE0109">
      <w:pPr>
        <w:pStyle w:val="ListParagraph"/>
        <w:numPr>
          <w:ilvl w:val="0"/>
          <w:numId w:val="27"/>
        </w:numPr>
        <w:spacing w:after="0" w:line="276" w:lineRule="auto"/>
        <w:ind w:left="993" w:hanging="284"/>
      </w:pPr>
      <w:r>
        <w:t>Activity</w:t>
      </w:r>
      <w:r w:rsidR="002E492F">
        <w:t xml:space="preserve"> Stall</w:t>
      </w:r>
    </w:p>
    <w:p w14:paraId="060A233D" w14:textId="77777777" w:rsidR="002E492F" w:rsidRPr="002E492F" w:rsidRDefault="002E492F" w:rsidP="005210AD">
      <w:pPr>
        <w:pStyle w:val="ListParagraph"/>
        <w:numPr>
          <w:ilvl w:val="0"/>
          <w:numId w:val="27"/>
        </w:numPr>
        <w:spacing w:after="0" w:line="276" w:lineRule="auto"/>
      </w:pPr>
      <w:r>
        <w:rPr>
          <w:b/>
          <w:bCs/>
        </w:rPr>
        <w:t>Educational workshop</w:t>
      </w:r>
    </w:p>
    <w:p w14:paraId="4DF694DB" w14:textId="77777777" w:rsidR="002E492F" w:rsidRDefault="002E492F" w:rsidP="00DE0109">
      <w:pPr>
        <w:pStyle w:val="ListParagraph"/>
        <w:numPr>
          <w:ilvl w:val="0"/>
          <w:numId w:val="27"/>
        </w:numPr>
        <w:spacing w:after="0" w:line="276" w:lineRule="auto"/>
        <w:ind w:left="993" w:hanging="284"/>
      </w:pPr>
      <w:r>
        <w:t xml:space="preserve">A healthy headspace </w:t>
      </w:r>
      <w:r w:rsidRPr="00DE0109">
        <w:rPr>
          <w:i/>
          <w:iCs/>
        </w:rPr>
        <w:t>(introduction to mental health)</w:t>
      </w:r>
    </w:p>
    <w:p w14:paraId="07B96A28" w14:textId="77777777" w:rsidR="002E492F" w:rsidRDefault="002E492F" w:rsidP="00DE0109">
      <w:pPr>
        <w:pStyle w:val="ListParagraph"/>
        <w:numPr>
          <w:ilvl w:val="0"/>
          <w:numId w:val="27"/>
        </w:numPr>
        <w:spacing w:after="0" w:line="276" w:lineRule="auto"/>
        <w:ind w:left="993" w:hanging="284"/>
      </w:pPr>
      <w:r>
        <w:t xml:space="preserve">Managing stress </w:t>
      </w:r>
      <w:r w:rsidRPr="00DE0109">
        <w:rPr>
          <w:i/>
          <w:iCs/>
        </w:rPr>
        <w:t>(Exam Stress)</w:t>
      </w:r>
    </w:p>
    <w:p w14:paraId="6F2A36C7" w14:textId="77777777" w:rsidR="002E492F" w:rsidRDefault="002E492F" w:rsidP="00DE0109">
      <w:pPr>
        <w:pStyle w:val="ListParagraph"/>
        <w:numPr>
          <w:ilvl w:val="0"/>
          <w:numId w:val="27"/>
        </w:numPr>
        <w:spacing w:after="0" w:line="276" w:lineRule="auto"/>
        <w:ind w:left="993" w:hanging="284"/>
      </w:pPr>
      <w:r>
        <w:t>Alcohol &amp; other drugs</w:t>
      </w:r>
    </w:p>
    <w:p w14:paraId="41845D9D" w14:textId="77777777" w:rsidR="002E492F" w:rsidRDefault="002E492F" w:rsidP="00DE0109">
      <w:pPr>
        <w:pStyle w:val="ListParagraph"/>
        <w:numPr>
          <w:ilvl w:val="0"/>
          <w:numId w:val="27"/>
        </w:numPr>
        <w:spacing w:after="0" w:line="276" w:lineRule="auto"/>
        <w:ind w:left="993" w:hanging="284"/>
      </w:pPr>
      <w:r>
        <w:t>Bullying</w:t>
      </w:r>
    </w:p>
    <w:p w14:paraId="0E082A7A" w14:textId="77777777" w:rsidR="002E492F" w:rsidRPr="002E492F" w:rsidRDefault="002E492F" w:rsidP="005210AD">
      <w:pPr>
        <w:pStyle w:val="ListParagraph"/>
        <w:numPr>
          <w:ilvl w:val="0"/>
          <w:numId w:val="27"/>
        </w:numPr>
        <w:spacing w:after="0" w:line="276" w:lineRule="auto"/>
      </w:pPr>
      <w:r>
        <w:rPr>
          <w:b/>
          <w:bCs/>
        </w:rPr>
        <w:t>Presentation</w:t>
      </w:r>
    </w:p>
    <w:p w14:paraId="6A524703" w14:textId="77777777" w:rsidR="002E492F" w:rsidRDefault="002E492F" w:rsidP="00DE0109">
      <w:pPr>
        <w:pStyle w:val="ListParagraph"/>
        <w:numPr>
          <w:ilvl w:val="0"/>
          <w:numId w:val="27"/>
        </w:numPr>
        <w:spacing w:after="0" w:line="276" w:lineRule="auto"/>
        <w:ind w:left="993" w:hanging="284"/>
      </w:pPr>
      <w:r>
        <w:lastRenderedPageBreak/>
        <w:t xml:space="preserve">Service &amp; Referral </w:t>
      </w:r>
      <w:r w:rsidRPr="00DE0109">
        <w:rPr>
          <w:i/>
          <w:iCs/>
        </w:rPr>
        <w:t>(introduction to headspace services)</w:t>
      </w:r>
    </w:p>
    <w:p w14:paraId="717B1CDF" w14:textId="77777777" w:rsidR="002E492F" w:rsidRDefault="002E492F" w:rsidP="00DE0109">
      <w:pPr>
        <w:pStyle w:val="ListParagraph"/>
        <w:numPr>
          <w:ilvl w:val="0"/>
          <w:numId w:val="27"/>
        </w:numPr>
        <w:spacing w:after="0" w:line="276" w:lineRule="auto"/>
        <w:ind w:left="993" w:hanging="284"/>
      </w:pPr>
      <w:r>
        <w:t>Information for Parents &amp; Carers</w:t>
      </w:r>
    </w:p>
    <w:p w14:paraId="1B0F8E9A" w14:textId="77777777" w:rsidR="002E492F" w:rsidRPr="00DE0109" w:rsidRDefault="002E492F" w:rsidP="00DE0109">
      <w:pPr>
        <w:pStyle w:val="ListParagraph"/>
        <w:numPr>
          <w:ilvl w:val="0"/>
          <w:numId w:val="27"/>
        </w:numPr>
        <w:spacing w:after="0" w:line="276" w:lineRule="auto"/>
        <w:ind w:left="993" w:hanging="284"/>
        <w:rPr>
          <w:i/>
          <w:iCs/>
        </w:rPr>
      </w:pPr>
      <w:r>
        <w:t xml:space="preserve">Headspace School Support </w:t>
      </w:r>
      <w:r w:rsidRPr="00DE0109">
        <w:rPr>
          <w:i/>
          <w:iCs/>
        </w:rPr>
        <w:t>(Staff only – Prepare for, respond to, &amp; recover from suicide)</w:t>
      </w:r>
    </w:p>
    <w:p w14:paraId="3EDE5986" w14:textId="77777777" w:rsidR="002E492F" w:rsidRDefault="002E492F" w:rsidP="005210AD">
      <w:pPr>
        <w:pStyle w:val="ListParagraph"/>
        <w:numPr>
          <w:ilvl w:val="0"/>
          <w:numId w:val="27"/>
        </w:numPr>
        <w:spacing w:after="0" w:line="276" w:lineRule="auto"/>
        <w:rPr>
          <w:b/>
          <w:bCs/>
        </w:rPr>
      </w:pPr>
      <w:r w:rsidRPr="002E492F">
        <w:rPr>
          <w:b/>
          <w:bCs/>
        </w:rPr>
        <w:t>Promotional Material</w:t>
      </w:r>
    </w:p>
    <w:p w14:paraId="731D50A1" w14:textId="77777777" w:rsidR="002E492F" w:rsidRPr="00DE0109" w:rsidRDefault="002E492F" w:rsidP="005210AD">
      <w:pPr>
        <w:spacing w:after="0" w:line="276" w:lineRule="auto"/>
        <w:rPr>
          <w:i/>
          <w:iCs/>
        </w:rPr>
      </w:pPr>
      <w:r w:rsidRPr="00DE0109">
        <w:rPr>
          <w:i/>
          <w:iCs/>
        </w:rPr>
        <w:t>(Due to limited resources, we can only send through 5-10 copies of each sheet or 50 in total. Please select which factsheets you are most interested in receiving):</w:t>
      </w:r>
    </w:p>
    <w:p w14:paraId="46AB205B" w14:textId="77777777" w:rsidR="002E492F" w:rsidRPr="002E492F" w:rsidRDefault="002E492F" w:rsidP="005210AD">
      <w:pPr>
        <w:pStyle w:val="ListParagraph"/>
        <w:numPr>
          <w:ilvl w:val="0"/>
          <w:numId w:val="28"/>
        </w:numPr>
        <w:spacing w:after="0" w:line="276" w:lineRule="auto"/>
        <w:rPr>
          <w:b/>
          <w:bCs/>
        </w:rPr>
      </w:pPr>
      <w:r>
        <w:t>Centre Information</w:t>
      </w:r>
    </w:p>
    <w:p w14:paraId="2E05243E" w14:textId="77777777" w:rsidR="002E492F" w:rsidRPr="002E492F" w:rsidRDefault="002E492F" w:rsidP="005210AD">
      <w:pPr>
        <w:pStyle w:val="ListParagraph"/>
        <w:numPr>
          <w:ilvl w:val="0"/>
          <w:numId w:val="28"/>
        </w:numPr>
        <w:spacing w:after="0" w:line="276" w:lineRule="auto"/>
        <w:rPr>
          <w:b/>
          <w:bCs/>
        </w:rPr>
      </w:pPr>
      <w:r>
        <w:t>Posters</w:t>
      </w:r>
    </w:p>
    <w:p w14:paraId="164C288E" w14:textId="77777777" w:rsidR="002E492F" w:rsidRPr="002E492F" w:rsidRDefault="002E492F" w:rsidP="005210AD">
      <w:pPr>
        <w:pStyle w:val="ListParagraph"/>
        <w:numPr>
          <w:ilvl w:val="0"/>
          <w:numId w:val="28"/>
        </w:numPr>
        <w:spacing w:after="0" w:line="276" w:lineRule="auto"/>
        <w:rPr>
          <w:b/>
          <w:bCs/>
        </w:rPr>
      </w:pPr>
      <w:r>
        <w:t>Fact Sheets</w:t>
      </w:r>
    </w:p>
    <w:p w14:paraId="02BC94C0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How headspace can help</w:t>
      </w:r>
    </w:p>
    <w:p w14:paraId="17A32FF7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What is Mental health?</w:t>
      </w:r>
    </w:p>
    <w:p w14:paraId="6A73E2A2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Tips for healthy headspace</w:t>
      </w:r>
    </w:p>
    <w:p w14:paraId="7ACA51C4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Information for Parents and carers</w:t>
      </w:r>
    </w:p>
    <w:p w14:paraId="3EAFC224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If your friend is not okay</w:t>
      </w:r>
    </w:p>
    <w:p w14:paraId="77B7B551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Depression</w:t>
      </w:r>
    </w:p>
    <w:p w14:paraId="5DB3E740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Anxiety</w:t>
      </w:r>
    </w:p>
    <w:p w14:paraId="59BB61C8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Bipolar</w:t>
      </w:r>
    </w:p>
    <w:p w14:paraId="04A32634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Psychosis</w:t>
      </w:r>
    </w:p>
    <w:p w14:paraId="01FD45A0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Self-harm</w:t>
      </w:r>
    </w:p>
    <w:p w14:paraId="6C64CF75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Grief</w:t>
      </w:r>
    </w:p>
    <w:p w14:paraId="7277AE85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Trauma</w:t>
      </w:r>
    </w:p>
    <w:p w14:paraId="746F0E30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Sex and sexual health</w:t>
      </w:r>
    </w:p>
    <w:p w14:paraId="63803A9A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Sexuality and mental health</w:t>
      </w:r>
    </w:p>
    <w:p w14:paraId="495506D4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Dealing with a relationship break up</w:t>
      </w:r>
    </w:p>
    <w:p w14:paraId="5DF3C789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Eating disorders</w:t>
      </w:r>
    </w:p>
    <w:p w14:paraId="6C3AA869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Alcohol</w:t>
      </w:r>
    </w:p>
    <w:p w14:paraId="215BB597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Amphetamines</w:t>
      </w:r>
    </w:p>
    <w:p w14:paraId="565215A1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Benzodiazepines</w:t>
      </w:r>
    </w:p>
    <w:p w14:paraId="2614AF09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Cannabis</w:t>
      </w:r>
    </w:p>
    <w:p w14:paraId="028BB52E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993" w:hanging="284"/>
        <w:rPr>
          <w:b/>
          <w:bCs/>
        </w:rPr>
      </w:pPr>
      <w:r>
        <w:t>Tobacco</w:t>
      </w:r>
    </w:p>
    <w:p w14:paraId="44B24F12" w14:textId="77777777" w:rsidR="002E492F" w:rsidRPr="002E492F" w:rsidRDefault="002E492F" w:rsidP="00DE0109">
      <w:pPr>
        <w:pStyle w:val="ListParagraph"/>
        <w:numPr>
          <w:ilvl w:val="0"/>
          <w:numId w:val="28"/>
        </w:numPr>
        <w:spacing w:after="0" w:line="276" w:lineRule="auto"/>
        <w:ind w:left="709" w:hanging="283"/>
        <w:rPr>
          <w:b/>
          <w:bCs/>
        </w:rPr>
      </w:pPr>
      <w:r>
        <w:rPr>
          <w:b/>
          <w:bCs/>
        </w:rPr>
        <w:t xml:space="preserve">In-Service Tour </w:t>
      </w:r>
      <w:r>
        <w:t xml:space="preserve">– </w:t>
      </w:r>
      <w:r w:rsidRPr="00DE0109">
        <w:rPr>
          <w:i/>
          <w:iCs/>
        </w:rPr>
        <w:t>(Centre tour, discussion on services available and referral pathways)</w:t>
      </w:r>
    </w:p>
    <w:p w14:paraId="07904993" w14:textId="77777777" w:rsidR="002E492F" w:rsidRDefault="002E492F" w:rsidP="005210AD">
      <w:pPr>
        <w:spacing w:after="0" w:line="276" w:lineRule="auto"/>
        <w:ind w:left="357"/>
        <w:rPr>
          <w:b/>
          <w:bCs/>
        </w:rPr>
      </w:pPr>
    </w:p>
    <w:p w14:paraId="45634353" w14:textId="77777777" w:rsidR="002E492F" w:rsidRDefault="002E492F" w:rsidP="005210AD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Please complete this form and return via email attention to Service &amp; Community Development Officer: </w:t>
      </w:r>
      <w:hyperlink r:id="rId12" w:history="1">
        <w:r w:rsidRPr="00632494">
          <w:rPr>
            <w:rStyle w:val="Hyperlink"/>
            <w:b/>
            <w:bCs/>
          </w:rPr>
          <w:t>headspace.castlehill@flourishaustralia.org.au</w:t>
        </w:r>
      </w:hyperlink>
      <w:r>
        <w:rPr>
          <w:b/>
          <w:bCs/>
        </w:rPr>
        <w:t xml:space="preserve"> </w:t>
      </w:r>
    </w:p>
    <w:p w14:paraId="0C1AA677" w14:textId="77777777" w:rsidR="002E492F" w:rsidRDefault="002E492F" w:rsidP="002E492F">
      <w:pPr>
        <w:spacing w:after="0"/>
        <w:rPr>
          <w:b/>
          <w:bCs/>
        </w:rPr>
      </w:pPr>
    </w:p>
    <w:p w14:paraId="78F98667" w14:textId="77777777" w:rsidR="00E3005F" w:rsidRDefault="00E3005F" w:rsidP="002E492F">
      <w:pPr>
        <w:spacing w:after="0"/>
        <w:rPr>
          <w:b/>
          <w:bCs/>
        </w:rPr>
      </w:pPr>
    </w:p>
    <w:p w14:paraId="5BB12429" w14:textId="77777777" w:rsidR="00E3005F" w:rsidRDefault="00E3005F" w:rsidP="002E492F">
      <w:pPr>
        <w:spacing w:after="0"/>
        <w:rPr>
          <w:b/>
          <w:bCs/>
        </w:rPr>
      </w:pPr>
    </w:p>
    <w:p w14:paraId="052EAC53" w14:textId="17A6239E" w:rsidR="002E492F" w:rsidRDefault="002E492F" w:rsidP="002E492F">
      <w:pPr>
        <w:spacing w:after="0"/>
        <w:rPr>
          <w:b/>
          <w:bCs/>
        </w:rPr>
      </w:pPr>
      <w:bookmarkStart w:id="3" w:name="_GoBack"/>
      <w:bookmarkEnd w:id="3"/>
      <w:r w:rsidRPr="00E3005F">
        <w:rPr>
          <w:b/>
          <w:bCs/>
        </w:rPr>
        <w:t>Service &amp; Community Development Officer</w:t>
      </w:r>
    </w:p>
    <w:p w14:paraId="3F72EB1A" w14:textId="6BE4554F" w:rsidR="00E3005F" w:rsidRPr="00E3005F" w:rsidRDefault="00E3005F" w:rsidP="002E492F">
      <w:pPr>
        <w:spacing w:after="0"/>
      </w:pPr>
      <w:hyperlink r:id="rId13" w:history="1">
        <w:r w:rsidRPr="00E3005F">
          <w:rPr>
            <w:rStyle w:val="Hyperlink"/>
            <w:u w:val="none"/>
          </w:rPr>
          <w:t>headspace.castlehill@flourishaustralia.org.au</w:t>
        </w:r>
      </w:hyperlink>
    </w:p>
    <w:p w14:paraId="6A95AF83" w14:textId="77777777" w:rsidR="005210AD" w:rsidRDefault="005210AD" w:rsidP="002E492F">
      <w:pPr>
        <w:spacing w:after="0"/>
      </w:pPr>
      <w:r>
        <w:t>P: (02) 9393 9800</w:t>
      </w:r>
    </w:p>
    <w:p w14:paraId="0B7B19BF" w14:textId="77777777" w:rsidR="005210AD" w:rsidRPr="002E492F" w:rsidRDefault="005210AD" w:rsidP="002E492F">
      <w:pPr>
        <w:spacing w:after="0"/>
      </w:pPr>
      <w:r>
        <w:t>F: (02) 8331 6055</w:t>
      </w:r>
    </w:p>
    <w:sectPr w:rsidR="005210AD" w:rsidRPr="002E492F" w:rsidSect="006644E5">
      <w:headerReference w:type="default" r:id="rId14"/>
      <w:footerReference w:type="default" r:id="rId15"/>
      <w:headerReference w:type="first" r:id="rId16"/>
      <w:footerReference w:type="first" r:id="rId17"/>
      <w:pgSz w:w="11900" w:h="16820" w:code="9"/>
      <w:pgMar w:top="1134" w:right="1134" w:bottom="1067" w:left="1134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268A7" w14:textId="77777777" w:rsidR="0099442E" w:rsidRDefault="0099442E" w:rsidP="00CE628B">
      <w:r>
        <w:separator/>
      </w:r>
    </w:p>
  </w:endnote>
  <w:endnote w:type="continuationSeparator" w:id="0">
    <w:p w14:paraId="61C1D868" w14:textId="77777777" w:rsidR="0099442E" w:rsidRDefault="0099442E" w:rsidP="00CE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Heading2" w:displacedByCustomXml="next"/>
  <w:bookmarkEnd w:id="4" w:displacedByCustomXml="next"/>
  <w:sdt>
    <w:sdtPr>
      <w:rPr>
        <w:color w:val="000000" w:themeColor="text1"/>
        <w:spacing w:val="10"/>
        <w:sz w:val="13"/>
        <w:szCs w:val="13"/>
      </w:rPr>
      <w:alias w:val="Title"/>
      <w:tag w:val=""/>
      <w:id w:val="1159655494"/>
      <w:placeholder>
        <w:docPart w:val="0A0B6498E0D0EE41B92134F2D7D4DE8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14:paraId="05C2D998" w14:textId="77777777" w:rsidR="006644E5" w:rsidRPr="006644E5" w:rsidRDefault="00E3005F">
        <w:pPr>
          <w:pStyle w:val="NoSpacing"/>
          <w:spacing w:before="240"/>
          <w:rPr>
            <w:color w:val="000000" w:themeColor="text1"/>
            <w:spacing w:val="10"/>
            <w:sz w:val="13"/>
            <w:szCs w:val="13"/>
          </w:rPr>
        </w:pPr>
        <w:r>
          <w:rPr>
            <w:color w:val="000000" w:themeColor="text1"/>
            <w:spacing w:val="10"/>
            <w:sz w:val="13"/>
            <w:szCs w:val="13"/>
          </w:rPr>
          <w:t>headspace Castle Hill - SCD Request Form</w:t>
        </w:r>
      </w:p>
    </w:sdtContent>
  </w:sdt>
  <w:p w14:paraId="1F223CE4" w14:textId="77777777" w:rsidR="00FB0B4F" w:rsidRDefault="00FB0B4F" w:rsidP="00096825">
    <w:pPr>
      <w:pStyle w:val="Footer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A9337" w14:textId="77777777" w:rsidR="006644E5" w:rsidRPr="006644E5" w:rsidRDefault="0099442E">
    <w:pPr>
      <w:pStyle w:val="NoSpacing"/>
      <w:spacing w:before="240"/>
      <w:rPr>
        <w:color w:val="000000" w:themeColor="text1"/>
        <w:spacing w:val="10"/>
        <w:sz w:val="13"/>
        <w:szCs w:val="13"/>
      </w:rPr>
    </w:pPr>
    <w:sdt>
      <w:sdtPr>
        <w:rPr>
          <w:color w:val="000000" w:themeColor="text1"/>
          <w:spacing w:val="10"/>
          <w:sz w:val="13"/>
          <w:szCs w:val="13"/>
        </w:rPr>
        <w:alias w:val="Title"/>
        <w:tag w:val=""/>
        <w:id w:val="367805816"/>
        <w:placeholder>
          <w:docPart w:val="11E0BC55F15873468E3987C23513919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6644E5" w:rsidRPr="006644E5">
          <w:rPr>
            <w:color w:val="000000" w:themeColor="text1"/>
            <w:spacing w:val="10"/>
            <w:sz w:val="13"/>
            <w:szCs w:val="13"/>
          </w:rPr>
          <w:t>headspace Castle Hill - SCD Request Form</w:t>
        </w:r>
      </w:sdtContent>
    </w:sdt>
    <w:r w:rsidR="006644E5" w:rsidRPr="006644E5">
      <w:rPr>
        <w:color w:val="000000" w:themeColor="text1"/>
        <w:spacing w:val="10"/>
        <w:sz w:val="13"/>
        <w:szCs w:val="13"/>
      </w:rPr>
      <w:t>- August 2019 V1.0</w:t>
    </w:r>
  </w:p>
  <w:p w14:paraId="1FEE8EEE" w14:textId="77777777" w:rsidR="00471BBA" w:rsidRDefault="00471BBA" w:rsidP="00096825">
    <w:pPr>
      <w:pStyle w:val="FundingStatemen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00A2B" w14:textId="77777777" w:rsidR="0099442E" w:rsidRDefault="0099442E" w:rsidP="00CE628B">
      <w:r>
        <w:separator/>
      </w:r>
    </w:p>
  </w:footnote>
  <w:footnote w:type="continuationSeparator" w:id="0">
    <w:p w14:paraId="6132FB17" w14:textId="77777777" w:rsidR="0099442E" w:rsidRDefault="0099442E" w:rsidP="00CE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81FE2" w14:textId="77777777" w:rsidR="006644E5" w:rsidRDefault="006644E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17214B" wp14:editId="2B65367B">
          <wp:simplePos x="0" y="0"/>
          <wp:positionH relativeFrom="column">
            <wp:posOffset>4435475</wp:posOffset>
          </wp:positionH>
          <wp:positionV relativeFrom="paragraph">
            <wp:posOffset>-1070610</wp:posOffset>
          </wp:positionV>
          <wp:extent cx="2432685" cy="200088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space logo in shape - Castle Hi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2685" cy="200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9BEA28" w14:textId="77777777" w:rsidR="00CE628B" w:rsidRDefault="00CE628B" w:rsidP="00C02495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FB713" w14:textId="77777777" w:rsidR="00FB0B4F" w:rsidRPr="00471BBA" w:rsidRDefault="006644E5" w:rsidP="00CE628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4E7C674" wp14:editId="2AB52BB4">
          <wp:simplePos x="0" y="0"/>
          <wp:positionH relativeFrom="column">
            <wp:posOffset>4561840</wp:posOffset>
          </wp:positionH>
          <wp:positionV relativeFrom="paragraph">
            <wp:posOffset>-1061085</wp:posOffset>
          </wp:positionV>
          <wp:extent cx="2315845" cy="19050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space logo in shape - Castle Hi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5845" cy="190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C0C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DED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AA9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EA6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CD0C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545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F40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A21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F89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584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5F65C5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1" w15:restartNumberingAfterBreak="0">
    <w:nsid w:val="06CA3424"/>
    <w:multiLevelType w:val="hybridMultilevel"/>
    <w:tmpl w:val="F468F334"/>
    <w:lvl w:ilvl="0" w:tplc="9F1EB8D6">
      <w:start w:val="1"/>
      <w:numFmt w:val="bullet"/>
      <w:lvlText w:val=""/>
      <w:lvlJc w:val="left"/>
      <w:pPr>
        <w:ind w:left="717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9E57D3"/>
    <w:multiLevelType w:val="hybridMultilevel"/>
    <w:tmpl w:val="D75C7A4C"/>
    <w:lvl w:ilvl="0" w:tplc="CA6E7382">
      <w:start w:val="1"/>
      <w:numFmt w:val="lowerRoman"/>
      <w:pStyle w:val="Listparagraph2"/>
      <w:lvlText w:val="%1."/>
      <w:lvlJc w:val="right"/>
      <w:pPr>
        <w:ind w:left="75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0A5DF0"/>
    <w:multiLevelType w:val="hybridMultilevel"/>
    <w:tmpl w:val="08CCDF38"/>
    <w:lvl w:ilvl="0" w:tplc="9F1EB8D6">
      <w:start w:val="1"/>
      <w:numFmt w:val="bullet"/>
      <w:lvlText w:val=""/>
      <w:lvlJc w:val="left"/>
      <w:pPr>
        <w:ind w:left="717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265D6"/>
    <w:multiLevelType w:val="hybridMultilevel"/>
    <w:tmpl w:val="17E61BA4"/>
    <w:lvl w:ilvl="0" w:tplc="2312AFFA">
      <w:start w:val="1"/>
      <w:numFmt w:val="bullet"/>
      <w:pStyle w:val="Indentedparagraphoption2"/>
      <w:lvlText w:val="•"/>
      <w:lvlJc w:val="left"/>
      <w:pPr>
        <w:ind w:left="717" w:hanging="360"/>
      </w:pPr>
      <w:rPr>
        <w:rFonts w:asciiTheme="minorHAnsi" w:hAnsiTheme="minorHAnsi" w:cs="Times New Roman" w:hint="default"/>
        <w:color w:val="78BE20" w:themeColor="text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6116F"/>
    <w:multiLevelType w:val="hybridMultilevel"/>
    <w:tmpl w:val="FE12BF66"/>
    <w:lvl w:ilvl="0" w:tplc="9F1EB8D6">
      <w:start w:val="1"/>
      <w:numFmt w:val="bullet"/>
      <w:lvlText w:val=""/>
      <w:lvlJc w:val="left"/>
      <w:pPr>
        <w:ind w:left="717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3377D"/>
    <w:multiLevelType w:val="hybridMultilevel"/>
    <w:tmpl w:val="D04A5008"/>
    <w:lvl w:ilvl="0" w:tplc="9F1EB8D6">
      <w:start w:val="1"/>
      <w:numFmt w:val="bullet"/>
      <w:lvlText w:val=""/>
      <w:lvlJc w:val="left"/>
      <w:pPr>
        <w:ind w:left="717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A75A8"/>
    <w:multiLevelType w:val="multilevel"/>
    <w:tmpl w:val="FFD07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E5470"/>
    <w:multiLevelType w:val="hybridMultilevel"/>
    <w:tmpl w:val="AE86DE92"/>
    <w:lvl w:ilvl="0" w:tplc="58C60982">
      <w:start w:val="1"/>
      <w:numFmt w:val="lowerLetter"/>
      <w:pStyle w:val="Indentedparagraphoption1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614E7"/>
    <w:multiLevelType w:val="multilevel"/>
    <w:tmpl w:val="318066A2"/>
    <w:lvl w:ilvl="0">
      <w:start w:val="1"/>
      <w:numFmt w:val="bullet"/>
      <w:lvlText w:val="•"/>
      <w:lvlJc w:val="left"/>
      <w:pPr>
        <w:ind w:left="717" w:hanging="360"/>
      </w:pPr>
      <w:rPr>
        <w:rFonts w:asciiTheme="minorHAnsi" w:hAnsiTheme="minorHAnsi" w:hint="default"/>
        <w:color w:val="78BE20" w:themeColor="tex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4"/>
  </w:num>
  <w:num w:numId="14">
    <w:abstractNumId w:val="12"/>
  </w:num>
  <w:num w:numId="15">
    <w:abstractNumId w:val="17"/>
  </w:num>
  <w:num w:numId="16">
    <w:abstractNumId w:val="19"/>
  </w:num>
  <w:num w:numId="17">
    <w:abstractNumId w:val="18"/>
  </w:num>
  <w:num w:numId="18">
    <w:abstractNumId w:val="14"/>
  </w:num>
  <w:num w:numId="19">
    <w:abstractNumId w:val="10"/>
  </w:num>
  <w:num w:numId="20">
    <w:abstractNumId w:val="12"/>
  </w:num>
  <w:num w:numId="21">
    <w:abstractNumId w:val="18"/>
  </w:num>
  <w:num w:numId="22">
    <w:abstractNumId w:val="14"/>
  </w:num>
  <w:num w:numId="23">
    <w:abstractNumId w:val="10"/>
  </w:num>
  <w:num w:numId="24">
    <w:abstractNumId w:val="12"/>
  </w:num>
  <w:num w:numId="25">
    <w:abstractNumId w:val="15"/>
  </w:num>
  <w:num w:numId="26">
    <w:abstractNumId w:val="11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99"/>
    <w:rsid w:val="00016C20"/>
    <w:rsid w:val="000239B7"/>
    <w:rsid w:val="0002429F"/>
    <w:rsid w:val="0002484F"/>
    <w:rsid w:val="00032E36"/>
    <w:rsid w:val="00033666"/>
    <w:rsid w:val="00043B51"/>
    <w:rsid w:val="00044B17"/>
    <w:rsid w:val="00046411"/>
    <w:rsid w:val="000474B7"/>
    <w:rsid w:val="000551B7"/>
    <w:rsid w:val="00070A81"/>
    <w:rsid w:val="0009236D"/>
    <w:rsid w:val="00092497"/>
    <w:rsid w:val="00096825"/>
    <w:rsid w:val="00096C86"/>
    <w:rsid w:val="0009721D"/>
    <w:rsid w:val="000A2930"/>
    <w:rsid w:val="000A3408"/>
    <w:rsid w:val="000B18ED"/>
    <w:rsid w:val="000B5056"/>
    <w:rsid w:val="000B62D2"/>
    <w:rsid w:val="000C0DD3"/>
    <w:rsid w:val="000C4217"/>
    <w:rsid w:val="000C530E"/>
    <w:rsid w:val="00101E18"/>
    <w:rsid w:val="00111C0B"/>
    <w:rsid w:val="00117594"/>
    <w:rsid w:val="00117913"/>
    <w:rsid w:val="001335F3"/>
    <w:rsid w:val="001347C7"/>
    <w:rsid w:val="00155158"/>
    <w:rsid w:val="00164436"/>
    <w:rsid w:val="00167F12"/>
    <w:rsid w:val="00181B15"/>
    <w:rsid w:val="00183446"/>
    <w:rsid w:val="001843A9"/>
    <w:rsid w:val="00196156"/>
    <w:rsid w:val="001B5F88"/>
    <w:rsid w:val="001D0E78"/>
    <w:rsid w:val="001D3B10"/>
    <w:rsid w:val="001D49BC"/>
    <w:rsid w:val="001E27F4"/>
    <w:rsid w:val="001F4359"/>
    <w:rsid w:val="001F50CC"/>
    <w:rsid w:val="00214661"/>
    <w:rsid w:val="00216A89"/>
    <w:rsid w:val="00221817"/>
    <w:rsid w:val="002253FE"/>
    <w:rsid w:val="00230702"/>
    <w:rsid w:val="00232E99"/>
    <w:rsid w:val="002333B9"/>
    <w:rsid w:val="00233812"/>
    <w:rsid w:val="00242DB6"/>
    <w:rsid w:val="00245414"/>
    <w:rsid w:val="00251C62"/>
    <w:rsid w:val="00255919"/>
    <w:rsid w:val="002824F3"/>
    <w:rsid w:val="00286818"/>
    <w:rsid w:val="002900E3"/>
    <w:rsid w:val="002A0F1F"/>
    <w:rsid w:val="002A1C56"/>
    <w:rsid w:val="002B0555"/>
    <w:rsid w:val="002C5F04"/>
    <w:rsid w:val="002C7976"/>
    <w:rsid w:val="002D36CC"/>
    <w:rsid w:val="002D4730"/>
    <w:rsid w:val="002D5D4B"/>
    <w:rsid w:val="002D6B89"/>
    <w:rsid w:val="002E492F"/>
    <w:rsid w:val="002F1DFA"/>
    <w:rsid w:val="00301D8C"/>
    <w:rsid w:val="0030238E"/>
    <w:rsid w:val="00303AEF"/>
    <w:rsid w:val="00307D3B"/>
    <w:rsid w:val="00315931"/>
    <w:rsid w:val="0032610C"/>
    <w:rsid w:val="003313EE"/>
    <w:rsid w:val="00332F78"/>
    <w:rsid w:val="00333D21"/>
    <w:rsid w:val="003351EF"/>
    <w:rsid w:val="00354BB4"/>
    <w:rsid w:val="00357E6E"/>
    <w:rsid w:val="00363050"/>
    <w:rsid w:val="00364057"/>
    <w:rsid w:val="00364FC5"/>
    <w:rsid w:val="00366026"/>
    <w:rsid w:val="00376D1F"/>
    <w:rsid w:val="003772F0"/>
    <w:rsid w:val="00380562"/>
    <w:rsid w:val="00384809"/>
    <w:rsid w:val="00392CD2"/>
    <w:rsid w:val="003A20F6"/>
    <w:rsid w:val="003A23C0"/>
    <w:rsid w:val="003B4274"/>
    <w:rsid w:val="003B4743"/>
    <w:rsid w:val="003C3DC5"/>
    <w:rsid w:val="003C3E4D"/>
    <w:rsid w:val="003C4756"/>
    <w:rsid w:val="003C7577"/>
    <w:rsid w:val="003D1280"/>
    <w:rsid w:val="003D57B5"/>
    <w:rsid w:val="003D65D4"/>
    <w:rsid w:val="003F3B81"/>
    <w:rsid w:val="003F7DF6"/>
    <w:rsid w:val="00405FC5"/>
    <w:rsid w:val="004209A5"/>
    <w:rsid w:val="00421BFF"/>
    <w:rsid w:val="00426136"/>
    <w:rsid w:val="00430847"/>
    <w:rsid w:val="00432DE9"/>
    <w:rsid w:val="0043629A"/>
    <w:rsid w:val="00437D0C"/>
    <w:rsid w:val="0044256E"/>
    <w:rsid w:val="00446CD9"/>
    <w:rsid w:val="00460E31"/>
    <w:rsid w:val="00464B92"/>
    <w:rsid w:val="00471BBA"/>
    <w:rsid w:val="00475F90"/>
    <w:rsid w:val="00481B1C"/>
    <w:rsid w:val="004849D4"/>
    <w:rsid w:val="00485A19"/>
    <w:rsid w:val="004860FB"/>
    <w:rsid w:val="00496D2B"/>
    <w:rsid w:val="004A0B61"/>
    <w:rsid w:val="004A1FEC"/>
    <w:rsid w:val="004A365A"/>
    <w:rsid w:val="004B2B49"/>
    <w:rsid w:val="004C1E49"/>
    <w:rsid w:val="004E3254"/>
    <w:rsid w:val="004E3DB5"/>
    <w:rsid w:val="004E7A2F"/>
    <w:rsid w:val="004F11D1"/>
    <w:rsid w:val="004F1EC8"/>
    <w:rsid w:val="00504425"/>
    <w:rsid w:val="00505B44"/>
    <w:rsid w:val="00505E8B"/>
    <w:rsid w:val="005071B5"/>
    <w:rsid w:val="00507422"/>
    <w:rsid w:val="00512E9E"/>
    <w:rsid w:val="005174B9"/>
    <w:rsid w:val="005210AD"/>
    <w:rsid w:val="00522577"/>
    <w:rsid w:val="00526261"/>
    <w:rsid w:val="00535615"/>
    <w:rsid w:val="0054656D"/>
    <w:rsid w:val="00547DA6"/>
    <w:rsid w:val="00550049"/>
    <w:rsid w:val="00553308"/>
    <w:rsid w:val="005536FC"/>
    <w:rsid w:val="00571125"/>
    <w:rsid w:val="0059162E"/>
    <w:rsid w:val="005917AE"/>
    <w:rsid w:val="00594715"/>
    <w:rsid w:val="005979A4"/>
    <w:rsid w:val="005A14E8"/>
    <w:rsid w:val="005A374D"/>
    <w:rsid w:val="005B3C7C"/>
    <w:rsid w:val="005B7C1E"/>
    <w:rsid w:val="005C0EBF"/>
    <w:rsid w:val="005D0682"/>
    <w:rsid w:val="005D7158"/>
    <w:rsid w:val="005E5D6F"/>
    <w:rsid w:val="005E7F19"/>
    <w:rsid w:val="005F1B92"/>
    <w:rsid w:val="005F460E"/>
    <w:rsid w:val="0061373B"/>
    <w:rsid w:val="00613BAE"/>
    <w:rsid w:val="0061420C"/>
    <w:rsid w:val="0062627D"/>
    <w:rsid w:val="0063412F"/>
    <w:rsid w:val="00641404"/>
    <w:rsid w:val="0065653A"/>
    <w:rsid w:val="006644E5"/>
    <w:rsid w:val="00670689"/>
    <w:rsid w:val="00670AFB"/>
    <w:rsid w:val="006710B5"/>
    <w:rsid w:val="00675BAF"/>
    <w:rsid w:val="00680EAD"/>
    <w:rsid w:val="00681AB5"/>
    <w:rsid w:val="00681D68"/>
    <w:rsid w:val="00684123"/>
    <w:rsid w:val="00691E3A"/>
    <w:rsid w:val="00692797"/>
    <w:rsid w:val="00692B8E"/>
    <w:rsid w:val="006A0FC5"/>
    <w:rsid w:val="006A1984"/>
    <w:rsid w:val="006A64F3"/>
    <w:rsid w:val="006A6BCA"/>
    <w:rsid w:val="006B591A"/>
    <w:rsid w:val="006C2846"/>
    <w:rsid w:val="006C79E4"/>
    <w:rsid w:val="006D0F74"/>
    <w:rsid w:val="006D44FA"/>
    <w:rsid w:val="006D45D8"/>
    <w:rsid w:val="006D646B"/>
    <w:rsid w:val="006F69D3"/>
    <w:rsid w:val="006F6D67"/>
    <w:rsid w:val="00702EDE"/>
    <w:rsid w:val="00706642"/>
    <w:rsid w:val="00707852"/>
    <w:rsid w:val="00711789"/>
    <w:rsid w:val="00721574"/>
    <w:rsid w:val="00732AD5"/>
    <w:rsid w:val="007405B2"/>
    <w:rsid w:val="007755B8"/>
    <w:rsid w:val="0077639B"/>
    <w:rsid w:val="00787E64"/>
    <w:rsid w:val="00791E27"/>
    <w:rsid w:val="00793CEE"/>
    <w:rsid w:val="00795926"/>
    <w:rsid w:val="00795E61"/>
    <w:rsid w:val="007962F7"/>
    <w:rsid w:val="00797299"/>
    <w:rsid w:val="007B00A0"/>
    <w:rsid w:val="007B3E94"/>
    <w:rsid w:val="007B47CE"/>
    <w:rsid w:val="007D6B37"/>
    <w:rsid w:val="00807029"/>
    <w:rsid w:val="008101B5"/>
    <w:rsid w:val="0081719E"/>
    <w:rsid w:val="008174F0"/>
    <w:rsid w:val="008205A4"/>
    <w:rsid w:val="00820A34"/>
    <w:rsid w:val="008235BD"/>
    <w:rsid w:val="008245F3"/>
    <w:rsid w:val="00825B58"/>
    <w:rsid w:val="00832FA0"/>
    <w:rsid w:val="00843239"/>
    <w:rsid w:val="00844FCE"/>
    <w:rsid w:val="00847F08"/>
    <w:rsid w:val="00851408"/>
    <w:rsid w:val="008557EC"/>
    <w:rsid w:val="00861DF2"/>
    <w:rsid w:val="00884263"/>
    <w:rsid w:val="008926A1"/>
    <w:rsid w:val="008929A4"/>
    <w:rsid w:val="00895861"/>
    <w:rsid w:val="008A6321"/>
    <w:rsid w:val="008B3321"/>
    <w:rsid w:val="008B3B53"/>
    <w:rsid w:val="008B4542"/>
    <w:rsid w:val="008D448A"/>
    <w:rsid w:val="008D4650"/>
    <w:rsid w:val="008D7C99"/>
    <w:rsid w:val="008D7E42"/>
    <w:rsid w:val="008E2FFF"/>
    <w:rsid w:val="008E5418"/>
    <w:rsid w:val="00900448"/>
    <w:rsid w:val="00905218"/>
    <w:rsid w:val="009079FC"/>
    <w:rsid w:val="00915B53"/>
    <w:rsid w:val="00915FDE"/>
    <w:rsid w:val="009325D2"/>
    <w:rsid w:val="00935ED9"/>
    <w:rsid w:val="00946EFB"/>
    <w:rsid w:val="00955774"/>
    <w:rsid w:val="009566B3"/>
    <w:rsid w:val="0095692D"/>
    <w:rsid w:val="009574DA"/>
    <w:rsid w:val="00963190"/>
    <w:rsid w:val="009634A2"/>
    <w:rsid w:val="009644D6"/>
    <w:rsid w:val="00964A8E"/>
    <w:rsid w:val="009663AE"/>
    <w:rsid w:val="0097044C"/>
    <w:rsid w:val="009766BC"/>
    <w:rsid w:val="00981C8C"/>
    <w:rsid w:val="009820BE"/>
    <w:rsid w:val="00983327"/>
    <w:rsid w:val="00986B33"/>
    <w:rsid w:val="0099442E"/>
    <w:rsid w:val="009B4EC9"/>
    <w:rsid w:val="009B6670"/>
    <w:rsid w:val="009C1B4E"/>
    <w:rsid w:val="009C3C54"/>
    <w:rsid w:val="009C6038"/>
    <w:rsid w:val="009C77C7"/>
    <w:rsid w:val="009D5C8A"/>
    <w:rsid w:val="009E2530"/>
    <w:rsid w:val="009E314C"/>
    <w:rsid w:val="009E7027"/>
    <w:rsid w:val="009F53A1"/>
    <w:rsid w:val="009F6AA4"/>
    <w:rsid w:val="00A025A1"/>
    <w:rsid w:val="00A02BB3"/>
    <w:rsid w:val="00A07D60"/>
    <w:rsid w:val="00A112CB"/>
    <w:rsid w:val="00A13D43"/>
    <w:rsid w:val="00A15A09"/>
    <w:rsid w:val="00A16139"/>
    <w:rsid w:val="00A16FA7"/>
    <w:rsid w:val="00A21E53"/>
    <w:rsid w:val="00A22C67"/>
    <w:rsid w:val="00A27597"/>
    <w:rsid w:val="00A36772"/>
    <w:rsid w:val="00A44AC3"/>
    <w:rsid w:val="00A4559B"/>
    <w:rsid w:val="00A4688E"/>
    <w:rsid w:val="00A5058B"/>
    <w:rsid w:val="00A574FB"/>
    <w:rsid w:val="00A63554"/>
    <w:rsid w:val="00A67E0C"/>
    <w:rsid w:val="00A73F34"/>
    <w:rsid w:val="00A743B8"/>
    <w:rsid w:val="00A757AE"/>
    <w:rsid w:val="00A75DB3"/>
    <w:rsid w:val="00A805AF"/>
    <w:rsid w:val="00A84C36"/>
    <w:rsid w:val="00A84F3A"/>
    <w:rsid w:val="00A93B29"/>
    <w:rsid w:val="00A96EEC"/>
    <w:rsid w:val="00AA2160"/>
    <w:rsid w:val="00AC033C"/>
    <w:rsid w:val="00AF08EB"/>
    <w:rsid w:val="00AF1C5E"/>
    <w:rsid w:val="00AF7080"/>
    <w:rsid w:val="00B0479D"/>
    <w:rsid w:val="00B21AA6"/>
    <w:rsid w:val="00B2296C"/>
    <w:rsid w:val="00B27301"/>
    <w:rsid w:val="00B275D7"/>
    <w:rsid w:val="00B3321A"/>
    <w:rsid w:val="00B42A29"/>
    <w:rsid w:val="00B44BC0"/>
    <w:rsid w:val="00B626B3"/>
    <w:rsid w:val="00B64F77"/>
    <w:rsid w:val="00B65DEE"/>
    <w:rsid w:val="00B7355E"/>
    <w:rsid w:val="00B84A9D"/>
    <w:rsid w:val="00BA65FA"/>
    <w:rsid w:val="00BC55D0"/>
    <w:rsid w:val="00BC59EE"/>
    <w:rsid w:val="00BC7AD7"/>
    <w:rsid w:val="00BD32F4"/>
    <w:rsid w:val="00BE262A"/>
    <w:rsid w:val="00BE276F"/>
    <w:rsid w:val="00BE3AB6"/>
    <w:rsid w:val="00BE5DC7"/>
    <w:rsid w:val="00BF1425"/>
    <w:rsid w:val="00BF2C1B"/>
    <w:rsid w:val="00BF2F30"/>
    <w:rsid w:val="00C02495"/>
    <w:rsid w:val="00C02FB2"/>
    <w:rsid w:val="00C07E32"/>
    <w:rsid w:val="00C20CC9"/>
    <w:rsid w:val="00C21C2A"/>
    <w:rsid w:val="00C32BCA"/>
    <w:rsid w:val="00C366F4"/>
    <w:rsid w:val="00C36971"/>
    <w:rsid w:val="00C43D41"/>
    <w:rsid w:val="00C46019"/>
    <w:rsid w:val="00C523E4"/>
    <w:rsid w:val="00C55427"/>
    <w:rsid w:val="00C60471"/>
    <w:rsid w:val="00C646D2"/>
    <w:rsid w:val="00C67E8C"/>
    <w:rsid w:val="00C824B3"/>
    <w:rsid w:val="00C83A4E"/>
    <w:rsid w:val="00C83CC6"/>
    <w:rsid w:val="00C874BF"/>
    <w:rsid w:val="00C902B6"/>
    <w:rsid w:val="00C92D66"/>
    <w:rsid w:val="00C9515B"/>
    <w:rsid w:val="00CA5AF4"/>
    <w:rsid w:val="00CA7803"/>
    <w:rsid w:val="00CB11D4"/>
    <w:rsid w:val="00CC0039"/>
    <w:rsid w:val="00CC3FF3"/>
    <w:rsid w:val="00CD064B"/>
    <w:rsid w:val="00CD0750"/>
    <w:rsid w:val="00CD59C9"/>
    <w:rsid w:val="00CE628B"/>
    <w:rsid w:val="00CF0299"/>
    <w:rsid w:val="00CF1922"/>
    <w:rsid w:val="00CF3EA2"/>
    <w:rsid w:val="00CF6BEB"/>
    <w:rsid w:val="00D2132E"/>
    <w:rsid w:val="00D21578"/>
    <w:rsid w:val="00D24CF4"/>
    <w:rsid w:val="00D43710"/>
    <w:rsid w:val="00D43938"/>
    <w:rsid w:val="00D45A79"/>
    <w:rsid w:val="00D47536"/>
    <w:rsid w:val="00D54F49"/>
    <w:rsid w:val="00D66582"/>
    <w:rsid w:val="00D66802"/>
    <w:rsid w:val="00D67EEF"/>
    <w:rsid w:val="00D70668"/>
    <w:rsid w:val="00D7651E"/>
    <w:rsid w:val="00D81FE8"/>
    <w:rsid w:val="00D87B67"/>
    <w:rsid w:val="00D93754"/>
    <w:rsid w:val="00D93770"/>
    <w:rsid w:val="00DA1EF6"/>
    <w:rsid w:val="00DB1BE0"/>
    <w:rsid w:val="00DB5177"/>
    <w:rsid w:val="00DD0570"/>
    <w:rsid w:val="00DD764B"/>
    <w:rsid w:val="00DE0109"/>
    <w:rsid w:val="00DE4085"/>
    <w:rsid w:val="00DE79B1"/>
    <w:rsid w:val="00DF076E"/>
    <w:rsid w:val="00DF5B9C"/>
    <w:rsid w:val="00E01B85"/>
    <w:rsid w:val="00E06071"/>
    <w:rsid w:val="00E16D7A"/>
    <w:rsid w:val="00E17D87"/>
    <w:rsid w:val="00E20D33"/>
    <w:rsid w:val="00E2174C"/>
    <w:rsid w:val="00E22452"/>
    <w:rsid w:val="00E225D0"/>
    <w:rsid w:val="00E24869"/>
    <w:rsid w:val="00E3005F"/>
    <w:rsid w:val="00E34C46"/>
    <w:rsid w:val="00E432F2"/>
    <w:rsid w:val="00E478AD"/>
    <w:rsid w:val="00E56225"/>
    <w:rsid w:val="00E56A0E"/>
    <w:rsid w:val="00E63526"/>
    <w:rsid w:val="00E65B51"/>
    <w:rsid w:val="00E70A0C"/>
    <w:rsid w:val="00E74778"/>
    <w:rsid w:val="00E81DEB"/>
    <w:rsid w:val="00E913BB"/>
    <w:rsid w:val="00EA6011"/>
    <w:rsid w:val="00EB229C"/>
    <w:rsid w:val="00EB3FCE"/>
    <w:rsid w:val="00EB6B93"/>
    <w:rsid w:val="00EB78CE"/>
    <w:rsid w:val="00EC2743"/>
    <w:rsid w:val="00EE6FC5"/>
    <w:rsid w:val="00EF033C"/>
    <w:rsid w:val="00EF7374"/>
    <w:rsid w:val="00F03421"/>
    <w:rsid w:val="00F03EF9"/>
    <w:rsid w:val="00F25CC0"/>
    <w:rsid w:val="00F423D6"/>
    <w:rsid w:val="00F43989"/>
    <w:rsid w:val="00F45430"/>
    <w:rsid w:val="00F45FC8"/>
    <w:rsid w:val="00F52515"/>
    <w:rsid w:val="00F5461C"/>
    <w:rsid w:val="00F561B8"/>
    <w:rsid w:val="00F84775"/>
    <w:rsid w:val="00FA087F"/>
    <w:rsid w:val="00FA1F1A"/>
    <w:rsid w:val="00FB0B4F"/>
    <w:rsid w:val="00FB1191"/>
    <w:rsid w:val="00FB4BB9"/>
    <w:rsid w:val="00FB60A5"/>
    <w:rsid w:val="00FB6A20"/>
    <w:rsid w:val="00FC3A1B"/>
    <w:rsid w:val="00FE1E9E"/>
    <w:rsid w:val="00FE2B30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A9556F"/>
  <w15:docId w15:val="{751B2555-2082-6448-8730-6FFF6FCE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DC5"/>
    <w:pPr>
      <w:spacing w:after="120"/>
    </w:pPr>
    <w:rPr>
      <w:rFonts w:ascii="Arial" w:hAnsi="Arial"/>
      <w:color w:val="000000" w:themeColor="text1"/>
      <w:szCs w:val="24"/>
      <w:lang w:eastAsia="en-US"/>
    </w:rPr>
  </w:style>
  <w:style w:type="paragraph" w:styleId="Heading1">
    <w:name w:val="heading 1"/>
    <w:basedOn w:val="Normal"/>
    <w:next w:val="Normal"/>
    <w:qFormat/>
    <w:rsid w:val="003C3DC5"/>
    <w:pPr>
      <w:keepNext/>
      <w:spacing w:after="200" w:line="500" w:lineRule="atLeast"/>
      <w:outlineLvl w:val="0"/>
    </w:pPr>
    <w:rPr>
      <w:rFonts w:cs="Arial"/>
      <w:b/>
      <w:bCs/>
      <w:sz w:val="50"/>
      <w:szCs w:val="32"/>
    </w:rPr>
  </w:style>
  <w:style w:type="paragraph" w:styleId="Heading2">
    <w:name w:val="heading 2"/>
    <w:basedOn w:val="Normal"/>
    <w:next w:val="Normal"/>
    <w:qFormat/>
    <w:rsid w:val="003C3DC5"/>
    <w:pPr>
      <w:keepNext/>
      <w:spacing w:after="240" w:line="280" w:lineRule="atLeast"/>
      <w:outlineLvl w:val="1"/>
    </w:pPr>
    <w:rPr>
      <w:rFonts w:cs="Arial"/>
      <w:bCs/>
      <w:iCs/>
      <w:sz w:val="32"/>
      <w:szCs w:val="32"/>
    </w:rPr>
  </w:style>
  <w:style w:type="paragraph" w:styleId="Heading3">
    <w:name w:val="heading 3"/>
    <w:basedOn w:val="Normal"/>
    <w:next w:val="Normal"/>
    <w:qFormat/>
    <w:rsid w:val="003C3DC5"/>
    <w:pPr>
      <w:keepNext/>
      <w:spacing w:line="280" w:lineRule="atLeast"/>
      <w:outlineLvl w:val="2"/>
    </w:pPr>
    <w:rPr>
      <w:rFonts w:cs="Arial"/>
      <w:b/>
      <w:bCs/>
      <w:color w:val="616A74" w:themeColor="background2"/>
      <w:sz w:val="24"/>
      <w:szCs w:val="26"/>
    </w:rPr>
  </w:style>
  <w:style w:type="paragraph" w:styleId="Heading4">
    <w:name w:val="heading 4"/>
    <w:basedOn w:val="Normal"/>
    <w:next w:val="Normal"/>
    <w:semiHidden/>
    <w:unhideWhenUsed/>
    <w:rsid w:val="003C3DC5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unhideWhenUsed/>
    <w:rsid w:val="003C3DC5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unhideWhenUsed/>
    <w:rsid w:val="003C3DC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unhideWhenUsed/>
    <w:rsid w:val="003C3DC5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unhideWhenUsed/>
    <w:rsid w:val="003C3DC5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unhideWhenUsed/>
    <w:rsid w:val="003C3DC5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3C3DC5"/>
    <w:pPr>
      <w:numPr>
        <w:numId w:val="23"/>
      </w:numPr>
    </w:pPr>
  </w:style>
  <w:style w:type="character" w:styleId="PageNumber">
    <w:name w:val="page number"/>
    <w:basedOn w:val="DefaultParagraphFont"/>
    <w:rsid w:val="003C3DC5"/>
    <w:rPr>
      <w:rFonts w:ascii="Arial" w:hAnsi="Arial"/>
      <w:color w:val="616A74" w:themeColor="background2"/>
    </w:rPr>
  </w:style>
  <w:style w:type="table" w:styleId="TableGrid">
    <w:name w:val="Table Grid"/>
    <w:basedOn w:val="TableNormal"/>
    <w:rsid w:val="003C3DC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3C3DC5"/>
    <w:rPr>
      <w:rFonts w:ascii="Arial" w:hAnsi="Arial"/>
      <w:b/>
      <w:color w:val="FFFFFF"/>
      <w:sz w:val="16"/>
    </w:rPr>
  </w:style>
  <w:style w:type="paragraph" w:styleId="Header">
    <w:name w:val="header"/>
    <w:basedOn w:val="Normal"/>
    <w:link w:val="HeaderChar"/>
    <w:uiPriority w:val="99"/>
    <w:rsid w:val="003C3DC5"/>
    <w:pPr>
      <w:jc w:val="right"/>
    </w:pPr>
    <w:rPr>
      <w:b/>
      <w:sz w:val="24"/>
    </w:rPr>
  </w:style>
  <w:style w:type="paragraph" w:styleId="Footer">
    <w:name w:val="footer"/>
    <w:basedOn w:val="Normal"/>
    <w:link w:val="FooterChar"/>
    <w:rsid w:val="003C3DC5"/>
    <w:pPr>
      <w:spacing w:after="0"/>
      <w:jc w:val="right"/>
    </w:pPr>
    <w:rPr>
      <w:sz w:val="16"/>
    </w:rPr>
  </w:style>
  <w:style w:type="paragraph" w:customStyle="1" w:styleId="FooterGrey">
    <w:name w:val="Footer Grey"/>
    <w:basedOn w:val="Footer"/>
    <w:rsid w:val="003C3DC5"/>
    <w:rPr>
      <w:color w:val="6A747C"/>
      <w:sz w:val="18"/>
    </w:rPr>
  </w:style>
  <w:style w:type="paragraph" w:customStyle="1" w:styleId="TableTitle">
    <w:name w:val="Table Title"/>
    <w:basedOn w:val="Normal"/>
    <w:next w:val="Normal"/>
    <w:qFormat/>
    <w:rsid w:val="003C3DC5"/>
    <w:pPr>
      <w:spacing w:line="240" w:lineRule="atLeast"/>
    </w:pPr>
    <w:rPr>
      <w:b/>
      <w:color w:val="6A747C"/>
    </w:rPr>
  </w:style>
  <w:style w:type="paragraph" w:customStyle="1" w:styleId="Tableheading">
    <w:name w:val="Table heading"/>
    <w:basedOn w:val="Normal"/>
    <w:qFormat/>
    <w:rsid w:val="003C3DC5"/>
    <w:pPr>
      <w:spacing w:before="60" w:after="60"/>
    </w:pPr>
    <w:rPr>
      <w:rFonts w:cs="Arial"/>
      <w:b/>
      <w:noProof/>
      <w:color w:val="73797C"/>
      <w:szCs w:val="20"/>
    </w:rPr>
  </w:style>
  <w:style w:type="paragraph" w:customStyle="1" w:styleId="Tabletext">
    <w:name w:val="Table text"/>
    <w:basedOn w:val="Normal"/>
    <w:qFormat/>
    <w:rsid w:val="003C3DC5"/>
    <w:pPr>
      <w:spacing w:before="60" w:after="60"/>
    </w:pPr>
    <w:rPr>
      <w:noProof/>
      <w:spacing w:val="-3"/>
      <w:lang w:val="en-US"/>
    </w:rPr>
  </w:style>
  <w:style w:type="paragraph" w:styleId="Date">
    <w:name w:val="Date"/>
    <w:basedOn w:val="Normal"/>
    <w:next w:val="Normal"/>
    <w:link w:val="DateChar"/>
    <w:rsid w:val="003C3DC5"/>
  </w:style>
  <w:style w:type="character" w:customStyle="1" w:styleId="DateChar">
    <w:name w:val="Date Char"/>
    <w:basedOn w:val="DefaultParagraphFont"/>
    <w:link w:val="Date"/>
    <w:rsid w:val="003C3DC5"/>
    <w:rPr>
      <w:rFonts w:ascii="Arial" w:hAnsi="Arial"/>
      <w:color w:val="000000" w:themeColor="text1"/>
      <w:szCs w:val="24"/>
      <w:lang w:eastAsia="en-US"/>
    </w:rPr>
  </w:style>
  <w:style w:type="table" w:customStyle="1" w:styleId="InsideBorders">
    <w:name w:val="Inside Borders"/>
    <w:basedOn w:val="TableNormal"/>
    <w:uiPriority w:val="99"/>
    <w:rsid w:val="003C3DC5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</w:style>
  <w:style w:type="paragraph" w:customStyle="1" w:styleId="Addressgrey">
    <w:name w:val="Address grey"/>
    <w:basedOn w:val="Footer"/>
    <w:link w:val="AddressgreyChar"/>
    <w:qFormat/>
    <w:rsid w:val="003C3DC5"/>
    <w:rPr>
      <w:color w:val="4D4D4D"/>
    </w:rPr>
  </w:style>
  <w:style w:type="character" w:customStyle="1" w:styleId="FooterChar">
    <w:name w:val="Footer Char"/>
    <w:basedOn w:val="DefaultParagraphFont"/>
    <w:link w:val="Footer"/>
    <w:rsid w:val="003C3DC5"/>
    <w:rPr>
      <w:rFonts w:ascii="Arial" w:hAnsi="Arial"/>
      <w:color w:val="000000" w:themeColor="text1"/>
      <w:sz w:val="16"/>
      <w:szCs w:val="24"/>
      <w:lang w:eastAsia="en-US"/>
    </w:rPr>
  </w:style>
  <w:style w:type="character" w:customStyle="1" w:styleId="AddressgreyChar">
    <w:name w:val="Address grey Char"/>
    <w:basedOn w:val="FooterChar"/>
    <w:link w:val="Addressgrey"/>
    <w:rsid w:val="003C3DC5"/>
    <w:rPr>
      <w:rFonts w:ascii="Arial" w:hAnsi="Arial"/>
      <w:color w:val="4D4D4D"/>
      <w:sz w:val="16"/>
      <w:szCs w:val="24"/>
      <w:lang w:eastAsia="en-US"/>
    </w:rPr>
  </w:style>
  <w:style w:type="paragraph" w:customStyle="1" w:styleId="FooterLegal">
    <w:name w:val="Footer Legal"/>
    <w:basedOn w:val="Footer"/>
    <w:qFormat/>
    <w:rsid w:val="003C3DC5"/>
    <w:rPr>
      <w:sz w:val="14"/>
    </w:rPr>
  </w:style>
  <w:style w:type="paragraph" w:customStyle="1" w:styleId="NoParagraphStyle">
    <w:name w:val="[No Paragraph Style]"/>
    <w:rsid w:val="003C3D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3C3DC5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3C3DC5"/>
    <w:rPr>
      <w:rFonts w:ascii="Arial" w:hAnsi="Arial"/>
      <w:color w:val="000000" w:themeColor="text1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3C3DC5"/>
    <w:rPr>
      <w:vertAlign w:val="superscript"/>
    </w:rPr>
  </w:style>
  <w:style w:type="character" w:customStyle="1" w:styleId="HeaderChar">
    <w:name w:val="Header Char"/>
    <w:link w:val="Header"/>
    <w:uiPriority w:val="99"/>
    <w:rsid w:val="003C3DC5"/>
    <w:rPr>
      <w:rFonts w:ascii="Arial" w:hAnsi="Arial"/>
      <w:b/>
      <w:color w:val="000000" w:themeColor="text1"/>
      <w:sz w:val="24"/>
      <w:szCs w:val="24"/>
      <w:lang w:eastAsia="en-US"/>
    </w:rPr>
  </w:style>
  <w:style w:type="paragraph" w:customStyle="1" w:styleId="FundingStatement">
    <w:name w:val="Funding Statement"/>
    <w:qFormat/>
    <w:rsid w:val="003C3DC5"/>
    <w:pPr>
      <w:ind w:left="5670"/>
    </w:pPr>
    <w:rPr>
      <w:rFonts w:ascii="Arial" w:eastAsia="Calibri" w:hAnsi="Arial"/>
      <w:color w:val="616A74" w:themeColor="background2"/>
      <w:sz w:val="1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C3DC5"/>
    <w:pPr>
      <w:spacing w:before="3200" w:after="300"/>
      <w:ind w:left="-43"/>
      <w:contextualSpacing/>
    </w:pPr>
    <w:rPr>
      <w:rFonts w:ascii="Arial Bold" w:eastAsia="PMingLiU" w:hAnsi="Arial Bold"/>
      <w:b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3DC5"/>
    <w:rPr>
      <w:rFonts w:ascii="Arial Bold" w:eastAsia="PMingLiU" w:hAnsi="Arial Bold"/>
      <w:b/>
      <w:color w:val="000000" w:themeColor="text1"/>
      <w:kern w:val="28"/>
      <w:sz w:val="100"/>
      <w:szCs w:val="52"/>
      <w:lang w:eastAsia="en-US"/>
    </w:rPr>
  </w:style>
  <w:style w:type="paragraph" w:customStyle="1" w:styleId="Issuedate">
    <w:name w:val="Issue date"/>
    <w:basedOn w:val="Normal"/>
    <w:qFormat/>
    <w:rsid w:val="003C3DC5"/>
    <w:pPr>
      <w:spacing w:before="200"/>
    </w:pPr>
    <w:rPr>
      <w:rFonts w:cs="Arial"/>
      <w:b/>
      <w:noProof/>
      <w:sz w:val="40"/>
      <w:szCs w:val="32"/>
    </w:rPr>
  </w:style>
  <w:style w:type="character" w:styleId="Emphasis">
    <w:name w:val="Emphasis"/>
    <w:uiPriority w:val="20"/>
    <w:rsid w:val="003C3DC5"/>
    <w:rPr>
      <w:b/>
      <w:color w:val="78BE20" w:themeColor="text2"/>
    </w:rPr>
  </w:style>
  <w:style w:type="paragraph" w:customStyle="1" w:styleId="Indentedparagraphoption1">
    <w:name w:val="Indented paragraph option 1"/>
    <w:basedOn w:val="ListParagraph"/>
    <w:link w:val="Indentedparagraphoption1Char"/>
    <w:qFormat/>
    <w:rsid w:val="003C3DC5"/>
    <w:pPr>
      <w:numPr>
        <w:numId w:val="21"/>
      </w:numPr>
      <w:spacing w:line="360" w:lineRule="auto"/>
    </w:pPr>
    <w:rPr>
      <w:rFonts w:eastAsia="Calibri" w:cs="Arial"/>
      <w:szCs w:val="22"/>
    </w:rPr>
  </w:style>
  <w:style w:type="paragraph" w:customStyle="1" w:styleId="Indentedparagraphoption2">
    <w:name w:val="Indented paragraph option 2"/>
    <w:basedOn w:val="ListParagraph"/>
    <w:link w:val="Indentedparagraphoption2Char"/>
    <w:qFormat/>
    <w:rsid w:val="003C3DC5"/>
    <w:pPr>
      <w:keepNext/>
      <w:keepLines/>
      <w:numPr>
        <w:numId w:val="22"/>
      </w:numPr>
      <w:spacing w:line="360" w:lineRule="auto"/>
    </w:pPr>
    <w:rPr>
      <w:rFonts w:eastAsia="Calibri" w:cs="Arial"/>
      <w:szCs w:val="22"/>
    </w:rPr>
  </w:style>
  <w:style w:type="character" w:customStyle="1" w:styleId="Indentedparagraphoption1Char">
    <w:name w:val="Indented paragraph option 1 Char"/>
    <w:link w:val="Indentedparagraphoption1"/>
    <w:rsid w:val="003C3DC5"/>
    <w:rPr>
      <w:rFonts w:ascii="Arial" w:eastAsia="Calibri" w:hAnsi="Arial" w:cs="Arial"/>
      <w:color w:val="000000" w:themeColor="text1"/>
      <w:szCs w:val="22"/>
      <w:lang w:eastAsia="en-US"/>
    </w:rPr>
  </w:style>
  <w:style w:type="character" w:customStyle="1" w:styleId="Indentedparagraphoption2Char">
    <w:name w:val="Indented paragraph option 2 Char"/>
    <w:link w:val="Indentedparagraphoption2"/>
    <w:rsid w:val="003C3DC5"/>
    <w:rPr>
      <w:rFonts w:ascii="Arial" w:eastAsia="Calibri" w:hAnsi="Arial" w:cs="Arial"/>
      <w:color w:val="000000" w:themeColor="text1"/>
      <w:szCs w:val="22"/>
      <w:lang w:eastAsia="en-US"/>
    </w:rPr>
  </w:style>
  <w:style w:type="paragraph" w:customStyle="1" w:styleId="Listparagraph2">
    <w:name w:val="List paragraph 2"/>
    <w:basedOn w:val="ListParagraph"/>
    <w:link w:val="Listparagraph2Char"/>
    <w:qFormat/>
    <w:rsid w:val="003C3DC5"/>
    <w:pPr>
      <w:numPr>
        <w:numId w:val="24"/>
      </w:numPr>
      <w:spacing w:before="120" w:line="360" w:lineRule="auto"/>
    </w:pPr>
    <w:rPr>
      <w:rFonts w:eastAsia="Calibri"/>
      <w:szCs w:val="22"/>
    </w:rPr>
  </w:style>
  <w:style w:type="character" w:customStyle="1" w:styleId="Listparagraph2Char">
    <w:name w:val="List paragraph 2 Char"/>
    <w:link w:val="Listparagraph2"/>
    <w:rsid w:val="003C3DC5"/>
    <w:rPr>
      <w:rFonts w:ascii="Arial" w:eastAsia="Calibri" w:hAnsi="Arial"/>
      <w:color w:val="000000" w:themeColor="text1"/>
      <w:szCs w:val="22"/>
      <w:lang w:eastAsia="en-US"/>
    </w:rPr>
  </w:style>
  <w:style w:type="paragraph" w:styleId="ListParagraph">
    <w:name w:val="List Paragraph"/>
    <w:basedOn w:val="Normal"/>
    <w:uiPriority w:val="34"/>
    <w:rsid w:val="003C3DC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C3D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DC5"/>
    <w:rPr>
      <w:rFonts w:ascii="Segoe UI" w:hAnsi="Segoe UI" w:cs="Segoe UI"/>
      <w:color w:val="000000" w:themeColor="text1"/>
      <w:sz w:val="18"/>
      <w:szCs w:val="18"/>
      <w:lang w:eastAsia="en-US"/>
    </w:rPr>
  </w:style>
  <w:style w:type="table" w:customStyle="1" w:styleId="headspaceTable">
    <w:name w:val="headspace Table"/>
    <w:basedOn w:val="TableNormal"/>
    <w:uiPriority w:val="99"/>
    <w:rsid w:val="003C3DC5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  <w:tblStylePr w:type="firstRow">
      <w:rPr>
        <w:rFonts w:ascii="Arial" w:hAnsi="Arial"/>
        <w:b/>
        <w:color w:val="616A74" w:themeColor="background2"/>
        <w:sz w:val="22"/>
      </w:rPr>
      <w:tblPr/>
      <w:tcPr>
        <w:shd w:val="clear" w:color="auto" w:fill="DEE1E3" w:themeFill="background2" w:themeFillTint="33"/>
      </w:tc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C3DC5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78BE20" w:themeColor="text2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3DC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3DC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C3DC5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3C3DC5"/>
    <w:rPr>
      <w:color w:val="000000" w:themeColor="hyperlink"/>
      <w:u w:val="single"/>
    </w:rPr>
  </w:style>
  <w:style w:type="table" w:styleId="GridTable2">
    <w:name w:val="Grid Table 2"/>
    <w:basedOn w:val="TableNormal"/>
    <w:rsid w:val="003C3DC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5F6F9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5F6F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3C3DC5"/>
    <w:tblPr>
      <w:tblStyleRowBandSize w:val="1"/>
      <w:tblStyleColBandSize w:val="1"/>
      <w:tblBorders>
        <w:top w:val="single" w:sz="4" w:space="0" w:color="F5F6F9" w:themeColor="background1"/>
        <w:left w:val="single" w:sz="4" w:space="0" w:color="F5F6F9" w:themeColor="background1"/>
        <w:bottom w:val="single" w:sz="4" w:space="0" w:color="F5F6F9" w:themeColor="background1"/>
        <w:right w:val="single" w:sz="4" w:space="0" w:color="F5F6F9" w:themeColor="background1"/>
        <w:insideH w:val="single" w:sz="4" w:space="0" w:color="F5F6F9" w:themeColor="background1"/>
        <w:insideV w:val="single" w:sz="4" w:space="0" w:color="F5F6F9" w:themeColor="background1"/>
      </w:tblBorders>
    </w:tblPr>
    <w:tcPr>
      <w:shd w:val="clear" w:color="auto" w:fill="F5F6F9" w:themeFill="background1"/>
      <w:vAlign w:val="center"/>
    </w:tcPr>
    <w:tblStylePr w:type="firstRow">
      <w:rPr>
        <w:b/>
        <w:bCs/>
        <w:color w:val="F5F6F9" w:themeColor="background1"/>
      </w:rPr>
      <w:tblPr/>
      <w:tcPr>
        <w:shd w:val="clear" w:color="auto" w:fill="78BE20" w:themeFill="text2"/>
      </w:tcPr>
    </w:tblStylePr>
    <w:tblStylePr w:type="lastRow">
      <w:rPr>
        <w:b/>
        <w:bCs/>
        <w:color w:val="F5F6F9" w:themeColor="background1"/>
      </w:rPr>
      <w:tblPr/>
      <w:tcPr>
        <w:shd w:val="clear" w:color="auto" w:fill="78BE20" w:themeFill="text2"/>
      </w:tcPr>
    </w:tblStylePr>
    <w:tblStylePr w:type="firstCol">
      <w:rPr>
        <w:b/>
        <w:bCs/>
        <w:color w:val="F5F6F9" w:themeColor="background1"/>
      </w:rPr>
      <w:tblPr/>
      <w:tcPr>
        <w:shd w:val="clear" w:color="auto" w:fill="E4F6CD" w:themeFill="text2" w:themeFillTint="33"/>
      </w:tcPr>
    </w:tblStylePr>
    <w:tblStylePr w:type="lastCol">
      <w:rPr>
        <w:b/>
        <w:bCs/>
        <w:color w:val="F5F6F9" w:themeColor="background1"/>
      </w:rPr>
      <w:tblPr/>
      <w:tcPr>
        <w:shd w:val="clear" w:color="auto" w:fill="E4F6CD" w:themeFill="text2" w:themeFillTint="33"/>
      </w:tcPr>
    </w:tblStylePr>
    <w:tblStylePr w:type="band1Vert">
      <w:tblPr/>
      <w:tcPr>
        <w:shd w:val="clear" w:color="auto" w:fill="F5F6F9" w:themeFill="background1"/>
      </w:tcPr>
    </w:tblStylePr>
    <w:tblStylePr w:type="band2Vert">
      <w:tblPr/>
      <w:tcPr>
        <w:shd w:val="clear" w:color="auto" w:fill="F5F6F9" w:themeFill="background1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E492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644E5"/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eadspace.castlehill@flourishaustralia.org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eadspace.castlehill@flourishaustralia.org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yse%20zoutendijk/Documents/hNO%20templates/headspace%20Standard%20Word%20Template%20-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E0BC55F15873468E3987C235139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4B28C-854B-7447-B6C2-CA8D48925C8A}"/>
      </w:docPartPr>
      <w:docPartBody>
        <w:p w:rsidR="00DC7F1B" w:rsidRDefault="00007FC7" w:rsidP="00007FC7">
          <w:pPr>
            <w:pStyle w:val="11E0BC55F15873468E3987C235139191"/>
          </w:pPr>
          <w:r>
            <w:rPr>
              <w:rFonts w:asciiTheme="majorHAnsi" w:hAnsiTheme="majorHAnsi"/>
              <w:color w:val="E7E6E6" w:themeColor="background2"/>
              <w:sz w:val="78"/>
              <w:szCs w:val="78"/>
            </w:rPr>
            <w:t>[Document Title]</w:t>
          </w:r>
        </w:p>
      </w:docPartBody>
    </w:docPart>
    <w:docPart>
      <w:docPartPr>
        <w:name w:val="0A0B6498E0D0EE41B92134F2D7D4D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3423-55D5-7445-8E30-59ADA7AECEDE}"/>
      </w:docPartPr>
      <w:docPartBody>
        <w:p w:rsidR="00DC7F1B" w:rsidRDefault="00007FC7" w:rsidP="00007FC7">
          <w:pPr>
            <w:pStyle w:val="0A0B6498E0D0EE41B92134F2D7D4DE86"/>
          </w:pPr>
          <w:r>
            <w:rPr>
              <w:rFonts w:asciiTheme="majorHAnsi" w:hAnsiTheme="majorHAnsi"/>
              <w:color w:val="E7E6E6" w:themeColor="background2"/>
              <w:sz w:val="78"/>
              <w:szCs w:val="7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C7"/>
    <w:rsid w:val="00007FC7"/>
    <w:rsid w:val="0078263A"/>
    <w:rsid w:val="009732F9"/>
    <w:rsid w:val="00D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E0BC55F15873468E3987C235139191">
    <w:name w:val="11E0BC55F15873468E3987C235139191"/>
    <w:rsid w:val="00007FC7"/>
  </w:style>
  <w:style w:type="paragraph" w:customStyle="1" w:styleId="0A0B6498E0D0EE41B92134F2D7D4DE86">
    <w:name w:val="0A0B6498E0D0EE41B92134F2D7D4DE86"/>
    <w:rsid w:val="00007FC7"/>
  </w:style>
  <w:style w:type="paragraph" w:customStyle="1" w:styleId="BBC0FA11F4E1ED49B8F9BE15E298DC8A">
    <w:name w:val="BBC0FA11F4E1ED49B8F9BE15E298DC8A"/>
    <w:rsid w:val="00007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5F6F9"/>
      </a:lt1>
      <a:dk2>
        <a:srgbClr val="78BE20"/>
      </a:dk2>
      <a:lt2>
        <a:srgbClr val="616A74"/>
      </a:lt2>
      <a:accent1>
        <a:srgbClr val="1E22AA"/>
      </a:accent1>
      <a:accent2>
        <a:srgbClr val="B83A4B"/>
      </a:accent2>
      <a:accent3>
        <a:srgbClr val="88DBDF"/>
      </a:accent3>
      <a:accent4>
        <a:srgbClr val="ED8B00"/>
      </a:accent4>
      <a:accent5>
        <a:srgbClr val="006F62"/>
      </a:accent5>
      <a:accent6>
        <a:srgbClr val="FFC845"/>
      </a:accent6>
      <a:hlink>
        <a:srgbClr val="000000"/>
      </a:hlink>
      <a:folHlink>
        <a:srgbClr val="616A74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947F53680A241A944C82610285837" ma:contentTypeVersion="5" ma:contentTypeDescription="Create a new document." ma:contentTypeScope="" ma:versionID="3323847211b940249acc5188b054ce38">
  <xsd:schema xmlns:xsd="http://www.w3.org/2001/XMLSchema" xmlns:xs="http://www.w3.org/2001/XMLSchema" xmlns:p="http://schemas.microsoft.com/office/2006/metadata/properties" xmlns:ns2="da4b8b96-b918-4b23-afaa-00ac05051d06" xmlns:ns3="df0fc651-21eb-433c-a70f-d09aba0a55c4" targetNamespace="http://schemas.microsoft.com/office/2006/metadata/properties" ma:root="true" ma:fieldsID="f5e4b6e96db59d652bb0bd82f1161c43" ns2:_="" ns3:_="">
    <xsd:import namespace="da4b8b96-b918-4b23-afaa-00ac05051d06"/>
    <xsd:import namespace="df0fc651-21eb-433c-a70f-d09aba0a5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b8b96-b918-4b23-afaa-00ac05051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fc651-21eb-433c-a70f-d09aba0a5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C2C1-AC68-444C-9B28-4294F227D5E5}"/>
</file>

<file path=customXml/itemProps2.xml><?xml version="1.0" encoding="utf-8"?>
<ds:datastoreItem xmlns:ds="http://schemas.openxmlformats.org/officeDocument/2006/customXml" ds:itemID="{1CBCE11C-F0E8-4531-863E-86B82E02FA4D}">
  <ds:schemaRefs>
    <ds:schemaRef ds:uri="http://schemas.microsoft.com/office/2006/metadata/properties"/>
    <ds:schemaRef ds:uri="http://schemas.microsoft.com/office/infopath/2007/PartnerControls"/>
    <ds:schemaRef ds:uri="aed522ff-992e-470b-9644-523fdacbcb02"/>
  </ds:schemaRefs>
</ds:datastoreItem>
</file>

<file path=customXml/itemProps3.xml><?xml version="1.0" encoding="utf-8"?>
<ds:datastoreItem xmlns:ds="http://schemas.openxmlformats.org/officeDocument/2006/customXml" ds:itemID="{191C610C-9B05-491A-8301-7EEEAC140D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1F2493-B19A-4A67-ADC9-D62EC9CF4AB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43BCEB9-8760-7549-B836-78B19012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headspace Standard Word Template - 2019.dotx</Template>
  <TotalTime>55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report</vt:lpstr>
    </vt:vector>
  </TitlesOfParts>
  <Manager/>
  <Company>Headspace</Company>
  <LinksUpToDate>false</LinksUpToDate>
  <CharactersWithSpaces>4307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headspace Castle Hill - SCD Request Form</dc:title>
  <dc:subject/>
  <dc:creator>Microsoft Office User</dc:creator>
  <cp:keywords/>
  <dc:description/>
  <cp:lastModifiedBy>Elyse Zoutendijk</cp:lastModifiedBy>
  <cp:revision>2</cp:revision>
  <cp:lastPrinted>2019-03-19T22:47:00Z</cp:lastPrinted>
  <dcterms:created xsi:type="dcterms:W3CDTF">2019-08-13T01:25:00Z</dcterms:created>
  <dcterms:modified xsi:type="dcterms:W3CDTF">2019-08-13T04:34:00Z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c6a5f0d7-da03-421d-afeb-3964a876cccc</vt:lpwstr>
  </property>
  <property fmtid="{D5CDD505-2E9C-101B-9397-08002B2CF9AE}" pid="3" name="ContentTypeId">
    <vt:lpwstr>0x01010070B947F53680A241A944C82610285837</vt:lpwstr>
  </property>
</Properties>
</file>