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8491" w14:textId="2011802D" w:rsidR="006145D4" w:rsidRDefault="006145D4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45D4">
        <w:rPr>
          <w:rFonts w:asciiTheme="minorHAnsi" w:hAnsiTheme="minorHAnsi" w:cstheme="minorHAnsi"/>
          <w:sz w:val="22"/>
          <w:szCs w:val="22"/>
        </w:rPr>
        <w:t>Please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note</w:t>
      </w:r>
      <w:r w:rsidRPr="006145D4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that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headspace</w:t>
      </w:r>
      <w:r w:rsidRPr="006145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45D4">
        <w:rPr>
          <w:rStyle w:val="BodyTextChar"/>
          <w:rFonts w:asciiTheme="minorHAnsi" w:hAnsiTheme="minorHAnsi" w:cstheme="minorHAnsi"/>
          <w:sz w:val="22"/>
          <w:szCs w:val="22"/>
        </w:rPr>
        <w:t xml:space="preserve">Greensborough is </w:t>
      </w:r>
      <w:r w:rsidRPr="006145D4">
        <w:rPr>
          <w:rStyle w:val="BodyTextChar"/>
          <w:rFonts w:asciiTheme="minorHAnsi" w:hAnsiTheme="minorHAnsi" w:cstheme="minorHAnsi"/>
          <w:b/>
          <w:sz w:val="22"/>
          <w:szCs w:val="22"/>
        </w:rPr>
        <w:t>not</w:t>
      </w:r>
      <w:r w:rsidRPr="006145D4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a</w:t>
      </w:r>
      <w:r w:rsidRPr="006145D4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crisis</w:t>
      </w:r>
      <w:r w:rsidRPr="006145D4">
        <w:rPr>
          <w:rFonts w:asciiTheme="minorHAnsi" w:hAnsiTheme="minorHAnsi" w:cstheme="minorHAnsi"/>
          <w:b/>
          <w:spacing w:val="-28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service</w:t>
      </w:r>
      <w:r w:rsidRPr="006145D4">
        <w:rPr>
          <w:rFonts w:asciiTheme="minorHAnsi" w:hAnsiTheme="minorHAnsi" w:cstheme="minorHAnsi"/>
          <w:sz w:val="22"/>
          <w:szCs w:val="22"/>
        </w:rPr>
        <w:t>.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Crisis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care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can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be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accessed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 xml:space="preserve">via Austin CYMHS (12-18yo) 03 9496 3620, Eastern CYMHS (12-25yo) </w:t>
      </w:r>
      <w:r w:rsidRPr="006145D4">
        <w:rPr>
          <w:rFonts w:asciiTheme="minorHAnsi" w:hAnsiTheme="minorHAnsi" w:cstheme="minorHAnsi"/>
          <w:color w:val="000000"/>
          <w:sz w:val="22"/>
          <w:szCs w:val="22"/>
        </w:rPr>
        <w:t>1300 721 927 </w:t>
      </w:r>
      <w:r w:rsidRPr="006145D4">
        <w:rPr>
          <w:rFonts w:asciiTheme="minorHAnsi" w:hAnsiTheme="minorHAnsi" w:cstheme="minorHAnsi"/>
          <w:sz w:val="22"/>
          <w:szCs w:val="22"/>
        </w:rPr>
        <w:t>or North East Mental Health Triage (all ages) 1300 859 789</w:t>
      </w:r>
    </w:p>
    <w:p w14:paraId="5A6EF6D8" w14:textId="723ACE26" w:rsid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408F1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E7AC8" wp14:editId="23456891">
                <wp:simplePos x="0" y="0"/>
                <wp:positionH relativeFrom="column">
                  <wp:posOffset>3991610</wp:posOffset>
                </wp:positionH>
                <wp:positionV relativeFrom="paragraph">
                  <wp:posOffset>509270</wp:posOffset>
                </wp:positionV>
                <wp:extent cx="2009775" cy="371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D607" w14:textId="654F2293" w:rsidR="003408F1" w:rsidRPr="003408F1" w:rsidRDefault="003408F1">
                            <w:pPr>
                              <w:rPr>
                                <w:sz w:val="22"/>
                              </w:rPr>
                            </w:pPr>
                            <w:r w:rsidRPr="003408F1">
                              <w:rPr>
                                <w:sz w:val="22"/>
                              </w:rPr>
                              <w:t>Date:</w:t>
                            </w:r>
                            <w:r w:rsidR="00DA1A0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CE7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pt;margin-top:40.1pt;width:158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">
                <v:textbox>
                  <w:txbxContent>
                    <w:p w14:paraId="142ED607" w14:textId="654F2293" w:rsidR="003408F1" w:rsidRPr="003408F1" w:rsidRDefault="003408F1">
                      <w:pPr>
                        <w:rPr>
                          <w:sz w:val="22"/>
                        </w:rPr>
                      </w:pPr>
                      <w:r w:rsidRPr="003408F1">
                        <w:rPr>
                          <w:sz w:val="22"/>
                        </w:rPr>
                        <w:t>Date:</w:t>
                      </w:r>
                      <w:r w:rsidR="00DA1A03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761">
        <w:rPr>
          <w:rFonts w:asciiTheme="minorHAnsi" w:hAnsiTheme="minorHAnsi" w:cstheme="minorHAnsi"/>
          <w:sz w:val="22"/>
          <w:szCs w:val="22"/>
        </w:rPr>
        <w:t xml:space="preserve">headspace Greensborough offers early intervention support for young people aged 12-25 years experiencing mild to moderate mental health difficulties. </w:t>
      </w:r>
    </w:p>
    <w:p w14:paraId="15921FC3" w14:textId="2BE45919" w:rsidR="003408F1" w:rsidRP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951"/>
        <w:gridCol w:w="2268"/>
        <w:gridCol w:w="5243"/>
      </w:tblGrid>
      <w:tr w:rsidR="006145D4" w:rsidRPr="006145D4" w14:paraId="23E1E621" w14:textId="77777777" w:rsidTr="00402021">
        <w:trPr>
          <w:trHeight w:val="306"/>
        </w:trPr>
        <w:tc>
          <w:tcPr>
            <w:tcW w:w="9462" w:type="dxa"/>
            <w:gridSpan w:val="3"/>
          </w:tcPr>
          <w:p w14:paraId="42A36EBD" w14:textId="01B9B180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Young Person’s Details</w:t>
            </w:r>
          </w:p>
          <w:p w14:paraId="12DC2E1E" w14:textId="77777777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Young person is aware about and agrees to referral: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6145D4" w:rsidRPr="006145D4" w14:paraId="2B505F65" w14:textId="77777777" w:rsidTr="00402021">
        <w:trPr>
          <w:trHeight w:val="306"/>
        </w:trPr>
        <w:tc>
          <w:tcPr>
            <w:tcW w:w="1951" w:type="dxa"/>
          </w:tcPr>
          <w:p w14:paraId="2C46406E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7511" w:type="dxa"/>
            <w:gridSpan w:val="2"/>
          </w:tcPr>
          <w:p w14:paraId="1E22778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6145D4" w:rsidRPr="006145D4" w14:paraId="072234FE" w14:textId="77777777" w:rsidTr="00402021">
        <w:trPr>
          <w:trHeight w:val="289"/>
        </w:trPr>
        <w:tc>
          <w:tcPr>
            <w:tcW w:w="4219" w:type="dxa"/>
            <w:gridSpan w:val="2"/>
          </w:tcPr>
          <w:p w14:paraId="45686801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Gender identity:</w:t>
            </w:r>
            <w:bookmarkStart w:id="0" w:name="_GoBack"/>
            <w:bookmarkEnd w:id="0"/>
          </w:p>
        </w:tc>
        <w:tc>
          <w:tcPr>
            <w:tcW w:w="5243" w:type="dxa"/>
          </w:tcPr>
          <w:p w14:paraId="516ABEB0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</w:tc>
      </w:tr>
      <w:tr w:rsidR="006145D4" w:rsidRPr="006145D4" w14:paraId="29ABFADE" w14:textId="77777777" w:rsidTr="00402021">
        <w:trPr>
          <w:trHeight w:val="289"/>
        </w:trPr>
        <w:tc>
          <w:tcPr>
            <w:tcW w:w="9462" w:type="dxa"/>
            <w:gridSpan w:val="3"/>
          </w:tcPr>
          <w:p w14:paraId="46579996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6145D4" w:rsidRPr="006145D4" w14:paraId="45A381B5" w14:textId="77777777" w:rsidTr="00402021">
        <w:trPr>
          <w:trHeight w:val="289"/>
        </w:trPr>
        <w:tc>
          <w:tcPr>
            <w:tcW w:w="4219" w:type="dxa"/>
            <w:gridSpan w:val="2"/>
          </w:tcPr>
          <w:p w14:paraId="45C3D54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243" w:type="dxa"/>
          </w:tcPr>
          <w:p w14:paraId="04DA4C0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  <w:tr w:rsidR="006145D4" w:rsidRPr="006145D4" w14:paraId="0B1C8CCF" w14:textId="77777777" w:rsidTr="00402021">
        <w:trPr>
          <w:trHeight w:val="289"/>
        </w:trPr>
        <w:tc>
          <w:tcPr>
            <w:tcW w:w="9462" w:type="dxa"/>
            <w:gridSpan w:val="3"/>
          </w:tcPr>
          <w:p w14:paraId="2CB3DC70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Preferred mode of contact: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SMS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Phone call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Email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</w:tc>
      </w:tr>
    </w:tbl>
    <w:p w14:paraId="615285B0" w14:textId="77777777" w:rsidR="006145D4" w:rsidRPr="006145D4" w:rsidRDefault="006145D4" w:rsidP="006145D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085"/>
        <w:gridCol w:w="6377"/>
      </w:tblGrid>
      <w:tr w:rsidR="006145D4" w:rsidRPr="006145D4" w14:paraId="5E7F4792" w14:textId="77777777" w:rsidTr="00402021">
        <w:trPr>
          <w:trHeight w:val="395"/>
        </w:trPr>
        <w:tc>
          <w:tcPr>
            <w:tcW w:w="9462" w:type="dxa"/>
            <w:gridSpan w:val="2"/>
          </w:tcPr>
          <w:p w14:paraId="35DF9C63" w14:textId="351E620B" w:rsidR="006145D4" w:rsidRPr="006145D4" w:rsidRDefault="006145D4" w:rsidP="006145D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Young Person’s Language and Culture</w:t>
            </w:r>
          </w:p>
        </w:tc>
      </w:tr>
      <w:tr w:rsidR="006145D4" w:rsidRPr="006145D4" w14:paraId="375AFE40" w14:textId="77777777" w:rsidTr="00402021">
        <w:trPr>
          <w:trHeight w:val="225"/>
        </w:trPr>
        <w:tc>
          <w:tcPr>
            <w:tcW w:w="3085" w:type="dxa"/>
          </w:tcPr>
          <w:p w14:paraId="53E9A26D" w14:textId="77777777" w:rsidR="006145D4" w:rsidRPr="006145D4" w:rsidRDefault="006145D4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6145D4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apply: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7" w:type="dxa"/>
          </w:tcPr>
          <w:p w14:paraId="45090923" w14:textId="77777777" w:rsidR="006145D4" w:rsidRPr="006145D4" w:rsidRDefault="006145D4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Torres</w:t>
            </w:r>
            <w:r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Strait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Islander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B05FE1" w14:textId="77777777" w:rsidR="006145D4" w:rsidRPr="006145D4" w:rsidRDefault="006145D4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Culturally and Linguistically</w:t>
            </w:r>
            <w:r w:rsidRPr="006145D4">
              <w:rPr>
                <w:rFonts w:asciiTheme="minorHAnsi" w:hAnsiTheme="minorHAnsi" w:cstheme="minorHAnsi"/>
                <w:spacing w:val="-4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Diverse</w:t>
            </w:r>
          </w:p>
        </w:tc>
      </w:tr>
      <w:tr w:rsidR="006145D4" w:rsidRPr="006145D4" w14:paraId="6AFDB5A8" w14:textId="77777777" w:rsidTr="00402021">
        <w:trPr>
          <w:trHeight w:val="432"/>
        </w:trPr>
        <w:tc>
          <w:tcPr>
            <w:tcW w:w="9462" w:type="dxa"/>
            <w:gridSpan w:val="2"/>
            <w:vAlign w:val="bottom"/>
          </w:tcPr>
          <w:p w14:paraId="38D8A9FA" w14:textId="27EE558B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pacing w:val="-19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interpreter?</w:t>
            </w:r>
            <w:r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Yes,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please state what language (including </w:t>
            </w:r>
            <w:proofErr w:type="spellStart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Auslan</w:t>
            </w:r>
            <w:proofErr w:type="spellEnd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</w:tbl>
    <w:p w14:paraId="75FE386E" w14:textId="77777777" w:rsidR="00DA1A03" w:rsidRDefault="00DA1A03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noProof/>
          <w:sz w:val="22"/>
          <w:szCs w:val="22"/>
        </w:rPr>
      </w:pPr>
    </w:p>
    <w:p w14:paraId="222EE612" w14:textId="5AD2D556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6145D4" w:rsidRPr="006145D4" w14:paraId="495E8FA4" w14:textId="77777777" w:rsidTr="00402021">
        <w:trPr>
          <w:trHeight w:val="253"/>
        </w:trPr>
        <w:tc>
          <w:tcPr>
            <w:tcW w:w="9462" w:type="dxa"/>
          </w:tcPr>
          <w:p w14:paraId="7C3CF3B6" w14:textId="53E065B8" w:rsidR="006145D4" w:rsidRPr="006145D4" w:rsidRDefault="006145D4" w:rsidP="006145D4">
            <w:pPr>
              <w:pStyle w:val="Heading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 Information</w:t>
            </w:r>
          </w:p>
        </w:tc>
      </w:tr>
      <w:tr w:rsidR="006145D4" w:rsidRPr="006145D4" w14:paraId="24219E9C" w14:textId="77777777" w:rsidTr="00402021">
        <w:tc>
          <w:tcPr>
            <w:tcW w:w="9462" w:type="dxa"/>
          </w:tcPr>
          <w:p w14:paraId="4BB9709A" w14:textId="7D547DCC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Does the young person have a Mental Health Plan?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6145D4" w:rsidRPr="006145D4" w14:paraId="72A5C250" w14:textId="77777777" w:rsidTr="00402021">
        <w:trPr>
          <w:trHeight w:val="287"/>
        </w:trPr>
        <w:tc>
          <w:tcPr>
            <w:tcW w:w="9462" w:type="dxa"/>
          </w:tcPr>
          <w:p w14:paraId="38CE984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Other organisations/supports in place (i.e. GP, school wellbeing, family services – please include role and contact information)</w:t>
            </w:r>
          </w:p>
          <w:p w14:paraId="68B4617C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CCAC1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B3FD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D843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D4" w:rsidRPr="006145D4" w14:paraId="4286D4D5" w14:textId="77777777" w:rsidTr="00402021">
        <w:trPr>
          <w:trHeight w:val="263"/>
        </w:trPr>
        <w:tc>
          <w:tcPr>
            <w:tcW w:w="9462" w:type="dxa"/>
            <w:tcBorders>
              <w:bottom w:val="single" w:sz="4" w:space="0" w:color="auto"/>
            </w:tcBorders>
          </w:tcPr>
          <w:p w14:paraId="2E6FEEF0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Risk issues (i.e. suicidal ideation, self-harm, protective issues)</w:t>
            </w:r>
          </w:p>
          <w:p w14:paraId="172E45D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9C249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F566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30FED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9FD222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  <w:gridCol w:w="282"/>
      </w:tblGrid>
      <w:tr w:rsidR="006145D4" w:rsidRPr="006145D4" w14:paraId="175B1AD6" w14:textId="77777777" w:rsidTr="00402021">
        <w:trPr>
          <w:trHeight w:val="306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BA1" w14:textId="77777777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</w:p>
        </w:tc>
      </w:tr>
      <w:tr w:rsidR="006145D4" w:rsidRPr="006145D4" w14:paraId="10A88119" w14:textId="77777777" w:rsidTr="0040202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1D3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A54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7B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D4" w:rsidRPr="006145D4" w14:paraId="1483D8C2" w14:textId="77777777" w:rsidTr="0040202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8D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Relationship to young person: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66E17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DBE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1F3454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794"/>
        <w:gridCol w:w="5668"/>
      </w:tblGrid>
      <w:tr w:rsidR="006145D4" w:rsidRPr="006145D4" w14:paraId="0ACD2E81" w14:textId="77777777" w:rsidTr="00402021">
        <w:trPr>
          <w:trHeight w:val="306"/>
        </w:trPr>
        <w:tc>
          <w:tcPr>
            <w:tcW w:w="9462" w:type="dxa"/>
            <w:gridSpan w:val="2"/>
          </w:tcPr>
          <w:p w14:paraId="45272BEE" w14:textId="77777777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6145D4" w:rsidRPr="006145D4" w14:paraId="686E1F70" w14:textId="77777777" w:rsidTr="00402021">
        <w:trPr>
          <w:trHeight w:val="289"/>
        </w:trPr>
        <w:tc>
          <w:tcPr>
            <w:tcW w:w="3794" w:type="dxa"/>
          </w:tcPr>
          <w:p w14:paraId="7C7DCF5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668" w:type="dxa"/>
          </w:tcPr>
          <w:p w14:paraId="018863ED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Role:</w:t>
            </w:r>
          </w:p>
        </w:tc>
      </w:tr>
      <w:tr w:rsidR="006145D4" w:rsidRPr="006145D4" w14:paraId="23607FBA" w14:textId="77777777" w:rsidTr="00402021">
        <w:trPr>
          <w:trHeight w:val="289"/>
        </w:trPr>
        <w:tc>
          <w:tcPr>
            <w:tcW w:w="3794" w:type="dxa"/>
          </w:tcPr>
          <w:p w14:paraId="63B8E933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668" w:type="dxa"/>
          </w:tcPr>
          <w:p w14:paraId="47D722D7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</w:tr>
      <w:tr w:rsidR="006145D4" w:rsidRPr="006145D4" w14:paraId="128D1CDC" w14:textId="77777777" w:rsidTr="00402021">
        <w:trPr>
          <w:trHeight w:val="289"/>
        </w:trPr>
        <w:tc>
          <w:tcPr>
            <w:tcW w:w="3794" w:type="dxa"/>
          </w:tcPr>
          <w:p w14:paraId="4810D272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5668" w:type="dxa"/>
          </w:tcPr>
          <w:p w14:paraId="48662B04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</w:tbl>
    <w:p w14:paraId="4A98E6AF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6145D4" w:rsidRPr="006145D4" w14:paraId="52125BA7" w14:textId="77777777" w:rsidTr="00402021">
        <w:trPr>
          <w:trHeight w:val="274"/>
        </w:trPr>
        <w:tc>
          <w:tcPr>
            <w:tcW w:w="9532" w:type="dxa"/>
          </w:tcPr>
          <w:p w14:paraId="66D69B58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Consent</w:t>
            </w:r>
          </w:p>
        </w:tc>
      </w:tr>
      <w:tr w:rsidR="006145D4" w:rsidRPr="006145D4" w14:paraId="7C75DED3" w14:textId="77777777" w:rsidTr="00402021">
        <w:trPr>
          <w:trHeight w:val="1571"/>
        </w:trPr>
        <w:tc>
          <w:tcPr>
            <w:tcW w:w="9532" w:type="dxa"/>
          </w:tcPr>
          <w:p w14:paraId="255309F5" w14:textId="0F7F18D8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I,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[carer’s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under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16,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over],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give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consent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made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give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permission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>_____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[referrer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name]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exchange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information with headspace</w:t>
            </w: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Greensborough for the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purpose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of this</w:t>
            </w:r>
            <w:r w:rsidRPr="006145D4">
              <w:rPr>
                <w:rFonts w:asciiTheme="minorHAnsi" w:hAnsiTheme="minorHAnsi" w:cstheme="minorHAnsi"/>
                <w:spacing w:val="-3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referral.</w:t>
            </w:r>
          </w:p>
          <w:p w14:paraId="7DB1D23E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person/carer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Date:</w:t>
            </w:r>
            <w:r w:rsidRPr="006145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29DB975A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OR Tick if verbal consent was obtained </w:t>
            </w:r>
            <w:r w:rsidRPr="006145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684A10DD" w14:textId="77777777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F23E1C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845A2F1" w14:textId="6AF5D0D2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color w:val="000000" w:themeColor="hyperlink"/>
          <w:sz w:val="22"/>
          <w:szCs w:val="22"/>
          <w:u w:val="single"/>
        </w:rPr>
      </w:pPr>
      <w:r w:rsidRPr="006145D4">
        <w:rPr>
          <w:rFonts w:asciiTheme="minorHAnsi" w:hAnsiTheme="minorHAnsi" w:cstheme="minorHAnsi"/>
          <w:sz w:val="22"/>
          <w:szCs w:val="22"/>
        </w:rPr>
        <w:t xml:space="preserve">Please send through any relevant documentation with your referral </w:t>
      </w:r>
      <w:r>
        <w:rPr>
          <w:rFonts w:asciiTheme="minorHAnsi" w:hAnsiTheme="minorHAnsi" w:cstheme="minorHAnsi"/>
          <w:sz w:val="22"/>
          <w:szCs w:val="22"/>
        </w:rPr>
        <w:t>(i</w:t>
      </w:r>
      <w:r w:rsidRPr="006145D4">
        <w:rPr>
          <w:rFonts w:asciiTheme="minorHAnsi" w:hAnsiTheme="minorHAnsi" w:cstheme="minorHAnsi"/>
          <w:sz w:val="22"/>
          <w:szCs w:val="22"/>
        </w:rPr>
        <w:t>.e. MHCP, assessments or discharge plan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via</w:t>
      </w:r>
      <w:r w:rsidRPr="006145D4">
        <w:rPr>
          <w:rFonts w:asciiTheme="minorHAnsi" w:hAnsiTheme="minorHAnsi" w:cstheme="minorHAnsi"/>
          <w:sz w:val="22"/>
          <w:szCs w:val="22"/>
        </w:rPr>
        <w:t xml:space="preserve"> email</w:t>
      </w:r>
      <w:r>
        <w:rPr>
          <w:rFonts w:asciiTheme="minorHAnsi" w:hAnsiTheme="minorHAnsi" w:cstheme="minorHAnsi"/>
          <w:sz w:val="22"/>
          <w:szCs w:val="22"/>
        </w:rPr>
        <w:t xml:space="preserve"> to: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6145D4">
          <w:rPr>
            <w:rStyle w:val="Hyperlink"/>
            <w:rFonts w:asciiTheme="minorHAnsi" w:hAnsiTheme="minorHAnsi" w:cstheme="minorHAnsi"/>
            <w:sz w:val="22"/>
            <w:szCs w:val="22"/>
          </w:rPr>
          <w:t>headspacegreensborough@mindaustralia.org.au</w:t>
        </w:r>
      </w:hyperlink>
      <w:r w:rsidRPr="006145D4">
        <w:rPr>
          <w:rFonts w:asciiTheme="minorHAnsi" w:hAnsiTheme="minorHAnsi" w:cstheme="minorHAnsi"/>
          <w:sz w:val="22"/>
          <w:szCs w:val="22"/>
        </w:rPr>
        <w:t xml:space="preserve"> or fax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145D4">
        <w:rPr>
          <w:rFonts w:asciiTheme="minorHAnsi" w:hAnsiTheme="minorHAnsi" w:cstheme="minorHAnsi"/>
          <w:sz w:val="22"/>
          <w:szCs w:val="22"/>
        </w:rPr>
        <w:t xml:space="preserve"> 03 9435 8621</w:t>
      </w:r>
    </w:p>
    <w:p w14:paraId="0C360E10" w14:textId="69FFCAA1" w:rsidR="002C1EBF" w:rsidRPr="006145D4" w:rsidRDefault="002C1EBF" w:rsidP="006145D4">
      <w:pPr>
        <w:spacing w:before="0" w:after="0"/>
      </w:pPr>
    </w:p>
    <w:sectPr w:rsidR="002C1EBF" w:rsidRPr="006145D4" w:rsidSect="00DA1A03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2892" w:right="1361" w:bottom="266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2DF4" w14:textId="77777777" w:rsidR="004D3BA0" w:rsidRDefault="004D3BA0" w:rsidP="00CD59BB">
      <w:r>
        <w:separator/>
      </w:r>
    </w:p>
  </w:endnote>
  <w:endnote w:type="continuationSeparator" w:id="0">
    <w:p w14:paraId="397199F1" w14:textId="77777777" w:rsidR="004D3BA0" w:rsidRDefault="004D3BA0" w:rsidP="00C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D822" w14:textId="393BA048" w:rsidR="00DA1A03" w:rsidRDefault="00DA1A03" w:rsidP="00DA1A03">
    <w:pPr>
      <w:pStyle w:val="Footer"/>
    </w:pPr>
    <w:r>
      <w:rPr>
        <w:rFonts w:asciiTheme="minorHAnsi" w:hAnsiTheme="minorHAnsi" w:cstheme="minorHAnsi"/>
        <w:noProof/>
        <w:sz w:val="22"/>
        <w:szCs w:val="22"/>
        <w:lang w:eastAsia="en-AU"/>
      </w:rPr>
      <w:drawing>
        <wp:anchor distT="0" distB="0" distL="114300" distR="114300" simplePos="0" relativeHeight="251672576" behindDoc="0" locked="0" layoutInCell="1" allowOverlap="1" wp14:anchorId="4DBFAE72" wp14:editId="60E5614E">
          <wp:simplePos x="0" y="0"/>
          <wp:positionH relativeFrom="column">
            <wp:posOffset>-2381250</wp:posOffset>
          </wp:positionH>
          <wp:positionV relativeFrom="paragraph">
            <wp:posOffset>-745490</wp:posOffset>
          </wp:positionV>
          <wp:extent cx="4625975" cy="4625975"/>
          <wp:effectExtent l="0" t="0" r="0" b="0"/>
          <wp:wrapNone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Yellow_Wa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975" cy="462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E665F" wp14:editId="3CCA1212">
              <wp:simplePos x="0" y="0"/>
              <wp:positionH relativeFrom="column">
                <wp:posOffset>1638935</wp:posOffset>
              </wp:positionH>
              <wp:positionV relativeFrom="paragraph">
                <wp:posOffset>-336550</wp:posOffset>
              </wp:positionV>
              <wp:extent cx="869950" cy="462280"/>
              <wp:effectExtent l="0" t="0" r="6350" b="1397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0EA3F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T +61 3 9</w:t>
                          </w:r>
                          <w:r>
                            <w:rPr>
                              <w:b/>
                            </w:rPr>
                            <w:t>433</w:t>
                          </w:r>
                          <w:r w:rsidRPr="00F30CAB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72</w:t>
                          </w:r>
                          <w:r w:rsidRPr="00F30CAB">
                            <w:rPr>
                              <w:b/>
                            </w:rPr>
                            <w:t>00</w:t>
                          </w:r>
                        </w:p>
                        <w:p w14:paraId="7B07471A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>
                            <w:rPr>
                              <w:b/>
                            </w:rPr>
                            <w:t>435 8621</w:t>
                          </w:r>
                        </w:p>
                        <w:p w14:paraId="613FB6F1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9E665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129.05pt;margin-top:-26.5pt;width:68.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" filled="f" stroked="f">
              <v:textbox inset="0,0,0,0">
                <w:txbxContent>
                  <w:p w14:paraId="2260EA3F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T +61 3 9</w:t>
                    </w:r>
                    <w:r>
                      <w:rPr>
                        <w:b/>
                      </w:rPr>
                      <w:t>433</w:t>
                    </w:r>
                    <w:r w:rsidRPr="00F30CAB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72</w:t>
                    </w:r>
                    <w:r w:rsidRPr="00F30CAB">
                      <w:rPr>
                        <w:b/>
                      </w:rPr>
                      <w:t>00</w:t>
                    </w:r>
                  </w:p>
                  <w:p w14:paraId="7B07471A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>
                      <w:rPr>
                        <w:b/>
                      </w:rPr>
                      <w:t>435 8621</w:t>
                    </w:r>
                  </w:p>
                  <w:p w14:paraId="613FB6F1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401ED" wp14:editId="136A9C38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86BE5" w14:textId="05587480" w:rsidR="00DA1A03" w:rsidRPr="005B4F5B" w:rsidRDefault="00DA1A03" w:rsidP="00DA1A03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>
                            <w:br/>
                          </w:r>
                          <w:r w:rsidR="00B17937">
                            <w:t>ABN 22 005 063 589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2401ED" id="Text Box 37" o:spid="_x0000_s1028" type="#_x0000_t202" style="position:absolute;left:0;text-align:left;margin-left:161.05pt;margin-top:-26.5pt;width:212.25pt;height:3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" filled="f" stroked="f">
              <v:textbox inset="0,0,0,0">
                <w:txbxContent>
                  <w:p w14:paraId="6F386BE5" w14:textId="05587480" w:rsidR="00DA1A03" w:rsidRPr="005B4F5B" w:rsidRDefault="00DA1A03" w:rsidP="00DA1A03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>
                      <w:t xml:space="preserve"> </w:t>
                    </w:r>
                    <w:r w:rsidRPr="005B4F5B">
                      <w:t>is funded by the Australian Government Departmen</w:t>
                    </w:r>
                    <w:r>
                      <w:t xml:space="preserve">t </w:t>
                    </w:r>
                    <w:r w:rsidRPr="005B4F5B">
                      <w:t xml:space="preserve">of Health </w:t>
                    </w:r>
                    <w:r>
                      <w:br/>
                    </w:r>
                    <w:r w:rsidR="00B17937">
                      <w:t>ABN 22 005 063 589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7CFE1" wp14:editId="6CEEEC23">
              <wp:simplePos x="0" y="0"/>
              <wp:positionH relativeFrom="margin">
                <wp:align>left</wp:align>
              </wp:positionH>
              <wp:positionV relativeFrom="paragraph">
                <wp:posOffset>-336550</wp:posOffset>
              </wp:positionV>
              <wp:extent cx="1266825" cy="462280"/>
              <wp:effectExtent l="0" t="0" r="9525" b="1397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94B7E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Suite 5, </w:t>
                          </w:r>
                          <w:r w:rsidRPr="00F30CAB">
                            <w:rPr>
                              <w:b/>
                            </w:rPr>
                            <w:t xml:space="preserve">Level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14:paraId="2A121211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78 Main</w:t>
                          </w:r>
                          <w:r w:rsidRPr="00F30CAB">
                            <w:rPr>
                              <w:b/>
                            </w:rPr>
                            <w:t xml:space="preserve"> Street</w:t>
                          </w:r>
                        </w:p>
                        <w:p w14:paraId="124BE23B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Greensborough</w:t>
                          </w:r>
                          <w:r w:rsidRPr="00F30CAB">
                            <w:rPr>
                              <w:b/>
                            </w:rPr>
                            <w:t xml:space="preserve"> VIC 30</w:t>
                          </w:r>
                          <w:r>
                            <w:rPr>
                              <w:b/>
                            </w:rPr>
                            <w:t>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F7CFE1" id="Text Box 38" o:spid="_x0000_s1029" type="#_x0000_t202" style="position:absolute;left:0;text-align:left;margin-left:0;margin-top:-26.5pt;width:99.75pt;height:36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" filled="f" stroked="f">
              <v:textbox inset="0,0,0,0">
                <w:txbxContent>
                  <w:p w14:paraId="4D394B7E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Suite 5, </w:t>
                    </w:r>
                    <w:r w:rsidRPr="00F30CAB">
                      <w:rPr>
                        <w:b/>
                      </w:rPr>
                      <w:t xml:space="preserve">Level </w:t>
                    </w:r>
                    <w:r>
                      <w:rPr>
                        <w:b/>
                      </w:rPr>
                      <w:t>1</w:t>
                    </w:r>
                  </w:p>
                  <w:p w14:paraId="2A121211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78 Main</w:t>
                    </w:r>
                    <w:r w:rsidRPr="00F30CAB">
                      <w:rPr>
                        <w:b/>
                      </w:rPr>
                      <w:t xml:space="preserve"> Street</w:t>
                    </w:r>
                  </w:p>
                  <w:p w14:paraId="124BE23B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Greensborough</w:t>
                    </w:r>
                    <w:r w:rsidRPr="00F30CAB">
                      <w:rPr>
                        <w:b/>
                      </w:rPr>
                      <w:t xml:space="preserve"> VIC 30</w:t>
                    </w:r>
                    <w:r>
                      <w:rPr>
                        <w:b/>
                      </w:rPr>
                      <w:t>88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977B45" w14:textId="520587E8" w:rsidR="00DA1A03" w:rsidRPr="00DA1A03" w:rsidRDefault="00DA1A03" w:rsidP="00DA1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1CBE" w14:textId="0BDD88D7" w:rsidR="00D83378" w:rsidRDefault="00AD37D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1006D" wp14:editId="3646F518">
              <wp:simplePos x="0" y="0"/>
              <wp:positionH relativeFrom="column">
                <wp:posOffset>1638935</wp:posOffset>
              </wp:positionH>
              <wp:positionV relativeFrom="paragraph">
                <wp:posOffset>-336550</wp:posOffset>
              </wp:positionV>
              <wp:extent cx="869950" cy="462280"/>
              <wp:effectExtent l="0" t="0" r="6350" b="1397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27F4D" w14:textId="213839EC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T +61 3 9</w:t>
                          </w:r>
                          <w:r w:rsidR="00AD37D3">
                            <w:rPr>
                              <w:b/>
                            </w:rPr>
                            <w:t>433</w:t>
                          </w:r>
                          <w:r w:rsidRPr="00F30CAB">
                            <w:rPr>
                              <w:b/>
                            </w:rPr>
                            <w:t xml:space="preserve"> </w:t>
                          </w:r>
                          <w:r w:rsidR="00AD37D3">
                            <w:rPr>
                              <w:b/>
                            </w:rPr>
                            <w:t>72</w:t>
                          </w:r>
                          <w:r w:rsidRPr="00F30CAB">
                            <w:rPr>
                              <w:b/>
                            </w:rPr>
                            <w:t>00</w:t>
                          </w:r>
                        </w:p>
                        <w:p w14:paraId="54DA659E" w14:textId="32292FC0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 w:rsidR="00AD37D3">
                            <w:rPr>
                              <w:b/>
                            </w:rPr>
                            <w:t>435 8621</w:t>
                          </w:r>
                        </w:p>
                        <w:p w14:paraId="59794486" w14:textId="77777777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E100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129.05pt;margin-top:-26.5pt;width:68.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" filled="f" stroked="f">
              <v:textbox inset="0,0,0,0">
                <w:txbxContent>
                  <w:p w14:paraId="22027F4D" w14:textId="213839EC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T +61 3 9</w:t>
                    </w:r>
                    <w:r w:rsidR="00AD37D3">
                      <w:rPr>
                        <w:b/>
                      </w:rPr>
                      <w:t>433</w:t>
                    </w:r>
                    <w:r w:rsidRPr="00F30CAB">
                      <w:rPr>
                        <w:b/>
                      </w:rPr>
                      <w:t xml:space="preserve"> </w:t>
                    </w:r>
                    <w:r w:rsidR="00AD37D3">
                      <w:rPr>
                        <w:b/>
                      </w:rPr>
                      <w:t>72</w:t>
                    </w:r>
                    <w:r w:rsidRPr="00F30CAB">
                      <w:rPr>
                        <w:b/>
                      </w:rPr>
                      <w:t>00</w:t>
                    </w:r>
                  </w:p>
                  <w:p w14:paraId="54DA659E" w14:textId="32292FC0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 w:rsidR="00AD37D3">
                      <w:rPr>
                        <w:b/>
                      </w:rPr>
                      <w:t>435 8621</w:t>
                    </w:r>
                  </w:p>
                  <w:p w14:paraId="59794486" w14:textId="77777777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764CD" wp14:editId="186C7A26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6EC81" w14:textId="1259175C" w:rsidR="00D83378" w:rsidRPr="005B4F5B" w:rsidRDefault="00D83378" w:rsidP="000F60F8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 w:rsidR="006D147E"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 w:rsidR="006D147E"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 w:rsidR="006D147E">
                            <w:br/>
                          </w:r>
                          <w:r w:rsidR="000F60F8">
                            <w:t>ABN 26 137 533 843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C764CD" id="Text Box 11" o:spid="_x0000_s1031" type="#_x0000_t202" style="position:absolute;left:0;text-align:left;margin-left:161.05pt;margin-top:-26.5pt;width:212.25pt;height:36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" filled="f" stroked="f">
              <v:textbox inset="0,0,0,0">
                <w:txbxContent>
                  <w:p w14:paraId="4746EC81" w14:textId="1259175C" w:rsidR="00D83378" w:rsidRPr="005B4F5B" w:rsidRDefault="00D83378" w:rsidP="000F60F8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 w:rsidR="006D147E">
                      <w:t xml:space="preserve"> </w:t>
                    </w:r>
                    <w:r w:rsidRPr="005B4F5B">
                      <w:t>is funded by the Australian Government Departmen</w:t>
                    </w:r>
                    <w:r w:rsidR="006D147E">
                      <w:t xml:space="preserve">t </w:t>
                    </w:r>
                    <w:r w:rsidRPr="005B4F5B">
                      <w:t xml:space="preserve">of Health </w:t>
                    </w:r>
                    <w:r w:rsidR="006D147E">
                      <w:br/>
                    </w:r>
                    <w:r w:rsidR="000F60F8">
                      <w:t>ABN 26 137 533 843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3C346" wp14:editId="289FC51D">
              <wp:simplePos x="0" y="0"/>
              <wp:positionH relativeFrom="margin">
                <wp:align>left</wp:align>
              </wp:positionH>
              <wp:positionV relativeFrom="paragraph">
                <wp:posOffset>-336550</wp:posOffset>
              </wp:positionV>
              <wp:extent cx="1266825" cy="462280"/>
              <wp:effectExtent l="0" t="0" r="9525" b="139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593D6" w14:textId="0071E33D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Suite 5, </w:t>
                          </w:r>
                          <w:r w:rsidR="00D83378" w:rsidRPr="00F30CAB">
                            <w:rPr>
                              <w:b/>
                            </w:rPr>
                            <w:t xml:space="preserve">Level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14:paraId="1CA55E0C" w14:textId="6C8B84D0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78 Main</w:t>
                          </w:r>
                          <w:r w:rsidR="00D83378" w:rsidRPr="00F30CAB">
                            <w:rPr>
                              <w:b/>
                            </w:rPr>
                            <w:t xml:space="preserve"> Street</w:t>
                          </w:r>
                        </w:p>
                        <w:p w14:paraId="0F15BC04" w14:textId="7DBA16B0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Greensborough</w:t>
                          </w:r>
                          <w:r w:rsidR="00D83378" w:rsidRPr="00F30CAB">
                            <w:rPr>
                              <w:b/>
                            </w:rPr>
                            <w:t xml:space="preserve"> VIC 30</w:t>
                          </w:r>
                          <w:r>
                            <w:rPr>
                              <w:b/>
                            </w:rPr>
                            <w:t>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003C346" id="Text Box 9" o:spid="_x0000_s1032" type="#_x0000_t202" style="position:absolute;left:0;text-align:left;margin-left:0;margin-top:-26.5pt;width:99.75pt;height:3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" filled="f" stroked="f">
              <v:textbox inset="0,0,0,0">
                <w:txbxContent>
                  <w:p w14:paraId="602593D6" w14:textId="0071E33D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Suite 5, </w:t>
                    </w:r>
                    <w:r w:rsidR="00D83378" w:rsidRPr="00F30CAB">
                      <w:rPr>
                        <w:b/>
                      </w:rPr>
                      <w:t xml:space="preserve">Level </w:t>
                    </w:r>
                    <w:r>
                      <w:rPr>
                        <w:b/>
                      </w:rPr>
                      <w:t>1</w:t>
                    </w:r>
                  </w:p>
                  <w:p w14:paraId="1CA55E0C" w14:textId="6C8B84D0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78 Main</w:t>
                    </w:r>
                    <w:r w:rsidR="00D83378" w:rsidRPr="00F30CAB">
                      <w:rPr>
                        <w:b/>
                      </w:rPr>
                      <w:t xml:space="preserve"> Street</w:t>
                    </w:r>
                  </w:p>
                  <w:p w14:paraId="0F15BC04" w14:textId="7DBA16B0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Greensborough</w:t>
                    </w:r>
                    <w:r w:rsidR="00D83378" w:rsidRPr="00F30CAB">
                      <w:rPr>
                        <w:b/>
                      </w:rPr>
                      <w:t xml:space="preserve"> VIC 30</w:t>
                    </w:r>
                    <w:r>
                      <w:rPr>
                        <w:b/>
                      </w:rPr>
                      <w:t>88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50A5" w14:textId="77777777" w:rsidR="004D3BA0" w:rsidRDefault="004D3BA0" w:rsidP="00CD59BB">
      <w:r>
        <w:separator/>
      </w:r>
    </w:p>
  </w:footnote>
  <w:footnote w:type="continuationSeparator" w:id="0">
    <w:p w14:paraId="47252BCE" w14:textId="77777777" w:rsidR="004D3BA0" w:rsidRDefault="004D3BA0" w:rsidP="00CD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A3D4" w14:textId="77777777" w:rsidR="00DA1A03" w:rsidRDefault="00DA1A03" w:rsidP="00DA1A0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C2D2A2" wp14:editId="181769CB">
              <wp:simplePos x="0" y="0"/>
              <wp:positionH relativeFrom="column">
                <wp:posOffset>3763010</wp:posOffset>
              </wp:positionH>
              <wp:positionV relativeFrom="paragraph">
                <wp:posOffset>-450215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3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FCFD99" id="Freeform 1" o:spid="_x0000_s1026" style="position:absolute;margin-left:296.3pt;margin-top:-35.45pt;width:209.75pt;height:133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" path="m536,2956v-45,5,-90,-26,-96,-74l,,5916,r,1253l4855,3703v-20,45,-76,65,-121,40c2878,2668,957,2891,536,2956e" fillcolor="#78be20 [3215]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type="through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55425B86" wp14:editId="6DBE0828">
          <wp:simplePos x="0" y="0"/>
          <wp:positionH relativeFrom="column">
            <wp:posOffset>4001135</wp:posOffset>
          </wp:positionH>
          <wp:positionV relativeFrom="paragraph">
            <wp:posOffset>-107315</wp:posOffset>
          </wp:positionV>
          <wp:extent cx="2064883" cy="84074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space_Greensborough white see th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83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294472" w14:textId="77777777" w:rsidR="00DA1A03" w:rsidRDefault="00DA1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2B4F" w14:textId="0F65F515" w:rsidR="00CD59BB" w:rsidRDefault="00AD37D3" w:rsidP="00CD59B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577D5E8" wp14:editId="7206C648">
              <wp:simplePos x="0" y="0"/>
              <wp:positionH relativeFrom="column">
                <wp:posOffset>3763010</wp:posOffset>
              </wp:positionH>
              <wp:positionV relativeFrom="paragraph">
                <wp:posOffset>-450215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229EA1" id="Freeform 1" o:spid="_x0000_s1026" style="position:absolute;margin-left:296.3pt;margin-top:-35.45pt;width:209.75pt;height:133.65pt;z-index:25165619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" path="m536,2956v-45,5,-90,-26,-96,-74l,,5916,r,1253l4855,3703v-20,45,-76,65,-121,40c2878,2668,957,2891,536,2956e" fillcolor="#78be20 [3215]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type="through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5" behindDoc="0" locked="0" layoutInCell="1" allowOverlap="1" wp14:anchorId="6CC40848" wp14:editId="50868C6F">
          <wp:simplePos x="0" y="0"/>
          <wp:positionH relativeFrom="column">
            <wp:posOffset>4001135</wp:posOffset>
          </wp:positionH>
          <wp:positionV relativeFrom="paragraph">
            <wp:posOffset>-107315</wp:posOffset>
          </wp:positionV>
          <wp:extent cx="2064883" cy="84074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space_Greensborough white see th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83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A4D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283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3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AF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885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549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25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064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47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78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31AD7"/>
    <w:multiLevelType w:val="hybridMultilevel"/>
    <w:tmpl w:val="D51AD804"/>
    <w:lvl w:ilvl="0" w:tplc="D772F150">
      <w:start w:val="1"/>
      <w:numFmt w:val="bullet"/>
      <w:lvlText w:val="•"/>
      <w:lvlJc w:val="left"/>
      <w:pPr>
        <w:ind w:left="720" w:hanging="360"/>
      </w:pPr>
      <w:rPr>
        <w:rFonts w:ascii="Symbol" w:hAnsi="Symbol" w:cs="Times New Roman" w:hint="default"/>
        <w:color w:val="78BE20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9"/>
    <w:rsid w:val="00020B47"/>
    <w:rsid w:val="000C5B14"/>
    <w:rsid w:val="000C67F8"/>
    <w:rsid w:val="000E3CDC"/>
    <w:rsid w:val="000F60F8"/>
    <w:rsid w:val="001240AF"/>
    <w:rsid w:val="00137643"/>
    <w:rsid w:val="00150D64"/>
    <w:rsid w:val="00190B24"/>
    <w:rsid w:val="001C05E0"/>
    <w:rsid w:val="001C1904"/>
    <w:rsid w:val="001D0605"/>
    <w:rsid w:val="001E2B3A"/>
    <w:rsid w:val="002119C5"/>
    <w:rsid w:val="00213E00"/>
    <w:rsid w:val="002C1EBF"/>
    <w:rsid w:val="003408F1"/>
    <w:rsid w:val="00345EC4"/>
    <w:rsid w:val="00374A28"/>
    <w:rsid w:val="0040657E"/>
    <w:rsid w:val="004872A6"/>
    <w:rsid w:val="00493761"/>
    <w:rsid w:val="004A4717"/>
    <w:rsid w:val="004D363E"/>
    <w:rsid w:val="004D3BA0"/>
    <w:rsid w:val="0054458C"/>
    <w:rsid w:val="005672AA"/>
    <w:rsid w:val="005B4F5B"/>
    <w:rsid w:val="006145D4"/>
    <w:rsid w:val="00695D09"/>
    <w:rsid w:val="006D147E"/>
    <w:rsid w:val="0074415A"/>
    <w:rsid w:val="00774E59"/>
    <w:rsid w:val="0079357F"/>
    <w:rsid w:val="007A1568"/>
    <w:rsid w:val="007A7212"/>
    <w:rsid w:val="007C1F19"/>
    <w:rsid w:val="008D7F5F"/>
    <w:rsid w:val="00916888"/>
    <w:rsid w:val="0094581D"/>
    <w:rsid w:val="009631CC"/>
    <w:rsid w:val="009811A3"/>
    <w:rsid w:val="009870B9"/>
    <w:rsid w:val="009B44CA"/>
    <w:rsid w:val="009C7322"/>
    <w:rsid w:val="00A130F3"/>
    <w:rsid w:val="00A4028F"/>
    <w:rsid w:val="00A67736"/>
    <w:rsid w:val="00A81F2F"/>
    <w:rsid w:val="00AD37D3"/>
    <w:rsid w:val="00B029B4"/>
    <w:rsid w:val="00B17937"/>
    <w:rsid w:val="00BA710D"/>
    <w:rsid w:val="00C13169"/>
    <w:rsid w:val="00C919C2"/>
    <w:rsid w:val="00CD59BB"/>
    <w:rsid w:val="00CF5642"/>
    <w:rsid w:val="00D12FBD"/>
    <w:rsid w:val="00D55CB9"/>
    <w:rsid w:val="00D83378"/>
    <w:rsid w:val="00DA1A03"/>
    <w:rsid w:val="00E16E70"/>
    <w:rsid w:val="00E57007"/>
    <w:rsid w:val="00F02F28"/>
    <w:rsid w:val="00F30CAB"/>
    <w:rsid w:val="00F43DEA"/>
    <w:rsid w:val="00F676F1"/>
    <w:rsid w:val="00F74D6E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D5F86"/>
  <w15:chartTrackingRefBased/>
  <w15:docId w15:val="{F094819C-8E21-4BB8-AF90-8D801DE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0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8"/>
    <w:pPr>
      <w:spacing w:before="120" w:after="240" w:line="288" w:lineRule="auto"/>
    </w:pPr>
    <w:rPr>
      <w:rFonts w:ascii="Arial" w:eastAsia="Times New Roman" w:hAnsi="Arial" w:cs="Times New Roman"/>
      <w:color w:val="000000" w:themeColor="text1"/>
      <w:sz w:val="18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60F8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0F60F8"/>
    <w:pPr>
      <w:keepNext/>
      <w:spacing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60F8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0F60F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0F60F8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0F60F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0F60F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rsid w:val="000F60F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0F60F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0F8"/>
    <w:pPr>
      <w:jc w:val="right"/>
    </w:pPr>
    <w:rPr>
      <w:b/>
      <w:sz w:val="24"/>
    </w:rPr>
  </w:style>
  <w:style w:type="character" w:customStyle="1" w:styleId="HeaderChar">
    <w:name w:val="Header Char"/>
    <w:link w:val="Header"/>
    <w:uiPriority w:val="99"/>
    <w:rsid w:val="000F60F8"/>
    <w:rPr>
      <w:rFonts w:ascii="Arial" w:eastAsia="Times New Roman" w:hAnsi="Arial" w:cs="Times New Roman"/>
      <w:b/>
      <w:color w:val="000000" w:themeColor="text1"/>
      <w:lang w:val="en-AU"/>
    </w:rPr>
  </w:style>
  <w:style w:type="paragraph" w:styleId="Footer">
    <w:name w:val="footer"/>
    <w:basedOn w:val="Normal"/>
    <w:link w:val="FooterChar"/>
    <w:rsid w:val="000F60F8"/>
    <w:pPr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F60F8"/>
    <w:rPr>
      <w:rFonts w:ascii="Arial" w:eastAsia="Times New Roman" w:hAnsi="Arial" w:cs="Times New Roman"/>
      <w:color w:val="000000" w:themeColor="text1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rsid w:val="00F02F28"/>
    <w:rPr>
      <w:rFonts w:ascii="Arial" w:eastAsia="Times New Roman" w:hAnsi="Arial" w:cs="Arial"/>
      <w:b/>
      <w:bCs/>
      <w:color w:val="616A74" w:themeColor="background2"/>
      <w:szCs w:val="26"/>
      <w:lang w:val="en-AU"/>
    </w:rPr>
  </w:style>
  <w:style w:type="paragraph" w:customStyle="1" w:styleId="Address">
    <w:name w:val="Address"/>
    <w:basedOn w:val="Normal"/>
    <w:qFormat/>
    <w:rsid w:val="000F60F8"/>
    <w:pPr>
      <w:spacing w:after="0" w:line="240" w:lineRule="auto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rsid w:val="00CD59BB"/>
    <w:rPr>
      <w:rFonts w:ascii="Arial" w:eastAsia="Times New Roman" w:hAnsi="Arial" w:cs="Arial"/>
      <w:b/>
      <w:bCs/>
      <w:color w:val="000000" w:themeColor="text1"/>
      <w:sz w:val="50"/>
      <w:szCs w:val="32"/>
      <w:lang w:val="en-AU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0F60F8"/>
    <w:pPr>
      <w:keepNext/>
      <w:keepLines/>
      <w:numPr>
        <w:numId w:val="14"/>
      </w:numPr>
      <w:spacing w:line="360" w:lineRule="auto"/>
    </w:pPr>
    <w:rPr>
      <w:rFonts w:eastAsia="Calibri" w:cs="Arial"/>
      <w:szCs w:val="22"/>
    </w:rPr>
  </w:style>
  <w:style w:type="paragraph" w:customStyle="1" w:styleId="NoParagraphStyle">
    <w:name w:val="[No Paragraph Style]"/>
    <w:rsid w:val="000F6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en-AU"/>
    </w:rPr>
  </w:style>
  <w:style w:type="paragraph" w:customStyle="1" w:styleId="Addressgrey">
    <w:name w:val="Address grey"/>
    <w:basedOn w:val="Footer"/>
    <w:link w:val="AddressgreyChar"/>
    <w:qFormat/>
    <w:rsid w:val="000F60F8"/>
    <w:rPr>
      <w:color w:val="4D4D4D"/>
    </w:rPr>
  </w:style>
  <w:style w:type="character" w:customStyle="1" w:styleId="AddressgreyChar">
    <w:name w:val="Address grey Char"/>
    <w:basedOn w:val="FooterChar"/>
    <w:link w:val="Addressgrey"/>
    <w:rsid w:val="000F60F8"/>
    <w:rPr>
      <w:rFonts w:ascii="Arial" w:eastAsia="Times New Roman" w:hAnsi="Arial" w:cs="Times New Roman"/>
      <w:color w:val="4D4D4D"/>
      <w:sz w:val="16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0F60F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0F8"/>
    <w:rPr>
      <w:rFonts w:ascii="Segoe UI" w:eastAsia="Times New Roman" w:hAnsi="Segoe UI" w:cs="Segoe UI"/>
      <w:color w:val="000000" w:themeColor="text1"/>
      <w:sz w:val="18"/>
      <w:szCs w:val="18"/>
      <w:lang w:val="en-AU"/>
    </w:rPr>
  </w:style>
  <w:style w:type="paragraph" w:styleId="Date">
    <w:name w:val="Date"/>
    <w:basedOn w:val="Normal"/>
    <w:next w:val="Normal"/>
    <w:link w:val="DateChar"/>
    <w:rsid w:val="000F60F8"/>
  </w:style>
  <w:style w:type="character" w:customStyle="1" w:styleId="DateChar">
    <w:name w:val="Date Char"/>
    <w:basedOn w:val="DefaultParagraphFont"/>
    <w:link w:val="Date"/>
    <w:rsid w:val="000F60F8"/>
    <w:rPr>
      <w:rFonts w:ascii="Arial" w:eastAsia="Times New Roman" w:hAnsi="Arial" w:cs="Times New Roman"/>
      <w:color w:val="000000" w:themeColor="text1"/>
      <w:sz w:val="20"/>
      <w:lang w:val="en-AU"/>
    </w:rPr>
  </w:style>
  <w:style w:type="character" w:styleId="Emphasis">
    <w:name w:val="Emphasis"/>
    <w:uiPriority w:val="20"/>
    <w:rsid w:val="000F60F8"/>
    <w:rPr>
      <w:b/>
      <w:color w:val="78BE20" w:themeColor="text2"/>
    </w:rPr>
  </w:style>
  <w:style w:type="character" w:styleId="EndnoteReference">
    <w:name w:val="endnote reference"/>
    <w:basedOn w:val="DefaultParagraphFont"/>
    <w:rsid w:val="000F60F8"/>
    <w:rPr>
      <w:vertAlign w:val="superscript"/>
    </w:rPr>
  </w:style>
  <w:style w:type="paragraph" w:styleId="EndnoteText">
    <w:name w:val="endnote text"/>
    <w:basedOn w:val="Normal"/>
    <w:link w:val="EndnoteTextChar"/>
    <w:rsid w:val="000F60F8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0F60F8"/>
    <w:rPr>
      <w:rFonts w:ascii="Arial" w:eastAsia="Times New Roman" w:hAnsi="Arial" w:cs="Times New Roman"/>
      <w:color w:val="000000" w:themeColor="text1"/>
      <w:lang w:val="en-AU"/>
    </w:rPr>
  </w:style>
  <w:style w:type="character" w:customStyle="1" w:styleId="FooterBold">
    <w:name w:val="Footer Bold"/>
    <w:basedOn w:val="DefaultParagraphFont"/>
    <w:rsid w:val="000F60F8"/>
    <w:rPr>
      <w:rFonts w:ascii="Arial" w:hAnsi="Arial"/>
      <w:b/>
      <w:color w:val="FFFFFF"/>
      <w:sz w:val="16"/>
    </w:rPr>
  </w:style>
  <w:style w:type="paragraph" w:customStyle="1" w:styleId="FooterGrey">
    <w:name w:val="Footer Grey"/>
    <w:basedOn w:val="Footer"/>
    <w:rsid w:val="000F60F8"/>
    <w:rPr>
      <w:color w:val="6A747C"/>
      <w:sz w:val="18"/>
    </w:rPr>
  </w:style>
  <w:style w:type="paragraph" w:customStyle="1" w:styleId="FooterLegal">
    <w:name w:val="Footer Legal"/>
    <w:basedOn w:val="Footer"/>
    <w:qFormat/>
    <w:rsid w:val="000F60F8"/>
    <w:rPr>
      <w:sz w:val="14"/>
    </w:rPr>
  </w:style>
  <w:style w:type="paragraph" w:customStyle="1" w:styleId="FundingStatement">
    <w:name w:val="Funding Statement"/>
    <w:qFormat/>
    <w:rsid w:val="000F60F8"/>
    <w:rPr>
      <w:rFonts w:ascii="Arial" w:eastAsia="Calibri" w:hAnsi="Arial" w:cs="Times New Roman"/>
      <w:color w:val="616A74" w:themeColor="background2"/>
      <w:sz w:val="14"/>
      <w:szCs w:val="22"/>
      <w:lang w:val="en-AU"/>
    </w:rPr>
  </w:style>
  <w:style w:type="table" w:styleId="GridTable2">
    <w:name w:val="Grid Table 2"/>
    <w:basedOn w:val="TableNormal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2Char">
    <w:name w:val="Heading 2 Char"/>
    <w:basedOn w:val="DefaultParagraphFont"/>
    <w:link w:val="Heading2"/>
    <w:rsid w:val="000F60F8"/>
    <w:rPr>
      <w:rFonts w:ascii="Arial" w:eastAsia="Times New Roman" w:hAnsi="Arial" w:cs="Arial"/>
      <w:bCs/>
      <w:iCs/>
      <w:color w:val="000000" w:themeColor="text1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F60F8"/>
    <w:rPr>
      <w:rFonts w:ascii="Arial" w:eastAsia="Times New Roman" w:hAnsi="Arial" w:cs="Times New Roman"/>
      <w:b/>
      <w:bCs/>
      <w:iCs/>
      <w:color w:val="000000" w:themeColor="text1"/>
      <w:sz w:val="18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0F60F8"/>
    <w:rPr>
      <w:rFonts w:ascii="Arial" w:eastAsia="Times New Roman" w:hAnsi="Arial" w:cs="Times New Roman"/>
      <w:b/>
      <w:color w:val="000000" w:themeColor="text1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0F60F8"/>
    <w:rPr>
      <w:rFonts w:ascii="Arial" w:eastAsia="Times New Roman" w:hAnsi="Arial" w:cs="Times New Roman"/>
      <w:b/>
      <w:iCs/>
      <w:color w:val="000000" w:themeColor="text1"/>
      <w:sz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0F60F8"/>
    <w:rPr>
      <w:rFonts w:ascii="Arial" w:eastAsia="Times New Roman" w:hAnsi="Arial" w:cs="Arial"/>
      <w:b/>
      <w:color w:val="000000" w:themeColor="text1"/>
      <w:sz w:val="20"/>
      <w:szCs w:val="22"/>
      <w:lang w:val="en-AU"/>
    </w:rPr>
  </w:style>
  <w:style w:type="table" w:customStyle="1" w:styleId="headspaceTable">
    <w:name w:val="headspace Table"/>
    <w:basedOn w:val="TableNormal"/>
    <w:uiPriority w:val="99"/>
    <w:rsid w:val="000F60F8"/>
    <w:rPr>
      <w:rFonts w:ascii="Arial" w:eastAsia="Calibri" w:hAnsi="Arial" w:cs="Times New Roman"/>
      <w:sz w:val="20"/>
      <w:szCs w:val="20"/>
      <w:lang w:val="en-AU" w:eastAsia="en-AU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0F60F8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rsid w:val="000F60F8"/>
    <w:pPr>
      <w:ind w:left="720"/>
      <w:contextualSpacing/>
    </w:p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0F60F8"/>
    <w:pPr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character" w:customStyle="1" w:styleId="Indentedparagraphoption2Char">
    <w:name w:val="Indented paragraph option 2 Char"/>
    <w:link w:val="Indentedparagraphoption2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paragraph" w:customStyle="1" w:styleId="Issuedate">
    <w:name w:val="Issue date"/>
    <w:basedOn w:val="Normal"/>
    <w:qFormat/>
    <w:rsid w:val="000F60F8"/>
    <w:pPr>
      <w:spacing w:before="200"/>
    </w:pPr>
    <w:rPr>
      <w:rFonts w:cs="Arial"/>
      <w:b/>
      <w:noProof/>
      <w:sz w:val="40"/>
      <w:szCs w:val="32"/>
    </w:rPr>
  </w:style>
  <w:style w:type="paragraph" w:styleId="ListBullet">
    <w:name w:val="List Bullet"/>
    <w:basedOn w:val="Normal"/>
    <w:qFormat/>
    <w:rsid w:val="000F60F8"/>
    <w:pPr>
      <w:numPr>
        <w:numId w:val="15"/>
      </w:numPr>
    </w:pPr>
  </w:style>
  <w:style w:type="paragraph" w:customStyle="1" w:styleId="Listparagraph2">
    <w:name w:val="List paragraph 2"/>
    <w:basedOn w:val="ListParagraph"/>
    <w:link w:val="Listparagraph2Char"/>
    <w:qFormat/>
    <w:rsid w:val="000F60F8"/>
    <w:pPr>
      <w:numPr>
        <w:numId w:val="16"/>
      </w:numPr>
      <w:spacing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0F60F8"/>
    <w:rPr>
      <w:rFonts w:ascii="Arial" w:eastAsia="Calibri" w:hAnsi="Arial" w:cs="Times New Roman"/>
      <w:color w:val="000000" w:themeColor="text1"/>
      <w:sz w:val="20"/>
      <w:szCs w:val="22"/>
      <w:lang w:val="en-AU"/>
    </w:rPr>
  </w:style>
  <w:style w:type="character" w:styleId="PageNumber">
    <w:name w:val="page number"/>
    <w:basedOn w:val="DefaultParagraphFont"/>
    <w:rsid w:val="000F60F8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0F60F8"/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F60F8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0F60F8"/>
    <w:pPr>
      <w:spacing w:before="60" w:after="60"/>
    </w:pPr>
    <w:rPr>
      <w:noProof/>
      <w:spacing w:val="-3"/>
      <w:lang w:val="en-US"/>
    </w:rPr>
  </w:style>
  <w:style w:type="paragraph" w:customStyle="1" w:styleId="TableTitle">
    <w:name w:val="Table Title"/>
    <w:basedOn w:val="Normal"/>
    <w:next w:val="Normal"/>
    <w:qFormat/>
    <w:rsid w:val="000F60F8"/>
    <w:pPr>
      <w:spacing w:line="240" w:lineRule="atLeast"/>
    </w:pPr>
    <w:rPr>
      <w:b/>
      <w:color w:val="6A747C"/>
    </w:rPr>
  </w:style>
  <w:style w:type="paragraph" w:styleId="Title">
    <w:name w:val="Title"/>
    <w:basedOn w:val="Normal"/>
    <w:next w:val="Normal"/>
    <w:link w:val="TitleChar"/>
    <w:uiPriority w:val="10"/>
    <w:qFormat/>
    <w:rsid w:val="000F60F8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F8"/>
    <w:rPr>
      <w:rFonts w:ascii="Arial Bold" w:eastAsia="PMingLiU" w:hAnsi="Arial Bold" w:cs="Times New Roman"/>
      <w:b/>
      <w:color w:val="000000" w:themeColor="text1"/>
      <w:kern w:val="28"/>
      <w:sz w:val="100"/>
      <w:szCs w:val="5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0F60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60F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60F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0F60F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145D4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145D4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greensborough@mindaustrali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QFQ22XUQKY5Y-82-3459</_dlc_DocId>
    <_dlc_DocIdUrl xmlns="aed522ff-992e-470b-9644-523fdacbcb02">
      <Url>https://extranet.headspace.org.au/sites/centres/DocumentsandInformation/BrandCentre/_layouts/DocIdRedir.aspx?ID=QFQ22XUQKY5Y-82-3459</Url>
      <Description>QFQ22XUQKY5Y-82-3459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9FC1-D6C2-4B40-9B45-CB6A5710D9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3F297F-FBEE-4503-AC6D-C8D87E18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471DA-1DA7-48BC-90B1-A89260518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32BEB-E088-4979-9FBE-99058F40FED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d522ff-992e-470b-9644-523fdacbcb0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F815B1-B588-4D89-A0D0-CB6B8EB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9C7CDD40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Whitehead</dc:creator>
  <cp:keywords/>
  <dc:description/>
  <cp:lastModifiedBy>Michael Argus</cp:lastModifiedBy>
  <cp:revision>2</cp:revision>
  <cp:lastPrinted>2019-03-26T05:24:00Z</cp:lastPrinted>
  <dcterms:created xsi:type="dcterms:W3CDTF">2020-09-18T06:46:00Z</dcterms:created>
  <dcterms:modified xsi:type="dcterms:W3CDTF">2020-09-18T06:46:00Z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9983366d-5ad0-4265-9b35-9bf2e5b47ef5</vt:lpwstr>
  </property>
  <property fmtid="{D5CDD505-2E9C-101B-9397-08002B2CF9AE}" pid="3" name="ContentTypeId">
    <vt:lpwstr>0x01010075E22517D28B5345B70B24479F17AA9F</vt:lpwstr>
  </property>
</Properties>
</file>