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8A" w:rsidRDefault="00292F8A" w:rsidP="00C02212">
      <w:pPr>
        <w:pStyle w:val="Default"/>
        <w:tabs>
          <w:tab w:val="left" w:leader="underscore" w:pos="9000"/>
        </w:tabs>
        <w:jc w:val="center"/>
        <w:rPr>
          <w:sz w:val="22"/>
          <w:szCs w:val="22"/>
        </w:rPr>
      </w:pPr>
    </w:p>
    <w:p w:rsidR="00292F8A" w:rsidRDefault="00292F8A" w:rsidP="00C02212">
      <w:pPr>
        <w:pStyle w:val="Default"/>
        <w:tabs>
          <w:tab w:val="left" w:leader="underscore" w:pos="9000"/>
        </w:tabs>
        <w:jc w:val="center"/>
        <w:rPr>
          <w:sz w:val="22"/>
          <w:szCs w:val="22"/>
        </w:rPr>
      </w:pPr>
    </w:p>
    <w:p w:rsidR="00292F8A" w:rsidRDefault="00292F8A" w:rsidP="00C02212">
      <w:pPr>
        <w:pStyle w:val="Default"/>
        <w:tabs>
          <w:tab w:val="left" w:leader="underscore" w:pos="9000"/>
        </w:tabs>
        <w:jc w:val="center"/>
        <w:rPr>
          <w:sz w:val="22"/>
          <w:szCs w:val="22"/>
        </w:rPr>
      </w:pPr>
    </w:p>
    <w:p w:rsidR="00292F8A" w:rsidRDefault="00292F8A" w:rsidP="00C02212">
      <w:pPr>
        <w:pStyle w:val="Default"/>
        <w:tabs>
          <w:tab w:val="left" w:leader="underscore" w:pos="9000"/>
        </w:tabs>
        <w:jc w:val="center"/>
        <w:rPr>
          <w:sz w:val="22"/>
          <w:szCs w:val="22"/>
        </w:rPr>
      </w:pPr>
    </w:p>
    <w:p w:rsidR="00292F8A" w:rsidRDefault="00292F8A" w:rsidP="00C02212">
      <w:pPr>
        <w:pStyle w:val="Default"/>
        <w:tabs>
          <w:tab w:val="left" w:leader="underscore" w:pos="9000"/>
        </w:tabs>
        <w:jc w:val="center"/>
        <w:rPr>
          <w:sz w:val="22"/>
          <w:szCs w:val="22"/>
        </w:rPr>
      </w:pPr>
    </w:p>
    <w:p w:rsidR="00292F8A" w:rsidRDefault="00292F8A" w:rsidP="00C02212">
      <w:pPr>
        <w:pStyle w:val="Default"/>
        <w:tabs>
          <w:tab w:val="left" w:leader="underscore" w:pos="9000"/>
        </w:tabs>
        <w:jc w:val="center"/>
        <w:rPr>
          <w:sz w:val="22"/>
          <w:szCs w:val="22"/>
        </w:rPr>
      </w:pPr>
    </w:p>
    <w:p w:rsidR="00292F8A" w:rsidRDefault="00292F8A" w:rsidP="00C02212">
      <w:pPr>
        <w:pStyle w:val="Default"/>
        <w:tabs>
          <w:tab w:val="left" w:leader="underscore" w:pos="9000"/>
        </w:tabs>
        <w:jc w:val="center"/>
        <w:rPr>
          <w:sz w:val="22"/>
          <w:szCs w:val="22"/>
        </w:rPr>
      </w:pPr>
    </w:p>
    <w:p w:rsidR="00292F8A" w:rsidRDefault="00292F8A" w:rsidP="00C02212">
      <w:pPr>
        <w:pStyle w:val="Default"/>
        <w:tabs>
          <w:tab w:val="left" w:leader="underscore" w:pos="9000"/>
        </w:tabs>
        <w:jc w:val="center"/>
        <w:rPr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jc w:val="center"/>
        <w:rPr>
          <w:b/>
          <w:sz w:val="22"/>
          <w:szCs w:val="22"/>
        </w:rPr>
      </w:pPr>
    </w:p>
    <w:p w:rsidR="00C02212" w:rsidRPr="000827D5" w:rsidRDefault="00511DF7" w:rsidP="00C02212">
      <w:pPr>
        <w:pStyle w:val="Default"/>
        <w:tabs>
          <w:tab w:val="left" w:leader="underscore" w:pos="9000"/>
        </w:tabs>
        <w:jc w:val="center"/>
        <w:rPr>
          <w:rFonts w:ascii="Arial" w:hAnsi="Arial" w:cs="Arial"/>
          <w:b/>
          <w:sz w:val="22"/>
          <w:szCs w:val="22"/>
        </w:rPr>
      </w:pPr>
      <w:r w:rsidRPr="000827D5">
        <w:rPr>
          <w:rFonts w:ascii="Arial" w:hAnsi="Arial" w:cs="Arial"/>
          <w:b/>
          <w:sz w:val="22"/>
          <w:szCs w:val="22"/>
        </w:rPr>
        <w:t>Y</w:t>
      </w:r>
      <w:r w:rsidR="00C02212" w:rsidRPr="000827D5">
        <w:rPr>
          <w:rFonts w:ascii="Arial" w:hAnsi="Arial" w:cs="Arial"/>
          <w:b/>
          <w:sz w:val="22"/>
          <w:szCs w:val="22"/>
        </w:rPr>
        <w:t xml:space="preserve">OUTH </w:t>
      </w:r>
      <w:r w:rsidRPr="000827D5">
        <w:rPr>
          <w:rFonts w:ascii="Arial" w:hAnsi="Arial" w:cs="Arial"/>
          <w:b/>
          <w:sz w:val="22"/>
          <w:szCs w:val="22"/>
        </w:rPr>
        <w:t>A</w:t>
      </w:r>
      <w:r w:rsidR="00C02212" w:rsidRPr="000827D5">
        <w:rPr>
          <w:rFonts w:ascii="Arial" w:hAnsi="Arial" w:cs="Arial"/>
          <w:b/>
          <w:sz w:val="22"/>
          <w:szCs w:val="22"/>
        </w:rPr>
        <w:t xml:space="preserve">DVISORY </w:t>
      </w:r>
      <w:r w:rsidRPr="000827D5">
        <w:rPr>
          <w:rFonts w:ascii="Arial" w:hAnsi="Arial" w:cs="Arial"/>
          <w:b/>
          <w:sz w:val="22"/>
          <w:szCs w:val="22"/>
        </w:rPr>
        <w:t>G</w:t>
      </w:r>
      <w:r w:rsidR="00C02212" w:rsidRPr="000827D5">
        <w:rPr>
          <w:rFonts w:ascii="Arial" w:hAnsi="Arial" w:cs="Arial"/>
          <w:b/>
          <w:sz w:val="22"/>
          <w:szCs w:val="22"/>
        </w:rPr>
        <w:t>ROUP</w:t>
      </w:r>
    </w:p>
    <w:p w:rsidR="00C02212" w:rsidRPr="000827D5" w:rsidRDefault="00C02212" w:rsidP="00C02212">
      <w:pPr>
        <w:pStyle w:val="Default"/>
        <w:tabs>
          <w:tab w:val="left" w:leader="underscore" w:pos="9000"/>
        </w:tabs>
        <w:jc w:val="center"/>
        <w:rPr>
          <w:rFonts w:ascii="Arial" w:hAnsi="Arial" w:cs="Arial"/>
          <w:b/>
          <w:sz w:val="22"/>
          <w:szCs w:val="22"/>
        </w:rPr>
      </w:pPr>
    </w:p>
    <w:p w:rsidR="00511DF7" w:rsidRPr="000827D5" w:rsidRDefault="00511DF7" w:rsidP="00C02212">
      <w:pPr>
        <w:pStyle w:val="Default"/>
        <w:tabs>
          <w:tab w:val="left" w:leader="underscore" w:pos="9000"/>
        </w:tabs>
        <w:jc w:val="center"/>
        <w:rPr>
          <w:rFonts w:ascii="Arial" w:hAnsi="Arial" w:cs="Arial"/>
          <w:b/>
          <w:sz w:val="22"/>
          <w:szCs w:val="22"/>
        </w:rPr>
      </w:pPr>
      <w:r w:rsidRPr="000827D5">
        <w:rPr>
          <w:rFonts w:ascii="Arial" w:hAnsi="Arial" w:cs="Arial"/>
          <w:b/>
          <w:sz w:val="22"/>
          <w:szCs w:val="22"/>
        </w:rPr>
        <w:t xml:space="preserve"> Application Form</w:t>
      </w:r>
    </w:p>
    <w:p w:rsidR="000B75B7" w:rsidRPr="000827D5" w:rsidRDefault="000B75B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511DF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  <w:r w:rsidRPr="000827D5">
        <w:rPr>
          <w:rFonts w:ascii="Arial" w:hAnsi="Arial" w:cs="Arial"/>
          <w:b/>
          <w:bCs/>
          <w:sz w:val="22"/>
          <w:szCs w:val="22"/>
        </w:rPr>
        <w:t xml:space="preserve">Your personal details: </w:t>
      </w:r>
      <w:bookmarkStart w:id="0" w:name="_GoBack"/>
      <w:bookmarkEnd w:id="0"/>
    </w:p>
    <w:p w:rsidR="000B75B7" w:rsidRPr="000827D5" w:rsidRDefault="000B75B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0B75B7" w:rsidRPr="000827D5" w:rsidRDefault="00511DF7" w:rsidP="00971259">
      <w:pPr>
        <w:pStyle w:val="Default"/>
        <w:tabs>
          <w:tab w:val="left" w:leader="underscore" w:pos="4500"/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Name </w:t>
      </w:r>
      <w:r w:rsidR="00C02212" w:rsidRPr="000827D5">
        <w:rPr>
          <w:rFonts w:ascii="Arial" w:hAnsi="Arial" w:cs="Arial"/>
          <w:bCs/>
          <w:sz w:val="22"/>
          <w:szCs w:val="22"/>
        </w:rPr>
        <w:tab/>
      </w:r>
      <w:r w:rsidR="00971259" w:rsidRPr="000827D5">
        <w:rPr>
          <w:rFonts w:ascii="Arial" w:hAnsi="Arial" w:cs="Arial"/>
          <w:bCs/>
          <w:sz w:val="22"/>
          <w:szCs w:val="22"/>
        </w:rPr>
        <w:t xml:space="preserve"> Facebook Name: </w:t>
      </w:r>
      <w:r w:rsidR="00971259" w:rsidRPr="000827D5">
        <w:rPr>
          <w:rFonts w:ascii="Arial" w:hAnsi="Arial" w:cs="Arial"/>
          <w:bCs/>
          <w:sz w:val="22"/>
          <w:szCs w:val="22"/>
        </w:rPr>
        <w:tab/>
      </w:r>
    </w:p>
    <w:p w:rsidR="000B75B7" w:rsidRPr="000827D5" w:rsidRDefault="000B75B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511DF7" w:rsidRPr="000827D5" w:rsidRDefault="00511DF7" w:rsidP="00971259">
      <w:pPr>
        <w:pStyle w:val="Default"/>
        <w:tabs>
          <w:tab w:val="left" w:leader="underscore" w:pos="5040"/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>Phone</w:t>
      </w:r>
      <w:r w:rsidR="00971259" w:rsidRPr="000827D5">
        <w:rPr>
          <w:rFonts w:ascii="Arial" w:hAnsi="Arial" w:cs="Arial"/>
          <w:bCs/>
          <w:sz w:val="22"/>
          <w:szCs w:val="22"/>
        </w:rPr>
        <w:t xml:space="preserve"> </w:t>
      </w:r>
      <w:r w:rsidR="00971259" w:rsidRPr="000827D5">
        <w:rPr>
          <w:rFonts w:ascii="Arial" w:hAnsi="Arial" w:cs="Arial"/>
          <w:bCs/>
          <w:sz w:val="22"/>
          <w:szCs w:val="22"/>
        </w:rPr>
        <w:tab/>
      </w:r>
      <w:r w:rsidRPr="000827D5">
        <w:rPr>
          <w:rFonts w:ascii="Arial" w:hAnsi="Arial" w:cs="Arial"/>
          <w:bCs/>
          <w:sz w:val="22"/>
          <w:szCs w:val="22"/>
        </w:rPr>
        <w:t xml:space="preserve"> </w:t>
      </w:r>
      <w:r w:rsidR="00971259" w:rsidRPr="000827D5">
        <w:rPr>
          <w:rFonts w:ascii="Arial" w:hAnsi="Arial" w:cs="Arial"/>
          <w:bCs/>
          <w:sz w:val="22"/>
          <w:szCs w:val="22"/>
        </w:rPr>
        <w:t xml:space="preserve">DOB:         /         /   </w:t>
      </w:r>
    </w:p>
    <w:p w:rsidR="000B75B7" w:rsidRPr="000827D5" w:rsidRDefault="000B75B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511DF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Email </w:t>
      </w:r>
      <w:r w:rsidR="00C02212" w:rsidRPr="000827D5">
        <w:rPr>
          <w:rFonts w:ascii="Arial" w:hAnsi="Arial" w:cs="Arial"/>
          <w:bCs/>
          <w:sz w:val="22"/>
          <w:szCs w:val="22"/>
        </w:rPr>
        <w:tab/>
      </w:r>
    </w:p>
    <w:p w:rsidR="000B75B7" w:rsidRPr="000827D5" w:rsidRDefault="000B75B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511DF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Address </w:t>
      </w:r>
      <w:r w:rsidR="00C02212" w:rsidRPr="000827D5">
        <w:rPr>
          <w:rFonts w:ascii="Arial" w:hAnsi="Arial" w:cs="Arial"/>
          <w:bCs/>
          <w:sz w:val="22"/>
          <w:szCs w:val="22"/>
        </w:rPr>
        <w:tab/>
      </w: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76256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ab/>
      </w: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0B75B7" w:rsidRPr="000827D5" w:rsidRDefault="00C76256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sz w:val="22"/>
          <w:szCs w:val="22"/>
        </w:rPr>
        <w:t>When are you available for meetings?</w:t>
      </w:r>
      <w:r w:rsidR="00971259" w:rsidRPr="000827D5">
        <w:rPr>
          <w:rFonts w:ascii="Arial" w:hAnsi="Arial" w:cs="Arial"/>
          <w:sz w:val="22"/>
          <w:szCs w:val="22"/>
        </w:rPr>
        <w:t xml:space="preserve"> M </w:t>
      </w:r>
      <w:r w:rsidR="0068523B" w:rsidRPr="000827D5">
        <w:rPr>
          <w:rFonts w:ascii="Arial" w:hAnsi="Arial" w:cs="Arial"/>
          <w:sz w:val="22"/>
          <w:szCs w:val="22"/>
        </w:rPr>
        <w:t xml:space="preserve"> </w:t>
      </w:r>
      <w:r w:rsidR="00971259" w:rsidRPr="000827D5">
        <w:rPr>
          <w:rFonts w:ascii="Arial" w:hAnsi="Arial" w:cs="Arial"/>
          <w:sz w:val="22"/>
          <w:szCs w:val="22"/>
        </w:rPr>
        <w:t xml:space="preserve"> </w:t>
      </w:r>
      <w:r w:rsidR="00971259" w:rsidRPr="000827D5">
        <w:rPr>
          <w:rFonts w:ascii="Arial" w:hAnsi="Arial" w:cs="Arial"/>
          <w:b/>
          <w:sz w:val="22"/>
          <w:szCs w:val="22"/>
        </w:rPr>
        <w:t>T</w:t>
      </w:r>
      <w:r w:rsidR="00971259" w:rsidRPr="000827D5">
        <w:rPr>
          <w:rFonts w:ascii="Arial" w:hAnsi="Arial" w:cs="Arial"/>
          <w:sz w:val="22"/>
          <w:szCs w:val="22"/>
        </w:rPr>
        <w:t xml:space="preserve">   W  </w:t>
      </w:r>
      <w:r w:rsidR="00971259" w:rsidRPr="000827D5">
        <w:rPr>
          <w:rFonts w:ascii="Arial" w:hAnsi="Arial" w:cs="Arial"/>
          <w:b/>
          <w:sz w:val="22"/>
          <w:szCs w:val="22"/>
        </w:rPr>
        <w:t xml:space="preserve"> T</w:t>
      </w:r>
      <w:r w:rsidR="00971259" w:rsidRPr="000827D5">
        <w:rPr>
          <w:rFonts w:ascii="Arial" w:hAnsi="Arial" w:cs="Arial"/>
          <w:sz w:val="22"/>
          <w:szCs w:val="22"/>
        </w:rPr>
        <w:t xml:space="preserve">   F     9 – 3   </w:t>
      </w:r>
      <w:r w:rsidR="00971259" w:rsidRPr="000827D5">
        <w:rPr>
          <w:rFonts w:ascii="Arial" w:hAnsi="Arial" w:cs="Arial"/>
          <w:b/>
          <w:sz w:val="22"/>
          <w:szCs w:val="22"/>
        </w:rPr>
        <w:t>3 – 5</w:t>
      </w:r>
      <w:r w:rsidR="00971259" w:rsidRPr="000827D5">
        <w:rPr>
          <w:rFonts w:ascii="Arial" w:hAnsi="Arial" w:cs="Arial"/>
          <w:sz w:val="22"/>
          <w:szCs w:val="22"/>
        </w:rPr>
        <w:t xml:space="preserve">   AFTER 5</w:t>
      </w:r>
    </w:p>
    <w:p w:rsidR="00971259" w:rsidRPr="000827D5" w:rsidRDefault="00971259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0B75B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  <w:r w:rsidRPr="000827D5">
        <w:rPr>
          <w:rFonts w:ascii="Arial" w:hAnsi="Arial" w:cs="Arial"/>
          <w:b/>
          <w:bCs/>
          <w:sz w:val="22"/>
          <w:szCs w:val="22"/>
        </w:rPr>
        <w:t xml:space="preserve">Let’s get to know you! </w:t>
      </w:r>
    </w:p>
    <w:p w:rsidR="00511DF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Please tell us a little bit about yourself, such as your hobbies, what you do with your time or what your plans for the future are: </w:t>
      </w:r>
    </w:p>
    <w:p w:rsidR="00971259" w:rsidRPr="000827D5" w:rsidRDefault="00971259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971259" w:rsidRPr="000827D5" w:rsidRDefault="00971259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ab/>
      </w:r>
    </w:p>
    <w:p w:rsidR="00971259" w:rsidRPr="000827D5" w:rsidRDefault="00971259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971259" w:rsidRPr="000827D5" w:rsidRDefault="00971259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ab/>
      </w:r>
    </w:p>
    <w:p w:rsidR="000B75B7" w:rsidRPr="000827D5" w:rsidRDefault="000B75B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511DF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Can you tell us about why you are interested </w:t>
      </w:r>
      <w:r w:rsidR="000B75B7" w:rsidRPr="000827D5">
        <w:rPr>
          <w:rFonts w:ascii="Arial" w:hAnsi="Arial" w:cs="Arial"/>
          <w:bCs/>
          <w:sz w:val="22"/>
          <w:szCs w:val="22"/>
        </w:rPr>
        <w:t>in joining the headspace Alice Springs Youth advisory group</w:t>
      </w:r>
      <w:r w:rsidRPr="000827D5">
        <w:rPr>
          <w:rFonts w:ascii="Arial" w:hAnsi="Arial" w:cs="Arial"/>
          <w:bCs/>
          <w:sz w:val="22"/>
          <w:szCs w:val="22"/>
        </w:rPr>
        <w:t xml:space="preserve">? </w:t>
      </w: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ab/>
      </w: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D65EF5" w:rsidRPr="000827D5" w:rsidRDefault="00D65EF5" w:rsidP="00D65EF5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ab/>
      </w:r>
    </w:p>
    <w:p w:rsidR="00D65EF5" w:rsidRPr="000827D5" w:rsidRDefault="00D65EF5" w:rsidP="00D65EF5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511DF7" w:rsidRPr="000827D5" w:rsidRDefault="00511DF7" w:rsidP="00D65EF5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Have you been / are you involved with any other organisation? If yes, please provide information: </w:t>
      </w: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ab/>
      </w: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ab/>
      </w:r>
    </w:p>
    <w:p w:rsidR="00C02212" w:rsidRPr="000827D5" w:rsidRDefault="00C0221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E40124" w:rsidRPr="000827D5" w:rsidRDefault="00E40124" w:rsidP="00C02212">
      <w:pPr>
        <w:pStyle w:val="Default"/>
        <w:tabs>
          <w:tab w:val="left" w:leader="underscore" w:pos="9000"/>
        </w:tabs>
        <w:rPr>
          <w:rFonts w:ascii="Arial" w:hAnsi="Arial" w:cs="Arial"/>
          <w:i/>
          <w:iCs/>
          <w:sz w:val="22"/>
          <w:szCs w:val="22"/>
        </w:rPr>
      </w:pPr>
    </w:p>
    <w:p w:rsidR="00C62622" w:rsidRPr="000827D5" w:rsidRDefault="00C62622">
      <w:pPr>
        <w:rPr>
          <w:rFonts w:ascii="Arial" w:hAnsi="Arial" w:cs="Arial"/>
          <w:b/>
          <w:bCs/>
          <w:color w:val="000000"/>
        </w:rPr>
      </w:pPr>
      <w:r w:rsidRPr="000827D5">
        <w:rPr>
          <w:rFonts w:ascii="Arial" w:hAnsi="Arial" w:cs="Arial"/>
          <w:b/>
          <w:bCs/>
        </w:rPr>
        <w:br w:type="page"/>
      </w: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6623AA" w:rsidRPr="000827D5" w:rsidRDefault="006623A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292F8A" w:rsidRPr="000827D5" w:rsidRDefault="00292F8A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511DF7" w:rsidRPr="000827D5" w:rsidRDefault="000B75B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b/>
          <w:bCs/>
          <w:sz w:val="22"/>
          <w:szCs w:val="22"/>
        </w:rPr>
        <w:t>At headspace Alice Springs</w:t>
      </w:r>
      <w:r w:rsidR="00511DF7" w:rsidRPr="000827D5">
        <w:rPr>
          <w:rFonts w:ascii="Arial" w:hAnsi="Arial" w:cs="Arial"/>
          <w:b/>
          <w:bCs/>
          <w:sz w:val="22"/>
          <w:szCs w:val="22"/>
        </w:rPr>
        <w:t xml:space="preserve"> we are keen to ensure we hear the voices of young people from a variety of backgrounds and would like it if you could answer the following questions to help us recruit a diverse group of young people for our </w:t>
      </w:r>
      <w:proofErr w:type="spellStart"/>
      <w:r w:rsidR="00511DF7" w:rsidRPr="000827D5">
        <w:rPr>
          <w:rFonts w:ascii="Arial" w:hAnsi="Arial" w:cs="Arial"/>
          <w:b/>
          <w:bCs/>
          <w:sz w:val="22"/>
          <w:szCs w:val="22"/>
        </w:rPr>
        <w:t>YAG</w:t>
      </w:r>
      <w:proofErr w:type="spellEnd"/>
      <w:r w:rsidR="00511DF7" w:rsidRPr="000827D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511DF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18"/>
          <w:szCs w:val="18"/>
        </w:rPr>
      </w:pPr>
      <w:r w:rsidRPr="000827D5">
        <w:rPr>
          <w:rFonts w:ascii="Arial" w:hAnsi="Arial" w:cs="Arial"/>
          <w:i/>
          <w:iCs/>
          <w:sz w:val="18"/>
          <w:szCs w:val="18"/>
        </w:rPr>
        <w:t xml:space="preserve">This information is for our records only and will not affect your application process. </w:t>
      </w: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F0F11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>Where were you born?</w:t>
      </w:r>
      <w:r w:rsidR="00E40124" w:rsidRPr="000827D5">
        <w:rPr>
          <w:rFonts w:ascii="Arial" w:hAnsi="Arial" w:cs="Arial"/>
          <w:bCs/>
          <w:sz w:val="22"/>
          <w:szCs w:val="22"/>
        </w:rPr>
        <w:t xml:space="preserve"> </w:t>
      </w:r>
      <w:r w:rsidR="00CF0F11" w:rsidRPr="000827D5">
        <w:rPr>
          <w:rFonts w:ascii="Arial" w:hAnsi="Arial" w:cs="Arial"/>
          <w:sz w:val="22"/>
          <w:szCs w:val="22"/>
        </w:rPr>
        <w:tab/>
      </w:r>
    </w:p>
    <w:p w:rsidR="006623AA" w:rsidRPr="000827D5" w:rsidRDefault="006623AA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6623AA" w:rsidRPr="000827D5" w:rsidRDefault="006623AA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sz w:val="22"/>
          <w:szCs w:val="22"/>
        </w:rPr>
        <w:t>What languages do you speak?</w:t>
      </w:r>
      <w:r w:rsidRPr="000827D5">
        <w:rPr>
          <w:rFonts w:ascii="Arial" w:hAnsi="Arial" w:cs="Arial"/>
          <w:sz w:val="22"/>
          <w:szCs w:val="22"/>
        </w:rPr>
        <w:tab/>
      </w:r>
    </w:p>
    <w:p w:rsidR="00E40124" w:rsidRPr="000827D5" w:rsidRDefault="00E40124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A55379" w:rsidRPr="000827D5" w:rsidRDefault="00C76256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sz w:val="22"/>
          <w:szCs w:val="22"/>
        </w:rPr>
        <w:t>Do you have any food allergies?</w:t>
      </w:r>
      <w:r w:rsidRPr="000827D5">
        <w:rPr>
          <w:rFonts w:ascii="Arial" w:hAnsi="Arial" w:cs="Arial"/>
          <w:sz w:val="22"/>
          <w:szCs w:val="22"/>
        </w:rPr>
        <w:tab/>
      </w:r>
      <w:r w:rsidR="00A55379" w:rsidRPr="000827D5">
        <w:rPr>
          <w:rFonts w:ascii="Arial" w:hAnsi="Arial" w:cs="Arial"/>
          <w:sz w:val="22"/>
          <w:szCs w:val="22"/>
        </w:rPr>
        <w:br/>
      </w:r>
    </w:p>
    <w:p w:rsidR="00A55379" w:rsidRPr="000827D5" w:rsidRDefault="00A55379" w:rsidP="00A55379">
      <w:pPr>
        <w:pStyle w:val="Default"/>
        <w:tabs>
          <w:tab w:val="left" w:leader="underscore" w:pos="5400"/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sz w:val="22"/>
          <w:szCs w:val="22"/>
        </w:rPr>
        <w:t>What school do you attend?</w:t>
      </w:r>
      <w:r w:rsidRPr="000827D5">
        <w:rPr>
          <w:rFonts w:ascii="Arial" w:hAnsi="Arial" w:cs="Arial"/>
          <w:sz w:val="22"/>
          <w:szCs w:val="22"/>
        </w:rPr>
        <w:tab/>
        <w:t>If so, Year?</w:t>
      </w:r>
      <w:r w:rsidRPr="000827D5">
        <w:rPr>
          <w:rFonts w:ascii="Arial" w:hAnsi="Arial" w:cs="Arial"/>
          <w:sz w:val="22"/>
          <w:szCs w:val="22"/>
        </w:rPr>
        <w:tab/>
      </w:r>
    </w:p>
    <w:p w:rsidR="0068523B" w:rsidRPr="000827D5" w:rsidRDefault="0068523B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511DF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Do you identify as having / had a mental illness? If yes, do you feel comfortable talking about it? </w:t>
      </w:r>
    </w:p>
    <w:p w:rsidR="00CF0F11" w:rsidRPr="000827D5" w:rsidRDefault="00CF0F11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0B75B7" w:rsidRPr="000827D5" w:rsidRDefault="00CF0F11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sz w:val="22"/>
          <w:szCs w:val="22"/>
        </w:rPr>
        <w:tab/>
      </w:r>
    </w:p>
    <w:p w:rsidR="00C62622" w:rsidRPr="000827D5" w:rsidRDefault="00C62622" w:rsidP="00E40124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511DF7" w:rsidRPr="000827D5" w:rsidRDefault="00511DF7" w:rsidP="00E40124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Are you an Aboriginal </w:t>
      </w:r>
      <w:r w:rsidR="00A55379" w:rsidRPr="000827D5">
        <w:rPr>
          <w:rFonts w:ascii="Arial" w:hAnsi="Arial" w:cs="Arial"/>
          <w:bCs/>
          <w:sz w:val="22"/>
          <w:szCs w:val="22"/>
        </w:rPr>
        <w:t>or</w:t>
      </w:r>
      <w:r w:rsidRPr="000827D5">
        <w:rPr>
          <w:rFonts w:ascii="Arial" w:hAnsi="Arial" w:cs="Arial"/>
          <w:bCs/>
          <w:sz w:val="22"/>
          <w:szCs w:val="22"/>
        </w:rPr>
        <w:t xml:space="preserve"> Torres Strait Islander? </w:t>
      </w:r>
      <w:r w:rsidR="00E40124" w:rsidRPr="000827D5">
        <w:rPr>
          <w:rFonts w:ascii="Arial" w:hAnsi="Arial" w:cs="Arial"/>
          <w:bCs/>
          <w:sz w:val="22"/>
          <w:szCs w:val="22"/>
        </w:rPr>
        <w:t xml:space="preserve">                         YES                 NO</w:t>
      </w:r>
    </w:p>
    <w:p w:rsidR="00E40124" w:rsidRPr="000827D5" w:rsidRDefault="00E40124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6623AA" w:rsidRPr="000827D5" w:rsidRDefault="006623AA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62622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  <w:r w:rsidRPr="000827D5">
        <w:rPr>
          <w:rFonts w:ascii="Arial" w:hAnsi="Arial" w:cs="Arial"/>
          <w:b/>
          <w:bCs/>
          <w:sz w:val="22"/>
          <w:szCs w:val="22"/>
        </w:rPr>
        <w:t>Nearly done… just a few more questions!</w:t>
      </w: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C62622" w:rsidRPr="000827D5" w:rsidRDefault="00C62622" w:rsidP="00C6262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What areas of health and well-being for young people are you most interested in? </w:t>
      </w:r>
    </w:p>
    <w:p w:rsidR="00C62622" w:rsidRPr="000827D5" w:rsidRDefault="00C62622" w:rsidP="00C62622">
      <w:pPr>
        <w:pStyle w:val="Default"/>
        <w:tabs>
          <w:tab w:val="left" w:leader="underscore" w:pos="9000"/>
        </w:tabs>
        <w:rPr>
          <w:rFonts w:ascii="Arial" w:hAnsi="Arial" w:cs="Arial"/>
          <w:i/>
          <w:iCs/>
          <w:sz w:val="22"/>
          <w:szCs w:val="22"/>
        </w:rPr>
      </w:pPr>
    </w:p>
    <w:p w:rsidR="00C62622" w:rsidRPr="000827D5" w:rsidRDefault="00C62622" w:rsidP="00C62622">
      <w:pPr>
        <w:pStyle w:val="Default"/>
        <w:tabs>
          <w:tab w:val="left" w:leader="underscore" w:pos="9000"/>
        </w:tabs>
        <w:rPr>
          <w:rFonts w:ascii="Arial" w:hAnsi="Arial" w:cs="Arial"/>
          <w:i/>
          <w:iCs/>
          <w:sz w:val="22"/>
          <w:szCs w:val="22"/>
        </w:rPr>
      </w:pPr>
      <w:r w:rsidRPr="000827D5">
        <w:rPr>
          <w:rFonts w:ascii="Arial" w:hAnsi="Arial" w:cs="Arial"/>
          <w:i/>
          <w:iCs/>
          <w:sz w:val="22"/>
          <w:szCs w:val="22"/>
        </w:rPr>
        <w:tab/>
      </w: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511DF7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b/>
          <w:bCs/>
          <w:sz w:val="22"/>
          <w:szCs w:val="22"/>
        </w:rPr>
        <w:tab/>
      </w:r>
      <w:r w:rsidR="00511DF7" w:rsidRPr="000827D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62622" w:rsidRPr="000827D5" w:rsidRDefault="00C62622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6623AA" w:rsidRPr="000827D5" w:rsidRDefault="006623AA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511DF7" w:rsidRPr="000827D5" w:rsidRDefault="00511DF7" w:rsidP="00C02212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 xml:space="preserve">Is there anything else you would like to tell us? </w:t>
      </w:r>
    </w:p>
    <w:p w:rsidR="00CF0F11" w:rsidRPr="000827D5" w:rsidRDefault="00CF0F11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</w:p>
    <w:p w:rsidR="00CF0F11" w:rsidRPr="000827D5" w:rsidRDefault="00CF0F11" w:rsidP="00C02212">
      <w:pPr>
        <w:pStyle w:val="Default"/>
        <w:tabs>
          <w:tab w:val="left" w:leader="underscore" w:pos="9000"/>
        </w:tabs>
        <w:rPr>
          <w:rFonts w:ascii="Arial" w:hAnsi="Arial" w:cs="Arial"/>
          <w:bCs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ab/>
      </w:r>
      <w:r w:rsidR="00292F8A" w:rsidRPr="000827D5">
        <w:rPr>
          <w:rFonts w:ascii="Arial" w:hAnsi="Arial" w:cs="Arial"/>
          <w:bCs/>
          <w:sz w:val="22"/>
          <w:szCs w:val="22"/>
        </w:rPr>
        <w:br/>
      </w:r>
      <w:r w:rsidR="00292F8A" w:rsidRPr="000827D5">
        <w:rPr>
          <w:rFonts w:ascii="Arial" w:hAnsi="Arial" w:cs="Arial"/>
          <w:bCs/>
          <w:sz w:val="22"/>
          <w:szCs w:val="22"/>
        </w:rPr>
        <w:br/>
      </w:r>
      <w:r w:rsidR="00292F8A" w:rsidRPr="000827D5">
        <w:rPr>
          <w:rFonts w:ascii="Arial" w:hAnsi="Arial" w:cs="Arial"/>
          <w:bCs/>
          <w:sz w:val="22"/>
          <w:szCs w:val="22"/>
        </w:rPr>
        <w:tab/>
      </w:r>
    </w:p>
    <w:p w:rsidR="00CF0F11" w:rsidRPr="000827D5" w:rsidRDefault="00CF0F11" w:rsidP="00C02212">
      <w:pPr>
        <w:pStyle w:val="Default"/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</w:p>
    <w:p w:rsidR="008931FC" w:rsidRPr="000827D5" w:rsidRDefault="00511DF7" w:rsidP="00E40124">
      <w:pPr>
        <w:pStyle w:val="Default"/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0827D5">
        <w:rPr>
          <w:rFonts w:ascii="Arial" w:hAnsi="Arial" w:cs="Arial"/>
          <w:bCs/>
          <w:sz w:val="22"/>
          <w:szCs w:val="22"/>
        </w:rPr>
        <w:t>Thanks f</w:t>
      </w:r>
      <w:r w:rsidR="00E40124" w:rsidRPr="000827D5">
        <w:rPr>
          <w:rFonts w:ascii="Arial" w:hAnsi="Arial" w:cs="Arial"/>
          <w:bCs/>
          <w:sz w:val="22"/>
          <w:szCs w:val="22"/>
        </w:rPr>
        <w:t>or filling out this application!</w:t>
      </w:r>
      <w:r w:rsidRPr="000827D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8523B" w:rsidRPr="000827D5">
        <w:rPr>
          <w:rFonts w:ascii="Arial" w:hAnsi="Arial" w:cs="Arial"/>
          <w:sz w:val="22"/>
          <w:szCs w:val="22"/>
        </w:rPr>
        <w:t>Any Q’s?</w:t>
      </w:r>
      <w:proofErr w:type="gramEnd"/>
      <w:r w:rsidR="0068523B" w:rsidRPr="000827D5">
        <w:rPr>
          <w:rFonts w:ascii="Arial" w:hAnsi="Arial" w:cs="Arial"/>
          <w:sz w:val="22"/>
          <w:szCs w:val="22"/>
        </w:rPr>
        <w:t xml:space="preserve"> – (08) 8958 4544</w:t>
      </w:r>
      <w:r w:rsidR="00A55379" w:rsidRPr="000827D5">
        <w:rPr>
          <w:rFonts w:ascii="Arial" w:hAnsi="Arial" w:cs="Arial"/>
          <w:sz w:val="22"/>
          <w:szCs w:val="22"/>
        </w:rPr>
        <w:br/>
      </w:r>
      <w:r w:rsidR="00A55379" w:rsidRPr="000827D5">
        <w:rPr>
          <w:rFonts w:ascii="Arial" w:hAnsi="Arial" w:cs="Arial"/>
          <w:b/>
          <w:bCs/>
          <w:sz w:val="22"/>
          <w:szCs w:val="22"/>
        </w:rPr>
        <w:t>Applicants will be contacted regarding the interview process</w:t>
      </w:r>
      <w:r w:rsidR="00A55379" w:rsidRPr="000827D5">
        <w:rPr>
          <w:rFonts w:ascii="Arial" w:hAnsi="Arial" w:cs="Arial"/>
          <w:sz w:val="22"/>
          <w:szCs w:val="22"/>
        </w:rPr>
        <w:t>.</w:t>
      </w:r>
    </w:p>
    <w:sectPr w:rsidR="008931FC" w:rsidRPr="000827D5" w:rsidSect="008931FC">
      <w:headerReference w:type="default" r:id="rId7"/>
      <w:footerReference w:type="default" r:id="rId8"/>
      <w:headerReference w:type="first" r:id="rId9"/>
      <w:pgSz w:w="11906" w:h="16838"/>
      <w:pgMar w:top="3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24" w:rsidRDefault="00E40124" w:rsidP="00C02212">
      <w:pPr>
        <w:spacing w:after="0" w:line="240" w:lineRule="auto"/>
      </w:pPr>
      <w:r>
        <w:separator/>
      </w:r>
    </w:p>
  </w:endnote>
  <w:endnote w:type="continuationSeparator" w:id="0">
    <w:p w:rsidR="00E40124" w:rsidRDefault="00E40124" w:rsidP="00C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FC" w:rsidRDefault="008931FC" w:rsidP="008931FC">
    <w:pPr>
      <w:pStyle w:val="Default"/>
      <w:tabs>
        <w:tab w:val="left" w:leader="underscore" w:pos="9000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Please Return applications Via email – drop it off – or Post to</w:t>
    </w:r>
    <w:r w:rsidR="006623AA">
      <w:rPr>
        <w:rFonts w:ascii="Calibri" w:hAnsi="Calibri" w:cs="Calibri"/>
        <w:sz w:val="22"/>
        <w:szCs w:val="22"/>
      </w:rPr>
      <w:t xml:space="preserve"> </w:t>
    </w:r>
    <w:r w:rsidR="00292F8A">
      <w:rPr>
        <w:rFonts w:ascii="Calibri" w:hAnsi="Calibri" w:cs="Calibri"/>
        <w:sz w:val="22"/>
        <w:szCs w:val="22"/>
      </w:rPr>
      <w:t>Neily O’Connell</w:t>
    </w:r>
  </w:p>
  <w:p w:rsidR="008931FC" w:rsidRDefault="008931FC" w:rsidP="008931FC">
    <w:pPr>
      <w:pStyle w:val="Default"/>
      <w:tabs>
        <w:tab w:val="left" w:leader="underscore" w:pos="9000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5/5 Hartley St</w:t>
    </w:r>
    <w:r w:rsidR="006623AA">
      <w:rPr>
        <w:rFonts w:ascii="Calibri" w:hAnsi="Calibri" w:cs="Calibri"/>
        <w:sz w:val="22"/>
        <w:szCs w:val="22"/>
      </w:rPr>
      <w:t xml:space="preserve">, </w:t>
    </w:r>
    <w:r>
      <w:rPr>
        <w:rFonts w:ascii="Calibri" w:hAnsi="Calibri" w:cs="Calibri"/>
        <w:sz w:val="22"/>
        <w:szCs w:val="22"/>
      </w:rPr>
      <w:t>Alice Springs NT 0870</w:t>
    </w:r>
    <w:r w:rsidR="006623AA">
      <w:rPr>
        <w:rFonts w:ascii="Calibri" w:hAnsi="Calibri" w:cs="Calibri"/>
        <w:sz w:val="22"/>
        <w:szCs w:val="22"/>
      </w:rPr>
      <w:br/>
      <w:t>post: PO Box 1604, Alice Springs NT 0871</w:t>
    </w:r>
  </w:p>
  <w:p w:rsidR="008931FC" w:rsidRPr="008931FC" w:rsidRDefault="009908CE" w:rsidP="008931FC">
    <w:pPr>
      <w:pStyle w:val="Default"/>
      <w:tabs>
        <w:tab w:val="left" w:leader="underscore" w:pos="9000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n</w:t>
    </w:r>
    <w:r w:rsidR="008931FC">
      <w:rPr>
        <w:rFonts w:ascii="Calibri" w:hAnsi="Calibri" w:cs="Calibri"/>
        <w:sz w:val="22"/>
        <w:szCs w:val="22"/>
      </w:rPr>
      <w:t>eily.oconnell@caac.org.au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24" w:rsidRDefault="00E40124" w:rsidP="00C02212">
      <w:pPr>
        <w:spacing w:after="0" w:line="240" w:lineRule="auto"/>
      </w:pPr>
      <w:r>
        <w:separator/>
      </w:r>
    </w:p>
  </w:footnote>
  <w:footnote w:type="continuationSeparator" w:id="0">
    <w:p w:rsidR="00E40124" w:rsidRDefault="00E40124" w:rsidP="00C0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24" w:rsidRDefault="00E40124" w:rsidP="00CF0F11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2890520</wp:posOffset>
          </wp:positionH>
          <wp:positionV relativeFrom="paragraph">
            <wp:posOffset>-321310</wp:posOffset>
          </wp:positionV>
          <wp:extent cx="3070225" cy="1540510"/>
          <wp:effectExtent l="0" t="0" r="0" b="2540"/>
          <wp:wrapSquare wrapText="bothSides"/>
          <wp:docPr id="1" name="Picture 1" descr="headspace_AliceSprings_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space_AliceSprings_AddressPa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FC" w:rsidRDefault="008931FC" w:rsidP="008931FC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2952750</wp:posOffset>
          </wp:positionH>
          <wp:positionV relativeFrom="paragraph">
            <wp:posOffset>-346075</wp:posOffset>
          </wp:positionV>
          <wp:extent cx="3070225" cy="1540510"/>
          <wp:effectExtent l="0" t="0" r="0" b="2540"/>
          <wp:wrapSquare wrapText="bothSides"/>
          <wp:docPr id="4" name="Picture 4" descr="headspace_AliceSprings_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space_AliceSprings_AddressPa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7"/>
    <w:rsid w:val="000827D5"/>
    <w:rsid w:val="000B75B7"/>
    <w:rsid w:val="00292F8A"/>
    <w:rsid w:val="00511DF7"/>
    <w:rsid w:val="006623AA"/>
    <w:rsid w:val="0068523B"/>
    <w:rsid w:val="008931FC"/>
    <w:rsid w:val="0091027C"/>
    <w:rsid w:val="00971259"/>
    <w:rsid w:val="009713B9"/>
    <w:rsid w:val="009908CE"/>
    <w:rsid w:val="009E52AF"/>
    <w:rsid w:val="00A55379"/>
    <w:rsid w:val="00C02212"/>
    <w:rsid w:val="00C62622"/>
    <w:rsid w:val="00C76256"/>
    <w:rsid w:val="00CF0F11"/>
    <w:rsid w:val="00D65EF5"/>
    <w:rsid w:val="00E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DF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12"/>
  </w:style>
  <w:style w:type="paragraph" w:styleId="Footer">
    <w:name w:val="footer"/>
    <w:basedOn w:val="Normal"/>
    <w:link w:val="FooterChar"/>
    <w:uiPriority w:val="99"/>
    <w:unhideWhenUsed/>
    <w:rsid w:val="00C0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DF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12"/>
  </w:style>
  <w:style w:type="paragraph" w:styleId="Footer">
    <w:name w:val="footer"/>
    <w:basedOn w:val="Normal"/>
    <w:link w:val="FooterChar"/>
    <w:uiPriority w:val="99"/>
    <w:unhideWhenUsed/>
    <w:rsid w:val="00C0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60123011.dotm</Template>
  <TotalTime>178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CAAC Inc.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Neily O'Connell</dc:creator>
  <cp:lastModifiedBy>Neily</cp:lastModifiedBy>
  <cp:revision>13</cp:revision>
  <cp:lastPrinted>2013-10-09T02:42:00Z</cp:lastPrinted>
  <dcterms:created xsi:type="dcterms:W3CDTF">2013-10-03T06:25:00Z</dcterms:created>
  <dcterms:modified xsi:type="dcterms:W3CDTF">2015-10-19T01:19:00Z</dcterms:modified>
</cp:coreProperties>
</file>